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5BDD" w14:textId="77777777" w:rsidR="005D40F9" w:rsidRPr="002A6BB5" w:rsidRDefault="005D40F9" w:rsidP="3CFCCFD1">
      <w:pPr>
        <w:jc w:val="center"/>
        <w:rPr>
          <w:rStyle w:val="Uwydatnienie"/>
          <w:b/>
          <w:bCs/>
          <w:i w:val="0"/>
          <w:iCs w:val="0"/>
          <w:sz w:val="32"/>
          <w:szCs w:val="32"/>
        </w:rPr>
      </w:pPr>
      <w:r w:rsidRPr="3CFCCFD1">
        <w:rPr>
          <w:rStyle w:val="Uwydatnienie"/>
          <w:b/>
          <w:bCs/>
          <w:i w:val="0"/>
          <w:iCs w:val="0"/>
          <w:sz w:val="32"/>
          <w:szCs w:val="32"/>
        </w:rPr>
        <w:t>Zestawienie podręczników na rok szkolny 2023/2024</w:t>
      </w:r>
    </w:p>
    <w:p w14:paraId="251E8885" w14:textId="77777777" w:rsidR="005D40F9" w:rsidRPr="002A6BB5" w:rsidRDefault="0016B8C9" w:rsidP="3CFCCFD1">
      <w:pPr>
        <w:jc w:val="center"/>
        <w:rPr>
          <w:rStyle w:val="Uwydatnienie"/>
          <w:i w:val="0"/>
          <w:iCs w:val="0"/>
          <w:sz w:val="32"/>
          <w:szCs w:val="32"/>
        </w:rPr>
      </w:pPr>
      <w:r w:rsidRPr="3CFCCFD1">
        <w:rPr>
          <w:rStyle w:val="Uwydatnienie"/>
          <w:i w:val="0"/>
          <w:iCs w:val="0"/>
          <w:sz w:val="32"/>
          <w:szCs w:val="32"/>
        </w:rPr>
        <w:t>Technikum - klasy drugie</w:t>
      </w:r>
    </w:p>
    <w:p w14:paraId="020B748D" w14:textId="2FD6D695" w:rsidR="00AE7DC7" w:rsidRPr="0002194B" w:rsidRDefault="00647C2F" w:rsidP="0002194B">
      <w:pPr>
        <w:pStyle w:val="Nagwek3"/>
        <w:rPr>
          <w:sz w:val="32"/>
          <w:szCs w:val="32"/>
        </w:rPr>
      </w:pPr>
      <w:r w:rsidRPr="3CFCCFD1">
        <w:rPr>
          <w:sz w:val="32"/>
          <w:szCs w:val="32"/>
        </w:rPr>
        <w:t xml:space="preserve">2 BT Technik mechanizacji rolnictwa i </w:t>
      </w:r>
      <w:proofErr w:type="spellStart"/>
      <w:r w:rsidRPr="3CFCCFD1">
        <w:rPr>
          <w:sz w:val="32"/>
          <w:szCs w:val="32"/>
        </w:rPr>
        <w:t>agrotroniki</w:t>
      </w:r>
      <w:proofErr w:type="spellEnd"/>
    </w:p>
    <w:p w14:paraId="0A37501D" w14:textId="77777777" w:rsidR="002F56C1" w:rsidRPr="002A6BB5" w:rsidRDefault="002F56C1" w:rsidP="001B0A69">
      <w:pPr>
        <w:pStyle w:val="Bezodstpw"/>
        <w:rPr>
          <w:sz w:val="24"/>
          <w:szCs w:val="24"/>
        </w:rPr>
      </w:pPr>
    </w:p>
    <w:tbl>
      <w:tblPr>
        <w:tblStyle w:val="Tabela-Siatka"/>
        <w:tblW w:w="4887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3291"/>
        <w:gridCol w:w="3685"/>
        <w:gridCol w:w="4394"/>
        <w:gridCol w:w="3969"/>
      </w:tblGrid>
      <w:tr w:rsidR="00E05646" w:rsidRPr="002A6BB5" w14:paraId="74219D7A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56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Nazwa przedmiotu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343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DDC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6A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Wydawnictwo</w:t>
            </w:r>
          </w:p>
        </w:tc>
      </w:tr>
      <w:tr w:rsidR="00E05646" w:rsidRPr="002A6BB5" w14:paraId="251D05AF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88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5B3E75C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“Ponad słowami” 1 (część 2) oraz “Ponad słowami 2 (część 1)  - Podręczniki do języka polskiego dla liceum ogólnokształcącego i technikum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29BDD78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657E88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73E9F3A2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B6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4E2" w14:textId="4CB9A735" w:rsidR="00E05646" w:rsidRPr="002A6BB5" w:rsidRDefault="465A070D" w:rsidP="465A070D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465A070D">
              <w:rPr>
                <w:sz w:val="24"/>
                <w:szCs w:val="24"/>
                <w:u w:val="single"/>
              </w:rPr>
              <w:t>I półrocze</w:t>
            </w:r>
          </w:p>
          <w:p w14:paraId="1387BD1E" w14:textId="14E8821B" w:rsidR="00E05646" w:rsidRPr="002A6BB5" w:rsidRDefault="465A070D" w:rsidP="465A070D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65A070D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65A070D">
              <w:rPr>
                <w:sz w:val="24"/>
                <w:szCs w:val="24"/>
              </w:rPr>
              <w:t xml:space="preserve">  poziom 1 A2/A2+ kontynuacja z klasy pierwszej</w:t>
            </w:r>
          </w:p>
          <w:p w14:paraId="384E8DFB" w14:textId="0B861FD8" w:rsidR="00E05646" w:rsidRPr="002A6BB5" w:rsidRDefault="465A070D" w:rsidP="465A070D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465A070D">
              <w:rPr>
                <w:sz w:val="24"/>
                <w:szCs w:val="24"/>
                <w:u w:val="single"/>
              </w:rPr>
              <w:t>II półrocze</w:t>
            </w:r>
          </w:p>
          <w:p w14:paraId="5A39BBE3" w14:textId="16C42C81" w:rsidR="00E05646" w:rsidRPr="002A6BB5" w:rsidRDefault="465A070D" w:rsidP="465A070D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65A070D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65A070D">
              <w:rPr>
                <w:sz w:val="24"/>
                <w:szCs w:val="24"/>
              </w:rPr>
              <w:t xml:space="preserve"> poziom 2 A2+/B1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296" w14:textId="531923EB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65A070D">
              <w:rPr>
                <w:sz w:val="24"/>
                <w:szCs w:val="24"/>
              </w:rPr>
              <w:t>Gill</w:t>
            </w:r>
            <w:proofErr w:type="spellEnd"/>
            <w:r w:rsidRPr="465A070D">
              <w:rPr>
                <w:sz w:val="24"/>
                <w:szCs w:val="24"/>
              </w:rPr>
              <w:t xml:space="preserve"> </w:t>
            </w:r>
            <w:proofErr w:type="spellStart"/>
            <w:r w:rsidRPr="465A070D">
              <w:rPr>
                <w:sz w:val="24"/>
                <w:szCs w:val="24"/>
              </w:rPr>
              <w:t>Holley</w:t>
            </w:r>
            <w:proofErr w:type="spellEnd"/>
            <w:r w:rsidRPr="465A070D">
              <w:rPr>
                <w:sz w:val="24"/>
                <w:szCs w:val="24"/>
              </w:rPr>
              <w:t xml:space="preserve">, </w:t>
            </w:r>
            <w:proofErr w:type="spellStart"/>
            <w:r w:rsidRPr="465A070D">
              <w:rPr>
                <w:sz w:val="24"/>
                <w:szCs w:val="24"/>
              </w:rPr>
              <w:t>Kate</w:t>
            </w:r>
            <w:proofErr w:type="spellEnd"/>
            <w:r w:rsidRPr="465A070D">
              <w:rPr>
                <w:sz w:val="24"/>
                <w:szCs w:val="24"/>
              </w:rPr>
              <w:t xml:space="preserve"> Pickering, Marta </w:t>
            </w:r>
            <w:proofErr w:type="spellStart"/>
            <w:r w:rsidRPr="465A070D">
              <w:rPr>
                <w:sz w:val="24"/>
                <w:szCs w:val="24"/>
              </w:rPr>
              <w:t>Inglot</w:t>
            </w:r>
            <w:proofErr w:type="spellEnd"/>
          </w:p>
          <w:p w14:paraId="15E8E934" w14:textId="3A75F7B2" w:rsidR="00E05646" w:rsidRPr="002A6BB5" w:rsidRDefault="00E05646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12717C05" w14:textId="10099F17" w:rsidR="00E05646" w:rsidRPr="002A6BB5" w:rsidRDefault="00E05646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41C8F396" w14:textId="62130844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Catherine </w:t>
            </w:r>
            <w:proofErr w:type="spellStart"/>
            <w:r w:rsidRPr="465A070D">
              <w:rPr>
                <w:sz w:val="24"/>
                <w:szCs w:val="24"/>
              </w:rPr>
              <w:t>McBeth</w:t>
            </w:r>
            <w:proofErr w:type="spellEnd"/>
            <w:r w:rsidRPr="465A070D">
              <w:rPr>
                <w:sz w:val="24"/>
                <w:szCs w:val="24"/>
              </w:rPr>
              <w:t xml:space="preserve">, Patricia </w:t>
            </w:r>
            <w:proofErr w:type="spellStart"/>
            <w:r w:rsidRPr="465A070D">
              <w:rPr>
                <w:sz w:val="24"/>
                <w:szCs w:val="24"/>
              </w:rPr>
              <w:t>Reilly</w:t>
            </w:r>
            <w:proofErr w:type="spellEnd"/>
            <w:r w:rsidRPr="465A070D">
              <w:rPr>
                <w:sz w:val="24"/>
                <w:szCs w:val="24"/>
              </w:rPr>
              <w:t xml:space="preserve">, Karolina </w:t>
            </w:r>
            <w:proofErr w:type="spellStart"/>
            <w:r w:rsidRPr="465A070D">
              <w:rPr>
                <w:sz w:val="24"/>
                <w:szCs w:val="24"/>
              </w:rPr>
              <w:t>Kotorowicz</w:t>
            </w:r>
            <w:proofErr w:type="spellEnd"/>
            <w:r w:rsidRPr="465A070D">
              <w:rPr>
                <w:sz w:val="24"/>
                <w:szCs w:val="24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206" w14:textId="37BFB15B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Macmillan </w:t>
            </w:r>
            <w:proofErr w:type="spellStart"/>
            <w:r w:rsidRPr="465A070D">
              <w:rPr>
                <w:sz w:val="24"/>
                <w:szCs w:val="24"/>
              </w:rPr>
              <w:t>Education</w:t>
            </w:r>
            <w:proofErr w:type="spellEnd"/>
          </w:p>
          <w:p w14:paraId="72A3D3EC" w14:textId="3BCF35E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23C660D7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BE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niemiecki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592" w14:textId="77777777" w:rsidR="00E05646" w:rsidRDefault="00692E2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2-</w:t>
            </w:r>
          </w:p>
          <w:p w14:paraId="758D69EB" w14:textId="77777777" w:rsidR="00692E28" w:rsidRDefault="00692E2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niemieckiego dla liceów i techników.</w:t>
            </w:r>
          </w:p>
          <w:p w14:paraId="0D0B940D" w14:textId="1A1D523E" w:rsidR="00692E28" w:rsidRPr="002A6BB5" w:rsidRDefault="00DD46A8" w:rsidP="00692E28">
            <w:pPr>
              <w:pStyle w:val="Arkusz-tabele-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 ćwiczenia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0B410084" w:rsidR="00E05646" w:rsidRPr="002A6BB5" w:rsidRDefault="00692E2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4E52A47A" w:rsidR="00E05646" w:rsidRPr="002A6BB5" w:rsidRDefault="00DD4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3E49D7A2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9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52F4EE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Poznać przeszłość 2. Podręcznik do historii dla liceum ogólnokształcącego i technikum. Zakres podstawowy. Nowa podstawa programowa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6E5323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Roboto" w:eastAsia="Roboto" w:hAnsi="Roboto" w:cs="Roboto"/>
                <w:color w:val="505050"/>
                <w:sz w:val="21"/>
                <w:szCs w:val="21"/>
              </w:rPr>
              <w:t>Adam Kucharski, Anna Łaszkiewicz, Aneta Niewęgłowska,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21D7416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9079EDB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0F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1F8A01B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Historia i teraźniejszość 2. Podręcznik - Liceum, Technikum. Zakres podstawowy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4696733D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Marian Buczyński, Adam Cisek, Tomasz Grochowski, Izabella Modzelewska – Rysak, Leszek Rysak, Karol Wilczyński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12CC9EE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05EA9F85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12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B5353E7" w:rsidR="00E05646" w:rsidRPr="002A6BB5" w:rsidRDefault="02697AA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Krok w przedsiębiorczość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6554871" w:rsidR="00E05646" w:rsidRPr="002A6BB5" w:rsidRDefault="02697AA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Tomasz Rachwał, Zbigniew Makieła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37A832C1" w:rsidR="00E05646" w:rsidRPr="002A6BB5" w:rsidRDefault="02697AA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Nowa Era.</w:t>
            </w:r>
          </w:p>
        </w:tc>
      </w:tr>
      <w:tr w:rsidR="00E05646" w:rsidRPr="002A6BB5" w14:paraId="02BED44F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1E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297CC11F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8BEB9DD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6C490DDC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------------------------------</w:t>
            </w:r>
          </w:p>
        </w:tc>
      </w:tr>
      <w:tr w:rsidR="00E05646" w:rsidRPr="002A6BB5" w14:paraId="1B49E1F0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2B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5459FC19" w:rsidR="00E05646" w:rsidRPr="002A6BB5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0BB63BF" w:rsidR="00E05646" w:rsidRPr="002A6BB5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1D5CB5AF" w:rsidR="00E05646" w:rsidRPr="002A6BB5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2A6BB5" w14:paraId="7CE9E6F9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2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EE2" w14:textId="47030D39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ogólna i nieorganiczna. Podręcznik dla liceum ogólnokształcącego i technikum.</w:t>
            </w:r>
          </w:p>
          <w:p w14:paraId="1FC39945" w14:textId="7929AFF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88F" w14:textId="157C34F1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Romuald Hassa</w:t>
            </w:r>
          </w:p>
          <w:p w14:paraId="0F6ABAF9" w14:textId="3B5D855A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Aleksandra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  <w:p w14:paraId="0562CB0E" w14:textId="7383771F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Janusz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52A10A07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793AD3C4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72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0E5AC7B1" w:rsidR="00E05646" w:rsidRPr="002A6BB5" w:rsidRDefault="54CC3026" w:rsidP="54CC3026">
            <w:pPr>
              <w:spacing w:line="276" w:lineRule="auto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„Odkryć fizykę 2. Podręcznik do fizyki dla liceum ogólnokształcącego i technikum zakres podstawowy.” + “Okryć fizykę 2 – karty pracy ucznia zakres podstawowy”.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3BDCE095" w:rsidR="00E05646" w:rsidRPr="002A6BB5" w:rsidRDefault="54CC3026" w:rsidP="00E0564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5E60F6BD" w:rsidR="00E05646" w:rsidRPr="002A6BB5" w:rsidRDefault="54CC3026" w:rsidP="00E0564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2A6BB5" w14:paraId="5331FB1C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D0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31196DFF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4BF9108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36855A1F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4250FE77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A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5E1E68D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452133F1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472F8B3D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------------------------------------</w:t>
            </w:r>
          </w:p>
        </w:tc>
      </w:tr>
      <w:tr w:rsidR="00E05646" w:rsidRPr="002A6BB5" w14:paraId="3B80FBBD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90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4B9AB6BE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09BF8FFA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4B796014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2A6BB5" w14:paraId="4213F9D5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E2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 rozszerzona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4A65451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6829F16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6F80F0A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05D4AE1C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3C1" w14:textId="4B2F3FD2" w:rsidR="00E05646" w:rsidRPr="002A6BB5" w:rsidRDefault="2ADFD856" w:rsidP="00E05646">
            <w:pPr>
              <w:pStyle w:val="Arkusz-tabele-tekst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Geografia rozszerzona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4100482C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Oblicza geografii 2. Podręcznik dla liceum ogólnokształcącego i technikum, zakres rozszerzony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1ACEDF0F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Tomasz Rachwał, Wioletta Kilar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3B3EEC1B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71BB05DF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A4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E44" w14:textId="71390ABD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738610EB" w14:textId="5958C2D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B16F" w14:textId="6B1DCE14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37805D2" w14:textId="1C3AD5E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908" w14:textId="623A898A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463F29E8" w14:textId="3DCD9C4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4FB2ABFC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3C5AC194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wiarą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6BBFA8D7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104CE3D0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Jedność</w:t>
            </w:r>
          </w:p>
        </w:tc>
      </w:tr>
      <w:tr w:rsidR="00E05646" w:rsidRPr="002A6BB5" w14:paraId="00911369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08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Przepisy ruchu drogowego - 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58EB3CCD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BD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Ochrona roślin w produkcji </w:t>
            </w:r>
            <w:proofErr w:type="spellStart"/>
            <w:r w:rsidRPr="002A6BB5">
              <w:rPr>
                <w:sz w:val="24"/>
                <w:szCs w:val="24"/>
              </w:rPr>
              <w:t>rolnczej</w:t>
            </w:r>
            <w:proofErr w:type="spellEnd"/>
            <w:r w:rsidRPr="002A6BB5">
              <w:rPr>
                <w:sz w:val="24"/>
                <w:szCs w:val="24"/>
              </w:rPr>
              <w:t xml:space="preserve"> i ogrodniczej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6E6DE94F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B8A" w14:textId="33177B8F" w:rsidR="00E05646" w:rsidRPr="002A6BB5" w:rsidRDefault="34C66ECF" w:rsidP="00E05646">
            <w:pPr>
              <w:pStyle w:val="Arkusz-tabele-tekst"/>
              <w:rPr>
                <w:sz w:val="24"/>
                <w:szCs w:val="24"/>
              </w:rPr>
            </w:pPr>
            <w:r w:rsidRPr="34C66ECF">
              <w:rPr>
                <w:sz w:val="24"/>
                <w:szCs w:val="24"/>
              </w:rPr>
              <w:t>Pojazdy rolnicze [</w:t>
            </w:r>
            <w:proofErr w:type="spellStart"/>
            <w:r w:rsidRPr="34C66ECF">
              <w:rPr>
                <w:sz w:val="24"/>
                <w:szCs w:val="24"/>
              </w:rPr>
              <w:t>zt</w:t>
            </w:r>
            <w:proofErr w:type="spellEnd"/>
            <w:r w:rsidRPr="34C66ECF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654" w14:textId="29E2CBB0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“Pojazdy rolnicze”</w:t>
            </w:r>
          </w:p>
          <w:p w14:paraId="19219836" w14:textId="1B00A5FE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lastRenderedPageBreak/>
              <w:t>“Pojazdy rolnicze – budowa i obsługa techniczna”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9D1" w14:textId="1DB84BDC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lastRenderedPageBreak/>
              <w:t xml:space="preserve">Alojzy </w:t>
            </w:r>
            <w:proofErr w:type="spellStart"/>
            <w:r w:rsidRPr="0016B8C9">
              <w:rPr>
                <w:sz w:val="24"/>
                <w:szCs w:val="24"/>
              </w:rPr>
              <w:t>Skrobacki</w:t>
            </w:r>
            <w:proofErr w:type="spellEnd"/>
          </w:p>
          <w:p w14:paraId="296FEF7D" w14:textId="6AC7EF0B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lastRenderedPageBreak/>
              <w:t>Zdzisław Chomik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E05" w14:textId="4E778E5C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lastRenderedPageBreak/>
              <w:t>WSiP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1999</w:t>
            </w:r>
          </w:p>
          <w:p w14:paraId="7194DBDC" w14:textId="03336D87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lastRenderedPageBreak/>
              <w:t>Polihymnia Lublin 2021</w:t>
            </w:r>
          </w:p>
        </w:tc>
      </w:tr>
      <w:tr w:rsidR="00E05646" w:rsidRPr="002A6BB5" w14:paraId="3254E800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A8D" w14:textId="14DC0E4D" w:rsidR="00E05646" w:rsidRPr="002A6BB5" w:rsidRDefault="34C66ECF" w:rsidP="00E05646">
            <w:pPr>
              <w:pStyle w:val="Arkusz-tabele-tekst"/>
              <w:rPr>
                <w:sz w:val="24"/>
                <w:szCs w:val="24"/>
              </w:rPr>
            </w:pPr>
            <w:r w:rsidRPr="34C66ECF">
              <w:rPr>
                <w:sz w:val="24"/>
                <w:szCs w:val="24"/>
              </w:rPr>
              <w:lastRenderedPageBreak/>
              <w:t>Maszyny rolnicze [</w:t>
            </w:r>
            <w:proofErr w:type="spellStart"/>
            <w:r w:rsidRPr="34C66ECF">
              <w:rPr>
                <w:sz w:val="24"/>
                <w:szCs w:val="24"/>
              </w:rPr>
              <w:t>zt</w:t>
            </w:r>
            <w:proofErr w:type="spellEnd"/>
            <w:r w:rsidRPr="34C66ECF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E96" w14:textId="6B6DD906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“Maszyny rolnicze - część I”</w:t>
            </w:r>
          </w:p>
          <w:p w14:paraId="256CFA97" w14:textId="15A824ED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“Maszyny rolnicze – maszyny i urządzenia do produkcji zwierzęcej -część II”</w:t>
            </w:r>
          </w:p>
          <w:p w14:paraId="769D0D3C" w14:textId="563702C6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 xml:space="preserve">“Naprawa maszyn i </w:t>
            </w:r>
            <w:proofErr w:type="spellStart"/>
            <w:r w:rsidRPr="0016B8C9">
              <w:rPr>
                <w:sz w:val="24"/>
                <w:szCs w:val="24"/>
              </w:rPr>
              <w:t>urządze</w:t>
            </w:r>
            <w:proofErr w:type="spellEnd"/>
            <w:r w:rsidRPr="0016B8C9">
              <w:rPr>
                <w:sz w:val="24"/>
                <w:szCs w:val="24"/>
              </w:rPr>
              <w:t xml:space="preserve"> rolniczych – podstawy"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45A" w14:textId="420D39CE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Cz. Waszkiewicz, J. Kuczewski</w:t>
            </w:r>
          </w:p>
          <w:p w14:paraId="52CA4253" w14:textId="4FB2A4BF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Cz. Waszkiewicz</w:t>
            </w:r>
          </w:p>
          <w:p w14:paraId="7C116BED" w14:textId="63633CBA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3DA914D3" w14:textId="616E7241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54CD245A" w14:textId="11CC96AE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 xml:space="preserve">Praca zbiorowa – Cezary </w:t>
            </w:r>
            <w:proofErr w:type="spellStart"/>
            <w:r w:rsidRPr="0016B8C9">
              <w:rPr>
                <w:sz w:val="24"/>
                <w:szCs w:val="24"/>
              </w:rPr>
              <w:t>Bochenski</w:t>
            </w:r>
            <w:proofErr w:type="spellEnd"/>
            <w:r w:rsidRPr="0016B8C9">
              <w:rPr>
                <w:sz w:val="24"/>
                <w:szCs w:val="24"/>
              </w:rPr>
              <w:t xml:space="preserve"> i inni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609" w14:textId="070ADDDB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WSiP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1996</w:t>
            </w:r>
          </w:p>
          <w:p w14:paraId="6F16E7C0" w14:textId="233BEF94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WSiP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1999</w:t>
            </w:r>
          </w:p>
          <w:p w14:paraId="62B4A945" w14:textId="0E8D5F7D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6DEBAB40" w14:textId="686D2E8F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1231BE67" w14:textId="32772A5A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WSiP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1995</w:t>
            </w:r>
          </w:p>
        </w:tc>
      </w:tr>
      <w:tr w:rsidR="00E05646" w:rsidRPr="002A6BB5" w14:paraId="18E4B7EC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544" w14:textId="40E9A634" w:rsidR="00E05646" w:rsidRPr="002A6BB5" w:rsidRDefault="34C66ECF" w:rsidP="00E05646">
            <w:pPr>
              <w:pStyle w:val="Arkusz-tabele-tekst"/>
              <w:rPr>
                <w:sz w:val="24"/>
                <w:szCs w:val="24"/>
              </w:rPr>
            </w:pPr>
            <w:r w:rsidRPr="34C66ECF">
              <w:rPr>
                <w:sz w:val="24"/>
                <w:szCs w:val="24"/>
              </w:rPr>
              <w:t>Eksploatacja pojazdów rolniczych [</w:t>
            </w:r>
            <w:proofErr w:type="spellStart"/>
            <w:r w:rsidRPr="34C66ECF">
              <w:rPr>
                <w:sz w:val="24"/>
                <w:szCs w:val="24"/>
              </w:rPr>
              <w:t>zp</w:t>
            </w:r>
            <w:proofErr w:type="spellEnd"/>
            <w:r w:rsidRPr="34C66ECF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0A0" w14:textId="7D5A374C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“Obsługa i naprawa pojazdów rolniczych”</w:t>
            </w:r>
          </w:p>
          <w:p w14:paraId="3608D934" w14:textId="6D8A79A4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“Pojazdy rolnicze – budowa i obsługa techniczna”</w:t>
            </w:r>
          </w:p>
          <w:p w14:paraId="36FEB5B0" w14:textId="6782A734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“Pojazdy rolnicze”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EE8" w14:textId="79A41835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Zdzisław Chomik</w:t>
            </w:r>
          </w:p>
          <w:p w14:paraId="1BB94563" w14:textId="6348D61E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14AB1BE0" w14:textId="01C3EC31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Zdzisław Chomik</w:t>
            </w:r>
          </w:p>
          <w:p w14:paraId="7F6F592F" w14:textId="3F17A515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30D7AA69" w14:textId="6D0CF606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 xml:space="preserve">Alojzy </w:t>
            </w:r>
            <w:proofErr w:type="spellStart"/>
            <w:r w:rsidRPr="0016B8C9">
              <w:rPr>
                <w:sz w:val="24"/>
                <w:szCs w:val="24"/>
              </w:rPr>
              <w:t>Skrobacki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0B6" w14:textId="1D18CFC5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0016B8C9">
              <w:rPr>
                <w:sz w:val="24"/>
                <w:szCs w:val="24"/>
              </w:rPr>
              <w:t>KaBe</w:t>
            </w:r>
            <w:proofErr w:type="spellEnd"/>
            <w:r w:rsidRPr="0016B8C9">
              <w:rPr>
                <w:sz w:val="24"/>
                <w:szCs w:val="24"/>
              </w:rPr>
              <w:t xml:space="preserve"> Krosno 2022</w:t>
            </w:r>
          </w:p>
          <w:p w14:paraId="468BCC29" w14:textId="0FB96FBF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713CF842" w14:textId="06522608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Polihymnia Lublin 2021</w:t>
            </w:r>
          </w:p>
          <w:p w14:paraId="0CB32482" w14:textId="3ADFB80A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7196D064" w14:textId="3D0AA176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WSiP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1999</w:t>
            </w:r>
          </w:p>
        </w:tc>
      </w:tr>
      <w:tr w:rsidR="00E05646" w:rsidRPr="002A6BB5" w14:paraId="05C6A00C" w14:textId="77777777" w:rsidTr="00436E3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027" w14:textId="4D9DC1D0" w:rsidR="00E05646" w:rsidRPr="002A6BB5" w:rsidRDefault="34C66ECF" w:rsidP="00E05646">
            <w:pPr>
              <w:pStyle w:val="Arkusz-tabele-tekst"/>
              <w:rPr>
                <w:sz w:val="24"/>
                <w:szCs w:val="24"/>
              </w:rPr>
            </w:pPr>
            <w:r w:rsidRPr="34C66ECF">
              <w:rPr>
                <w:sz w:val="24"/>
                <w:szCs w:val="24"/>
              </w:rPr>
              <w:t>Eksploatacja maszyn rolniczych [</w:t>
            </w:r>
            <w:proofErr w:type="spellStart"/>
            <w:r w:rsidRPr="34C66ECF">
              <w:rPr>
                <w:sz w:val="24"/>
                <w:szCs w:val="24"/>
              </w:rPr>
              <w:t>zp</w:t>
            </w:r>
            <w:proofErr w:type="spellEnd"/>
            <w:r w:rsidRPr="34C66ECF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40A" w14:textId="78C69167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 xml:space="preserve">“Eksploatacja maszyn rolniczych” – tom I </w:t>
            </w:r>
            <w:proofErr w:type="spellStart"/>
            <w:r w:rsidRPr="0016B8C9">
              <w:rPr>
                <w:sz w:val="24"/>
                <w:szCs w:val="24"/>
              </w:rPr>
              <w:t>i</w:t>
            </w:r>
            <w:proofErr w:type="spellEnd"/>
            <w:r w:rsidRPr="0016B8C9">
              <w:rPr>
                <w:sz w:val="24"/>
                <w:szCs w:val="24"/>
              </w:rPr>
              <w:t xml:space="preserve"> II</w:t>
            </w:r>
          </w:p>
          <w:p w14:paraId="34FF1C98" w14:textId="4F07DF8E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“Podstawy eksploatacji maszyn rolniczych”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7DA" w14:textId="3128F289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L. Dolewka, S. Regulski</w:t>
            </w:r>
          </w:p>
          <w:p w14:paraId="3D773290" w14:textId="26D5EC64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6D072C0D" w14:textId="041FC2C7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J. Kuczewski, Z. Majewski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2F7" w14:textId="444843FD" w:rsidR="00E05646" w:rsidRPr="002A6BB5" w:rsidRDefault="0016B8C9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0016B8C9">
              <w:rPr>
                <w:sz w:val="24"/>
                <w:szCs w:val="24"/>
              </w:rPr>
              <w:t>PWRiL</w:t>
            </w:r>
            <w:proofErr w:type="spellEnd"/>
            <w:r w:rsidRPr="0016B8C9">
              <w:rPr>
                <w:sz w:val="24"/>
                <w:szCs w:val="24"/>
              </w:rPr>
              <w:t xml:space="preserve">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1983</w:t>
            </w:r>
          </w:p>
          <w:p w14:paraId="26D6A508" w14:textId="0E33C8B5" w:rsidR="00E05646" w:rsidRPr="002A6BB5" w:rsidRDefault="00E05646" w:rsidP="0016B8C9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48A21919" w14:textId="6EC074E4" w:rsidR="00E05646" w:rsidRPr="002A6BB5" w:rsidRDefault="0016B8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16B8C9">
              <w:rPr>
                <w:sz w:val="24"/>
                <w:szCs w:val="24"/>
              </w:rPr>
              <w:t>WSiP W-</w:t>
            </w:r>
            <w:proofErr w:type="spellStart"/>
            <w:r w:rsidRPr="0016B8C9">
              <w:rPr>
                <w:sz w:val="24"/>
                <w:szCs w:val="24"/>
              </w:rPr>
              <w:t>wa</w:t>
            </w:r>
            <w:proofErr w:type="spellEnd"/>
            <w:r w:rsidRPr="0016B8C9">
              <w:rPr>
                <w:sz w:val="24"/>
                <w:szCs w:val="24"/>
              </w:rPr>
              <w:t xml:space="preserve"> 1998</w:t>
            </w:r>
          </w:p>
        </w:tc>
      </w:tr>
    </w:tbl>
    <w:p w14:paraId="6BD18F9B" w14:textId="77777777" w:rsidR="00D967D7" w:rsidRPr="002A6BB5" w:rsidRDefault="00D967D7" w:rsidP="00FE6DAE">
      <w:pPr>
        <w:rPr>
          <w:sz w:val="24"/>
          <w:szCs w:val="24"/>
          <w:lang w:val="en-US"/>
        </w:rPr>
      </w:pPr>
    </w:p>
    <w:p w14:paraId="7CE53E9B" w14:textId="486E996A" w:rsidR="00AE7DC7" w:rsidRPr="0002194B" w:rsidRDefault="00647C2F" w:rsidP="0002194B">
      <w:pPr>
        <w:rPr>
          <w:b/>
          <w:bCs/>
          <w:sz w:val="32"/>
          <w:szCs w:val="32"/>
        </w:rPr>
      </w:pPr>
      <w:r w:rsidRPr="002A6BB5">
        <w:rPr>
          <w:sz w:val="24"/>
          <w:szCs w:val="24"/>
          <w:lang w:val="en-US"/>
        </w:rPr>
        <w:br w:type="page"/>
      </w:r>
      <w:r w:rsidRPr="0002194B">
        <w:rPr>
          <w:b/>
          <w:bCs/>
          <w:sz w:val="32"/>
          <w:szCs w:val="32"/>
        </w:rPr>
        <w:lastRenderedPageBreak/>
        <w:t xml:space="preserve">2 LT </w:t>
      </w:r>
      <w:r w:rsidR="0002194B" w:rsidRPr="0002194B">
        <w:rPr>
          <w:b/>
          <w:bCs/>
          <w:sz w:val="32"/>
          <w:szCs w:val="32"/>
        </w:rPr>
        <w:t>T</w:t>
      </w:r>
      <w:r w:rsidRPr="0002194B">
        <w:rPr>
          <w:b/>
          <w:bCs/>
          <w:sz w:val="32"/>
          <w:szCs w:val="32"/>
        </w:rPr>
        <w:t>echnik weterynarii</w:t>
      </w:r>
    </w:p>
    <w:p w14:paraId="238601FE" w14:textId="77777777" w:rsidR="002F56C1" w:rsidRPr="002A6BB5" w:rsidRDefault="002F56C1" w:rsidP="001B0A69">
      <w:pPr>
        <w:pStyle w:val="Bezodstpw"/>
        <w:rPr>
          <w:sz w:val="24"/>
          <w:szCs w:val="24"/>
          <w:lang w:val="en-US"/>
        </w:rPr>
      </w:pPr>
    </w:p>
    <w:tbl>
      <w:tblPr>
        <w:tblStyle w:val="Tabela-Siatka"/>
        <w:tblW w:w="4887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3291"/>
        <w:gridCol w:w="3685"/>
        <w:gridCol w:w="4394"/>
        <w:gridCol w:w="3969"/>
      </w:tblGrid>
      <w:tr w:rsidR="00E05646" w:rsidRPr="002A6BB5" w14:paraId="1A2AC58B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7E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Nazwa przedmiotu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2B3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3B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B0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Wydawnictwo</w:t>
            </w:r>
          </w:p>
        </w:tc>
      </w:tr>
      <w:tr w:rsidR="00E05646" w:rsidRPr="002A6BB5" w14:paraId="280AB1D1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28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62D8309B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“Ponad słowami” 1 (część 2) oraz “Ponad słowami 2 (część 1)  - Podręczniki do języka polskiego dla liceum ogólnokształcącego i technikum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46E4B45A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1BCD971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3C8F01F4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02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FAE" w14:textId="2C021D17" w:rsidR="465A070D" w:rsidRDefault="465A070D" w:rsidP="465A070D">
            <w:pPr>
              <w:pStyle w:val="Arkusz-tabele-tekst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  <w:u w:val="single"/>
              </w:rPr>
              <w:t>I półrocze</w:t>
            </w:r>
          </w:p>
          <w:p w14:paraId="6C940E8B" w14:textId="03369F08" w:rsidR="465A070D" w:rsidRDefault="465A070D" w:rsidP="465A070D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65A070D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65A070D">
              <w:rPr>
                <w:sz w:val="24"/>
                <w:szCs w:val="24"/>
              </w:rPr>
              <w:t xml:space="preserve">  poziom 2 A2+/B1 kontynuacja z klasy I</w:t>
            </w:r>
          </w:p>
          <w:p w14:paraId="1FA599DA" w14:textId="0B861FD8" w:rsidR="465A070D" w:rsidRDefault="465A070D" w:rsidP="465A070D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465A070D">
              <w:rPr>
                <w:sz w:val="24"/>
                <w:szCs w:val="24"/>
                <w:u w:val="single"/>
              </w:rPr>
              <w:t>II półrocze</w:t>
            </w:r>
          </w:p>
          <w:p w14:paraId="5DDA7931" w14:textId="25E1B40A" w:rsidR="465A070D" w:rsidRDefault="465A070D" w:rsidP="465A070D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65A070D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65A070D">
              <w:rPr>
                <w:sz w:val="24"/>
                <w:szCs w:val="24"/>
              </w:rPr>
              <w:t xml:space="preserve"> poziom 3 B1+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68D" w14:textId="664F95B9" w:rsidR="465A070D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Catherine </w:t>
            </w:r>
            <w:proofErr w:type="spellStart"/>
            <w:r w:rsidRPr="465A070D">
              <w:rPr>
                <w:sz w:val="24"/>
                <w:szCs w:val="24"/>
              </w:rPr>
              <w:t>McBeth</w:t>
            </w:r>
            <w:proofErr w:type="spellEnd"/>
            <w:r w:rsidRPr="465A070D">
              <w:rPr>
                <w:sz w:val="24"/>
                <w:szCs w:val="24"/>
              </w:rPr>
              <w:t xml:space="preserve">, Patricia </w:t>
            </w:r>
            <w:proofErr w:type="spellStart"/>
            <w:r w:rsidRPr="465A070D">
              <w:rPr>
                <w:sz w:val="24"/>
                <w:szCs w:val="24"/>
              </w:rPr>
              <w:t>Reilly</w:t>
            </w:r>
            <w:proofErr w:type="spellEnd"/>
            <w:r w:rsidRPr="465A070D">
              <w:rPr>
                <w:sz w:val="24"/>
                <w:szCs w:val="24"/>
              </w:rPr>
              <w:t xml:space="preserve">, Karolina </w:t>
            </w:r>
            <w:proofErr w:type="spellStart"/>
            <w:r w:rsidRPr="465A070D">
              <w:rPr>
                <w:sz w:val="24"/>
                <w:szCs w:val="24"/>
              </w:rPr>
              <w:t>Kotorowicz</w:t>
            </w:r>
            <w:proofErr w:type="spellEnd"/>
            <w:r w:rsidRPr="465A070D">
              <w:rPr>
                <w:sz w:val="24"/>
                <w:szCs w:val="24"/>
              </w:rPr>
              <w:t>-Jasińska</w:t>
            </w:r>
          </w:p>
          <w:p w14:paraId="1DF547F2" w14:textId="53CB6356" w:rsidR="465A070D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20B0C195" w14:textId="66222610" w:rsidR="465A070D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Catherine </w:t>
            </w:r>
            <w:proofErr w:type="spellStart"/>
            <w:r w:rsidRPr="465A070D">
              <w:rPr>
                <w:sz w:val="24"/>
                <w:szCs w:val="24"/>
              </w:rPr>
              <w:t>McBeth</w:t>
            </w:r>
            <w:proofErr w:type="spellEnd"/>
            <w:r w:rsidRPr="465A070D">
              <w:rPr>
                <w:sz w:val="24"/>
                <w:szCs w:val="24"/>
              </w:rPr>
              <w:t xml:space="preserve">, Patricia </w:t>
            </w:r>
            <w:proofErr w:type="spellStart"/>
            <w:r w:rsidRPr="465A070D">
              <w:rPr>
                <w:sz w:val="24"/>
                <w:szCs w:val="24"/>
              </w:rPr>
              <w:t>Reilly</w:t>
            </w:r>
            <w:proofErr w:type="spellEnd"/>
            <w:r w:rsidRPr="465A070D">
              <w:rPr>
                <w:sz w:val="24"/>
                <w:szCs w:val="24"/>
              </w:rPr>
              <w:t>, Joanna Sobierska-</w:t>
            </w:r>
            <w:proofErr w:type="spellStart"/>
            <w:r w:rsidRPr="465A070D">
              <w:rPr>
                <w:sz w:val="24"/>
                <w:szCs w:val="24"/>
              </w:rPr>
              <w:t>Paczesny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8B5" w14:textId="37BFB15B" w:rsidR="465A070D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Macmillan </w:t>
            </w:r>
            <w:proofErr w:type="spellStart"/>
            <w:r w:rsidRPr="465A070D">
              <w:rPr>
                <w:sz w:val="24"/>
                <w:szCs w:val="24"/>
              </w:rPr>
              <w:t>Education</w:t>
            </w:r>
            <w:proofErr w:type="spellEnd"/>
          </w:p>
          <w:p w14:paraId="56EF2F1B" w14:textId="3BCF35E8" w:rsidR="465A070D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0744C29E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5B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niemiecki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F89" w14:textId="77777777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Trends</w:t>
            </w:r>
            <w:proofErr w:type="spellEnd"/>
            <w:r w:rsidRPr="3B6A9C24">
              <w:rPr>
                <w:sz w:val="24"/>
                <w:szCs w:val="24"/>
              </w:rPr>
              <w:t xml:space="preserve"> 2-</w:t>
            </w:r>
          </w:p>
          <w:p w14:paraId="2B3C4E51" w14:textId="77777777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Podręcznik do języka niemieckiego dla liceów i techników.</w:t>
            </w:r>
          </w:p>
          <w:p w14:paraId="5023141B" w14:textId="46B760A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+ </w:t>
            </w:r>
            <w:proofErr w:type="spellStart"/>
            <w:r w:rsidRPr="3B6A9C24">
              <w:rPr>
                <w:sz w:val="24"/>
                <w:szCs w:val="24"/>
              </w:rPr>
              <w:t>Trends</w:t>
            </w:r>
            <w:proofErr w:type="spellEnd"/>
            <w:r w:rsidRPr="3B6A9C24">
              <w:rPr>
                <w:sz w:val="24"/>
                <w:szCs w:val="24"/>
              </w:rPr>
              <w:t xml:space="preserve"> 2 ćwiczenia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874" w14:textId="0B410084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3B6A9C24">
              <w:rPr>
                <w:sz w:val="24"/>
                <w:szCs w:val="24"/>
              </w:rPr>
              <w:t>Körber</w:t>
            </w:r>
            <w:proofErr w:type="spellEnd"/>
          </w:p>
          <w:p w14:paraId="1F3B1409" w14:textId="78E1090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751" w14:textId="6D968C8F" w:rsidR="00E05646" w:rsidRPr="002A6BB5" w:rsidRDefault="00F703CC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562C75D1" w14:textId="5AAB252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4952CE52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90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5F1" w14:textId="552F4EEE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Poznać przeszłość 2. Podręcznik do historii dla liceum ogólnokształcącego i technikum. Zakres podstawowy. Nowa podstawa programowa 2022</w:t>
            </w:r>
          </w:p>
          <w:p w14:paraId="664355AD" w14:textId="6D1F787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894" w14:textId="76E5323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Roboto" w:eastAsia="Roboto" w:hAnsi="Roboto" w:cs="Roboto"/>
                <w:color w:val="505050"/>
                <w:sz w:val="21"/>
                <w:szCs w:val="21"/>
              </w:rPr>
              <w:t>Adam Kucharski, Anna Łaszkiewicz, Aneta Niewęgłowska, Stanisław Roszak</w:t>
            </w:r>
          </w:p>
          <w:p w14:paraId="1A965116" w14:textId="4B5BBFE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160FCE1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10163B0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ED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DAF" w14:textId="1F8A01B9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Historia i teraźniejszość 2. Podręcznik - Liceum, Technikum. Zakres podstawowy</w:t>
            </w:r>
          </w:p>
          <w:p w14:paraId="44FB30F8" w14:textId="56592F36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8F7" w14:textId="4696733D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Marian Buczyński, Adam Cisek, Tomasz Grochowski, Izabella Modzelewska – Rysak, Leszek Rysak, Karol Wilczyński</w:t>
            </w:r>
          </w:p>
          <w:p w14:paraId="1DA6542E" w14:textId="53EF3D7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A03802A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21DA2B6A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00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CB9" w14:textId="6B5353E7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Krok w przedsiębiorczość .</w:t>
            </w:r>
          </w:p>
          <w:p w14:paraId="722B00AE" w14:textId="5805EBD0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AA7" w14:textId="7655487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Tomasz Rachwał, Zbigniew Makieła .</w:t>
            </w:r>
          </w:p>
          <w:p w14:paraId="42C6D796" w14:textId="1EEB2216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7C9" w14:textId="37A832C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Nowa Era.</w:t>
            </w:r>
          </w:p>
          <w:p w14:paraId="6E1831B3" w14:textId="179A0FB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59E1BB25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AA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3D1" w14:textId="27359A01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Oblicza geografii 2. Podręcznik dla liceum ogólnokształcącego i technikum, zakres podstawowy</w:t>
            </w:r>
          </w:p>
          <w:p w14:paraId="54E11D2A" w14:textId="521CFC0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23377D9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 xml:space="preserve">Tomasz Rachwał, Radosław </w:t>
            </w:r>
            <w:proofErr w:type="spellStart"/>
            <w:r w:rsidRPr="2ADFD856">
              <w:rPr>
                <w:sz w:val="24"/>
                <w:szCs w:val="24"/>
              </w:rPr>
              <w:t>Uliszak</w:t>
            </w:r>
            <w:proofErr w:type="spellEnd"/>
            <w:r w:rsidRPr="2ADFD856">
              <w:rPr>
                <w:sz w:val="24"/>
                <w:szCs w:val="24"/>
              </w:rPr>
              <w:t xml:space="preserve">, Krzysztof </w:t>
            </w:r>
            <w:proofErr w:type="spellStart"/>
            <w:r w:rsidRPr="2ADFD856">
              <w:rPr>
                <w:sz w:val="24"/>
                <w:szCs w:val="24"/>
              </w:rPr>
              <w:t>Wiedermann</w:t>
            </w:r>
            <w:proofErr w:type="spellEnd"/>
            <w:r w:rsidRPr="2ADFD856">
              <w:rPr>
                <w:sz w:val="24"/>
                <w:szCs w:val="24"/>
              </w:rPr>
              <w:t xml:space="preserve">, Paweł </w:t>
            </w:r>
            <w:proofErr w:type="spellStart"/>
            <w:r w:rsidRPr="2ADFD856">
              <w:rPr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25D161FB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4C7992B6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F6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1BD8225D" w:rsidR="00E05646" w:rsidRPr="002A6BB5" w:rsidRDefault="54CC302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4CC3026">
              <w:rPr>
                <w:sz w:val="24"/>
                <w:szCs w:val="24"/>
              </w:rPr>
              <w:t>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00B9C5B7" w:rsidR="00E05646" w:rsidRPr="002A6BB5" w:rsidRDefault="54CC302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4CC3026">
              <w:rPr>
                <w:sz w:val="24"/>
                <w:szCs w:val="24"/>
              </w:rPr>
              <w:t>------------------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4DBF8741" w:rsidR="00E05646" w:rsidRPr="002A6BB5" w:rsidRDefault="54CC302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4CC3026">
              <w:rPr>
                <w:sz w:val="24"/>
                <w:szCs w:val="24"/>
              </w:rPr>
              <w:t>---------------------</w:t>
            </w:r>
          </w:p>
        </w:tc>
      </w:tr>
      <w:tr w:rsidR="00E05646" w:rsidRPr="002A6BB5" w14:paraId="705E735E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00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FEB" w14:textId="75AB6D51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ogólna i nieorganiczna. Podręcznik dla liceum ogólnokształcącego i technikum.</w:t>
            </w:r>
          </w:p>
          <w:p w14:paraId="5BE93A62" w14:textId="06C4263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C1A" w14:textId="316B2288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Romuald Hassa</w:t>
            </w:r>
          </w:p>
          <w:p w14:paraId="784D5D82" w14:textId="04B77891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Aleksandra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  <w:p w14:paraId="384BA73E" w14:textId="0EA9CFE2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Janusz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4E4A898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25ED4AF7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39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200" w14:textId="0E5AC7B1" w:rsidR="54CC3026" w:rsidRDefault="54CC3026" w:rsidP="54CC3026">
            <w:pPr>
              <w:spacing w:line="276" w:lineRule="auto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„Odkryć fizykę 2. Podręcznik do fizyki dla liceum ogólnokształcącego i technikum zakres podstawowy.” + “Okryć fizykę 2 – karty pracy ucznia zakres podstawowy”.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783" w14:textId="3BDCE095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2F8" w14:textId="5E60F6BD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2A6BB5" w14:paraId="7A891D86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CF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4D4BFBA6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035BE1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6AF19CC0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9470B2D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23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6A22369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4CE76DB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528E3151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</w:t>
            </w:r>
          </w:p>
        </w:tc>
      </w:tr>
      <w:tr w:rsidR="00E05646" w:rsidRPr="002A6BB5" w14:paraId="4DF6192B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20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8F2" w14:textId="42136287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220BBB2" w14:textId="29F2297A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8BF" w14:textId="326D3B25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13CB595B" w14:textId="6FEFCD0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03A" w14:textId="399E0A4B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D9C8D39" w14:textId="17E37DC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ADE70E8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47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 rozszerzona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281A768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4F67A0AB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517CA83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6075350A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F0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Biologia rozszerzona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1DB03181" w:rsidR="00E05646" w:rsidRPr="002A6BB5" w:rsidRDefault="54CC3026" w:rsidP="54CC3026">
            <w:pPr>
              <w:spacing w:line="276" w:lineRule="auto"/>
              <w:jc w:val="both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„Biologia na czasie 2. Podręcznik dla liceum ogólnokształcącego i technikum, zakres rozszerzony.” + Biologia 2 – maturalne karty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11BA1E25" w:rsidR="00E05646" w:rsidRPr="002A6BB5" w:rsidRDefault="54CC3026" w:rsidP="00E0564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Marek Guzik, Ryszard Kozik, Władysław Zamachowski.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0AF7BC7E" w:rsidR="00E05646" w:rsidRPr="002A6BB5" w:rsidRDefault="54CC3026" w:rsidP="54CC3026">
            <w:pPr>
              <w:pStyle w:val="Arkusz-tabele-tek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Era.</w:t>
            </w:r>
          </w:p>
        </w:tc>
      </w:tr>
      <w:tr w:rsidR="00E05646" w:rsidRPr="002A6BB5" w14:paraId="49DE9BF8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91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5F0" w14:textId="44CD0271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1A81F0B1" w14:textId="45681A8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E15" w14:textId="76146162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717AAFBA" w14:textId="3D0E4E4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8E9" w14:textId="14D3D106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6EE48EE" w14:textId="363481DA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3C437345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1A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1B86D786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wiarą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4BA920C3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3FE9C99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Jedność</w:t>
            </w:r>
          </w:p>
        </w:tc>
      </w:tr>
      <w:tr w:rsidR="00E05646" w:rsidRPr="002A6BB5" w14:paraId="247EA893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E4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obcy w weterynarii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21B1F78B" w:rsidR="00E05646" w:rsidRPr="002A6BB5" w:rsidRDefault="68DA077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>Język angielski w weterynarii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12BB1E8D" w:rsidR="00E05646" w:rsidRPr="002A6BB5" w:rsidRDefault="68DA077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>Monika Nowicka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1EEC0C15" w:rsidR="00E05646" w:rsidRPr="002A6BB5" w:rsidRDefault="68DA0777" w:rsidP="00E05646">
            <w:pPr>
              <w:pStyle w:val="Arkusz-tabele-tekst"/>
              <w:jc w:val="center"/>
            </w:pPr>
            <w:r w:rsidRPr="68DA0777">
              <w:t>Centrum Rozwoju Edukacji EDICON sp. z o. o.</w:t>
            </w:r>
          </w:p>
        </w:tc>
      </w:tr>
      <w:tr w:rsidR="00E05646" w:rsidRPr="002A6BB5" w14:paraId="3E31B158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38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Chów zwierząt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774" w14:textId="65882D51" w:rsidR="00E05646" w:rsidRPr="002A6BB5" w:rsidRDefault="465A070D" w:rsidP="465A070D">
            <w:pPr>
              <w:pStyle w:val="Arkusz-tabele-tekst"/>
              <w:jc w:val="center"/>
            </w:pPr>
            <w:r w:rsidRPr="465A070D">
              <w:rPr>
                <w:rFonts w:ascii="Calibri" w:eastAsia="Calibri" w:hAnsi="Calibri" w:cs="Calibri"/>
                <w:sz w:val="20"/>
                <w:szCs w:val="20"/>
                <w:lang w:val="pl"/>
              </w:rPr>
              <w:t>Chów zwierząt</w:t>
            </w:r>
          </w:p>
          <w:p w14:paraId="2916C19D" w14:textId="4B750C6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9E3" w14:textId="166C9242" w:rsidR="00E05646" w:rsidRPr="002A6BB5" w:rsidRDefault="465A070D" w:rsidP="465A070D">
            <w:pPr>
              <w:pStyle w:val="Arkusz-tabele-tekst"/>
              <w:jc w:val="center"/>
            </w:pPr>
            <w:r w:rsidRPr="465A070D">
              <w:rPr>
                <w:rFonts w:ascii="Calibri" w:eastAsia="Calibri" w:hAnsi="Calibri" w:cs="Calibri"/>
                <w:sz w:val="20"/>
                <w:szCs w:val="20"/>
                <w:lang w:val="pl"/>
              </w:rPr>
              <w:t>T. Szulc,</w:t>
            </w:r>
          </w:p>
          <w:p w14:paraId="74869460" w14:textId="3B668FF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DA3" w14:textId="2CC817CE" w:rsidR="00E05646" w:rsidRPr="002A6BB5" w:rsidRDefault="465A070D" w:rsidP="465A070D">
            <w:pPr>
              <w:pStyle w:val="Arkusz-tabele-tekst"/>
              <w:jc w:val="center"/>
            </w:pPr>
            <w:r w:rsidRPr="465A070D">
              <w:rPr>
                <w:rFonts w:ascii="Calibri" w:eastAsia="Calibri" w:hAnsi="Calibri" w:cs="Calibri"/>
                <w:sz w:val="20"/>
                <w:szCs w:val="20"/>
                <w:lang w:val="pl"/>
              </w:rPr>
              <w:t>Wydawnictwo Uniwersytetu Przyrodniczego we Wrocławiu</w:t>
            </w:r>
          </w:p>
          <w:p w14:paraId="187F57B8" w14:textId="4177DC0B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32209F9C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95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Rozród i inseminacja zwierząt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33DFAD18" w:rsidR="00E05646" w:rsidRPr="002A6BB5" w:rsidRDefault="465A070D" w:rsidP="465A070D">
            <w:pPr>
              <w:pStyle w:val="Arkusz-tabele-tekst"/>
              <w:jc w:val="center"/>
            </w:pPr>
            <w:r w:rsidRPr="465A070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Położnictwo i unasienianie zwierząt. Wydanie III poprawione i uzupełnione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36" w14:textId="4A5AFD3A" w:rsidR="00E05646" w:rsidRPr="002A6BB5" w:rsidRDefault="465A070D" w:rsidP="465A070D">
            <w:pPr>
              <w:spacing w:line="360" w:lineRule="auto"/>
              <w:jc w:val="center"/>
            </w:pPr>
            <w:r w:rsidRPr="465A070D">
              <w:rPr>
                <w:rFonts w:ascii="Arial" w:eastAsia="Arial" w:hAnsi="Arial" w:cs="Arial"/>
                <w:szCs w:val="20"/>
              </w:rPr>
              <w:t xml:space="preserve">V. </w:t>
            </w:r>
            <w:proofErr w:type="spellStart"/>
            <w:r w:rsidRPr="465A070D">
              <w:rPr>
                <w:rFonts w:ascii="Arial" w:eastAsia="Arial" w:hAnsi="Arial" w:cs="Arial"/>
                <w:szCs w:val="20"/>
              </w:rPr>
              <w:t>Kavar</w:t>
            </w:r>
            <w:proofErr w:type="spellEnd"/>
          </w:p>
          <w:p w14:paraId="4AB7A985" w14:textId="5E174A39" w:rsidR="00E05646" w:rsidRPr="002A6BB5" w:rsidRDefault="465A070D" w:rsidP="465A070D">
            <w:pPr>
              <w:spacing w:line="360" w:lineRule="auto"/>
              <w:jc w:val="center"/>
            </w:pPr>
            <w:r w:rsidRPr="465A070D">
              <w:rPr>
                <w:rFonts w:ascii="Arial" w:eastAsia="Arial" w:hAnsi="Arial" w:cs="Arial"/>
                <w:szCs w:val="20"/>
              </w:rPr>
              <w:t xml:space="preserve">J. </w:t>
            </w:r>
            <w:proofErr w:type="spellStart"/>
            <w:r w:rsidRPr="465A070D">
              <w:rPr>
                <w:rFonts w:ascii="Arial" w:eastAsia="Arial" w:hAnsi="Arial" w:cs="Arial"/>
                <w:szCs w:val="20"/>
              </w:rPr>
              <w:t>Charvat</w:t>
            </w:r>
            <w:proofErr w:type="spellEnd"/>
          </w:p>
          <w:p w14:paraId="46ABBD8F" w14:textId="6AA151A7" w:rsidR="00E05646" w:rsidRPr="002A6BB5" w:rsidRDefault="465A070D" w:rsidP="465A070D">
            <w:pPr>
              <w:pStyle w:val="Arkusz-tabele-tekst"/>
              <w:jc w:val="center"/>
            </w:pPr>
            <w:r w:rsidRPr="465A070D">
              <w:rPr>
                <w:rFonts w:ascii="Arial" w:eastAsia="Arial" w:hAnsi="Arial" w:cs="Arial"/>
                <w:sz w:val="20"/>
                <w:szCs w:val="20"/>
              </w:rPr>
              <w:t xml:space="preserve">L. </w:t>
            </w:r>
            <w:proofErr w:type="spellStart"/>
            <w:r w:rsidRPr="465A070D">
              <w:rPr>
                <w:rFonts w:ascii="Arial" w:eastAsia="Arial" w:hAnsi="Arial" w:cs="Arial"/>
                <w:sz w:val="20"/>
                <w:szCs w:val="20"/>
              </w:rPr>
              <w:t>Sarudy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6CE0A23E" w:rsidR="00E05646" w:rsidRPr="002A6BB5" w:rsidRDefault="465A070D" w:rsidP="465A070D">
            <w:pPr>
              <w:pStyle w:val="Arkusz-tabele-tekst"/>
              <w:jc w:val="center"/>
            </w:pPr>
            <w:r w:rsidRPr="465A070D">
              <w:rPr>
                <w:rFonts w:ascii="Arial" w:eastAsia="Arial" w:hAnsi="Arial" w:cs="Arial"/>
                <w:sz w:val="20"/>
                <w:szCs w:val="20"/>
              </w:rPr>
              <w:t>Państwowe Wydawnictwo Rolnicze i Leśne</w:t>
            </w:r>
          </w:p>
        </w:tc>
      </w:tr>
      <w:tr w:rsidR="00E05646" w:rsidRPr="002A6BB5" w14:paraId="02925582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A6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Diagnostyka weterynaryjna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9C6A5DD" w:rsidR="00E05646" w:rsidRPr="002A6BB5" w:rsidRDefault="5C71654D" w:rsidP="2287F0B9">
            <w:pPr>
              <w:pStyle w:val="Arkusz-tabele-tekst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</w:pPr>
            <w:r w:rsidRPr="2287F0B9">
              <w:rPr>
                <w:rFonts w:ascii="Calibri" w:eastAsia="Calibri" w:hAnsi="Calibri" w:cs="Calibri"/>
                <w:sz w:val="20"/>
                <w:szCs w:val="20"/>
                <w:lang w:val="pl"/>
              </w:rPr>
              <w:t>Diagnostyka weterynaryjna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13720641" w:rsidR="00E05646" w:rsidRPr="002A6BB5" w:rsidRDefault="5C71654D" w:rsidP="2287F0B9">
            <w:pPr>
              <w:pStyle w:val="Arkusz-tabele-tekst"/>
              <w:jc w:val="center"/>
            </w:pPr>
            <w:r w:rsidRPr="2287F0B9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 xml:space="preserve">Małgorzata </w:t>
            </w:r>
            <w:proofErr w:type="spellStart"/>
            <w:r w:rsidRPr="2287F0B9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Respond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5029C8FD" w:rsidR="00E05646" w:rsidRPr="002A6BB5" w:rsidRDefault="5C71654D" w:rsidP="2287F0B9">
            <w:pPr>
              <w:pStyle w:val="Arkusz-tabele-tekst"/>
              <w:jc w:val="center"/>
            </w:pPr>
            <w:proofErr w:type="spellStart"/>
            <w:r w:rsidRPr="2287F0B9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PWRiL</w:t>
            </w:r>
            <w:proofErr w:type="spellEnd"/>
          </w:p>
        </w:tc>
      </w:tr>
      <w:tr w:rsidR="00E05646" w:rsidRPr="002A6BB5" w14:paraId="2204A951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DB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Chów zwierząt w praktyce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65882D51" w:rsidR="00E05646" w:rsidRPr="002A6BB5" w:rsidRDefault="2A09B699" w:rsidP="2287F0B9">
            <w:pPr>
              <w:pStyle w:val="Arkusz-tabele-tekst"/>
              <w:jc w:val="center"/>
            </w:pPr>
            <w:r w:rsidRPr="2287F0B9">
              <w:rPr>
                <w:rFonts w:ascii="Calibri" w:eastAsia="Calibri" w:hAnsi="Calibri" w:cs="Calibri"/>
                <w:sz w:val="20"/>
                <w:szCs w:val="20"/>
                <w:lang w:val="pl"/>
              </w:rPr>
              <w:t>Chów zwierząt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166C9242" w:rsidR="00E05646" w:rsidRPr="002A6BB5" w:rsidRDefault="2A09B699" w:rsidP="2287F0B9">
            <w:pPr>
              <w:pStyle w:val="Arkusz-tabele-tekst"/>
              <w:jc w:val="center"/>
            </w:pPr>
            <w:r w:rsidRPr="2287F0B9">
              <w:rPr>
                <w:rFonts w:ascii="Calibri" w:eastAsia="Calibri" w:hAnsi="Calibri" w:cs="Calibri"/>
                <w:sz w:val="20"/>
                <w:szCs w:val="20"/>
                <w:lang w:val="pl"/>
              </w:rPr>
              <w:t>T. Szulc,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2CC817CE" w:rsidR="00E05646" w:rsidRPr="002A6BB5" w:rsidRDefault="2A09B699" w:rsidP="2287F0B9">
            <w:pPr>
              <w:pStyle w:val="Arkusz-tabele-tekst"/>
              <w:jc w:val="center"/>
            </w:pPr>
            <w:r w:rsidRPr="2287F0B9">
              <w:rPr>
                <w:rFonts w:ascii="Calibri" w:eastAsia="Calibri" w:hAnsi="Calibri" w:cs="Calibri"/>
                <w:sz w:val="20"/>
                <w:szCs w:val="20"/>
                <w:lang w:val="pl"/>
              </w:rPr>
              <w:t>Wydawnictwo Uniwersytetu Przyrodniczego we Wrocławiu</w:t>
            </w:r>
          </w:p>
        </w:tc>
      </w:tr>
      <w:tr w:rsidR="00E05646" w:rsidRPr="002A6BB5" w14:paraId="5DA0C3F5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71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Rozród i inseminacja w praktyce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0841E110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brak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438B37DA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00BCF6B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</w:t>
            </w:r>
          </w:p>
        </w:tc>
      </w:tr>
      <w:tr w:rsidR="00E05646" w:rsidRPr="002A6BB5" w14:paraId="3963900B" w14:textId="77777777" w:rsidTr="68DA077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DA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Diagnostyka weterynaryjna w praktyce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520AB312" w:rsidR="00E05646" w:rsidRPr="002A6BB5" w:rsidRDefault="5936FD8E" w:rsidP="2287F0B9">
            <w:pPr>
              <w:spacing w:line="252" w:lineRule="auto"/>
              <w:rPr>
                <w:rFonts w:ascii="Calibri" w:eastAsia="Calibri" w:hAnsi="Calibri" w:cs="Calibri"/>
                <w:color w:val="333333"/>
                <w:szCs w:val="20"/>
                <w:lang w:val="pl"/>
              </w:rPr>
            </w:pPr>
            <w:r w:rsidRPr="2287F0B9">
              <w:rPr>
                <w:rFonts w:ascii="Calibri" w:eastAsia="Calibri" w:hAnsi="Calibri" w:cs="Calibri"/>
                <w:szCs w:val="20"/>
                <w:lang w:val="pl"/>
              </w:rPr>
              <w:t>Analityka weterynaryjna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831" w14:textId="487C0E8C" w:rsidR="00E05646" w:rsidRPr="002A6BB5" w:rsidRDefault="5936FD8E" w:rsidP="2287F0B9">
            <w:pPr>
              <w:spacing w:line="252" w:lineRule="auto"/>
            </w:pPr>
            <w:r w:rsidRPr="2287F0B9">
              <w:rPr>
                <w:rFonts w:ascii="Calibri" w:eastAsia="Calibri" w:hAnsi="Calibri" w:cs="Calibri"/>
                <w:color w:val="333333"/>
                <w:szCs w:val="20"/>
                <w:lang w:val="pl"/>
              </w:rPr>
              <w:t xml:space="preserve">Aleksandra </w:t>
            </w:r>
            <w:proofErr w:type="spellStart"/>
            <w:r w:rsidRPr="2287F0B9">
              <w:rPr>
                <w:rFonts w:ascii="Calibri" w:eastAsia="Calibri" w:hAnsi="Calibri" w:cs="Calibri"/>
                <w:color w:val="333333"/>
                <w:szCs w:val="20"/>
                <w:lang w:val="pl"/>
              </w:rPr>
              <w:t>Nikolajdu</w:t>
            </w:r>
            <w:proofErr w:type="spellEnd"/>
            <w:r w:rsidRPr="2287F0B9">
              <w:rPr>
                <w:rFonts w:ascii="Calibri" w:eastAsia="Calibri" w:hAnsi="Calibri" w:cs="Calibri"/>
                <w:color w:val="333333"/>
                <w:szCs w:val="20"/>
                <w:lang w:val="pl"/>
              </w:rPr>
              <w:t>-Skrzypczak</w:t>
            </w:r>
          </w:p>
          <w:p w14:paraId="41004F19" w14:textId="2124253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51305D63" w:rsidR="00E05646" w:rsidRPr="002A6BB5" w:rsidRDefault="5936FD8E" w:rsidP="00E05646">
            <w:pPr>
              <w:pStyle w:val="Arkusz-tabele-tekst"/>
              <w:jc w:val="center"/>
            </w:pPr>
            <w:proofErr w:type="spellStart"/>
            <w:r w:rsidRPr="2287F0B9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PWRiL</w:t>
            </w:r>
            <w:proofErr w:type="spellEnd"/>
          </w:p>
        </w:tc>
      </w:tr>
    </w:tbl>
    <w:p w14:paraId="308D56CC" w14:textId="77777777" w:rsidR="00D967D7" w:rsidRPr="002A6BB5" w:rsidRDefault="00D967D7" w:rsidP="00FE6DAE">
      <w:pPr>
        <w:rPr>
          <w:sz w:val="24"/>
          <w:szCs w:val="24"/>
          <w:lang w:val="en-US"/>
        </w:rPr>
      </w:pPr>
    </w:p>
    <w:p w14:paraId="797E50C6" w14:textId="77777777" w:rsidR="00D967D7" w:rsidRPr="002A6BB5" w:rsidRDefault="00D967D7" w:rsidP="00D967D7">
      <w:pPr>
        <w:rPr>
          <w:sz w:val="24"/>
          <w:szCs w:val="24"/>
          <w:lang w:val="en-US"/>
        </w:rPr>
      </w:pPr>
    </w:p>
    <w:p w14:paraId="3015C2C8" w14:textId="77777777" w:rsidR="0002194B" w:rsidRDefault="0002194B" w:rsidP="0002194B">
      <w:pPr>
        <w:pStyle w:val="Nagwek3"/>
        <w:rPr>
          <w:sz w:val="32"/>
          <w:szCs w:val="32"/>
        </w:rPr>
      </w:pPr>
    </w:p>
    <w:p w14:paraId="1F0B2381" w14:textId="77777777" w:rsidR="0002194B" w:rsidRDefault="0002194B" w:rsidP="0002194B">
      <w:pPr>
        <w:pStyle w:val="Nagwek3"/>
        <w:rPr>
          <w:sz w:val="32"/>
          <w:szCs w:val="32"/>
        </w:rPr>
      </w:pPr>
    </w:p>
    <w:p w14:paraId="6C73DEEC" w14:textId="77777777" w:rsidR="0002194B" w:rsidRDefault="0002194B" w:rsidP="0002194B">
      <w:pPr>
        <w:pStyle w:val="Nagwek3"/>
        <w:rPr>
          <w:sz w:val="32"/>
          <w:szCs w:val="32"/>
        </w:rPr>
      </w:pPr>
    </w:p>
    <w:p w14:paraId="7AB55F48" w14:textId="77777777" w:rsidR="0002194B" w:rsidRDefault="0002194B" w:rsidP="0002194B">
      <w:pPr>
        <w:pStyle w:val="Nagwek3"/>
        <w:rPr>
          <w:sz w:val="32"/>
          <w:szCs w:val="32"/>
        </w:rPr>
      </w:pPr>
    </w:p>
    <w:p w14:paraId="5D741A84" w14:textId="77777777" w:rsidR="0002194B" w:rsidRDefault="0002194B" w:rsidP="0002194B">
      <w:pPr>
        <w:pStyle w:val="Nagwek3"/>
        <w:rPr>
          <w:sz w:val="32"/>
          <w:szCs w:val="32"/>
        </w:rPr>
      </w:pPr>
    </w:p>
    <w:p w14:paraId="4D9929A6" w14:textId="77777777" w:rsidR="0002194B" w:rsidRDefault="0002194B" w:rsidP="0002194B"/>
    <w:p w14:paraId="277C108A" w14:textId="77777777" w:rsidR="0002194B" w:rsidRDefault="0002194B" w:rsidP="0002194B"/>
    <w:p w14:paraId="76837592" w14:textId="77777777" w:rsidR="0002194B" w:rsidRDefault="0002194B" w:rsidP="0002194B"/>
    <w:p w14:paraId="05AC4525" w14:textId="77777777" w:rsidR="0002194B" w:rsidRPr="0002194B" w:rsidRDefault="0002194B" w:rsidP="0002194B"/>
    <w:p w14:paraId="12A5BCE2" w14:textId="0678A58F" w:rsidR="00AE7DC7" w:rsidRPr="0002194B" w:rsidRDefault="68DA0777" w:rsidP="0002194B">
      <w:pPr>
        <w:pStyle w:val="Nagwek3"/>
        <w:rPr>
          <w:sz w:val="32"/>
          <w:szCs w:val="32"/>
        </w:rPr>
      </w:pPr>
      <w:r w:rsidRPr="0002194B">
        <w:rPr>
          <w:sz w:val="32"/>
          <w:szCs w:val="32"/>
        </w:rPr>
        <w:lastRenderedPageBreak/>
        <w:t>2 FTP Technik rolnik</w:t>
      </w:r>
    </w:p>
    <w:p w14:paraId="7B04FA47" w14:textId="77777777" w:rsidR="002F56C1" w:rsidRPr="002A6BB5" w:rsidRDefault="002F56C1" w:rsidP="001B0A69">
      <w:pPr>
        <w:pStyle w:val="Bezodstpw"/>
        <w:rPr>
          <w:sz w:val="24"/>
          <w:szCs w:val="24"/>
        </w:rPr>
      </w:pPr>
    </w:p>
    <w:tbl>
      <w:tblPr>
        <w:tblStyle w:val="Tabela-Siatka"/>
        <w:tblW w:w="14812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3420"/>
        <w:gridCol w:w="3880"/>
        <w:gridCol w:w="3260"/>
        <w:gridCol w:w="4252"/>
      </w:tblGrid>
      <w:tr w:rsidR="00E05646" w:rsidRPr="002A6BB5" w14:paraId="725D92B3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76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Nazwa przedmiotu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37C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23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Autor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02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Wydawnictwo</w:t>
            </w:r>
          </w:p>
        </w:tc>
      </w:tr>
      <w:tr w:rsidR="00E05646" w:rsidRPr="002A6BB5" w14:paraId="0D17F316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0B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polski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3F0D6FC1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“Ponad słowami” 1 (część 2) oraz “Ponad słowami 2 (część 1)  - Podręczniki do języka polskiego dla liceum ogólnokształcącego i technikum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0D2BD390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41C93E14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2F548F79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76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393" w14:textId="0FFDBD6C" w:rsidR="68DA0777" w:rsidRDefault="68DA0777" w:rsidP="68DA0777">
            <w:pPr>
              <w:pStyle w:val="Arkusz-tabele-tekst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  <w:u w:val="single"/>
              </w:rPr>
              <w:t xml:space="preserve">I </w:t>
            </w:r>
            <w:proofErr w:type="spellStart"/>
            <w:r w:rsidRPr="68DA0777">
              <w:rPr>
                <w:sz w:val="24"/>
                <w:szCs w:val="24"/>
                <w:u w:val="single"/>
              </w:rPr>
              <w:t>półrocze</w:t>
            </w:r>
            <w:r w:rsidRPr="68DA0777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8DA0777">
              <w:rPr>
                <w:sz w:val="24"/>
                <w:szCs w:val="24"/>
              </w:rPr>
              <w:t xml:space="preserve">  poziom 1 A2/A2+ kontynuacja z klasy pierwszej</w:t>
            </w:r>
          </w:p>
          <w:p w14:paraId="348499A5" w14:textId="0B861FD8" w:rsidR="68DA0777" w:rsidRDefault="68DA0777" w:rsidP="68DA0777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68DA0777">
              <w:rPr>
                <w:sz w:val="24"/>
                <w:szCs w:val="24"/>
                <w:u w:val="single"/>
              </w:rPr>
              <w:t>II półrocze</w:t>
            </w:r>
          </w:p>
          <w:p w14:paraId="52A943CA" w14:textId="16C42C81" w:rsidR="68DA0777" w:rsidRDefault="68DA0777" w:rsidP="68DA0777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68DA0777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8DA0777">
              <w:rPr>
                <w:sz w:val="24"/>
                <w:szCs w:val="24"/>
              </w:rPr>
              <w:t xml:space="preserve"> poziom 2 A2+/B1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934" w14:textId="531923EB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68DA0777">
              <w:rPr>
                <w:sz w:val="24"/>
                <w:szCs w:val="24"/>
              </w:rPr>
              <w:t>Gill</w:t>
            </w:r>
            <w:proofErr w:type="spellEnd"/>
            <w:r w:rsidRPr="68DA0777">
              <w:rPr>
                <w:sz w:val="24"/>
                <w:szCs w:val="24"/>
              </w:rPr>
              <w:t xml:space="preserve"> </w:t>
            </w:r>
            <w:proofErr w:type="spellStart"/>
            <w:r w:rsidRPr="68DA0777">
              <w:rPr>
                <w:sz w:val="24"/>
                <w:szCs w:val="24"/>
              </w:rPr>
              <w:t>Holley</w:t>
            </w:r>
            <w:proofErr w:type="spellEnd"/>
            <w:r w:rsidRPr="68DA0777">
              <w:rPr>
                <w:sz w:val="24"/>
                <w:szCs w:val="24"/>
              </w:rPr>
              <w:t xml:space="preserve">, </w:t>
            </w:r>
            <w:proofErr w:type="spellStart"/>
            <w:r w:rsidRPr="68DA0777">
              <w:rPr>
                <w:sz w:val="24"/>
                <w:szCs w:val="24"/>
              </w:rPr>
              <w:t>Kate</w:t>
            </w:r>
            <w:proofErr w:type="spellEnd"/>
            <w:r w:rsidRPr="68DA0777">
              <w:rPr>
                <w:sz w:val="24"/>
                <w:szCs w:val="24"/>
              </w:rPr>
              <w:t xml:space="preserve"> Pickering, Marta </w:t>
            </w:r>
            <w:proofErr w:type="spellStart"/>
            <w:r w:rsidRPr="68DA0777">
              <w:rPr>
                <w:sz w:val="24"/>
                <w:szCs w:val="24"/>
              </w:rPr>
              <w:t>Inglot</w:t>
            </w:r>
            <w:proofErr w:type="spellEnd"/>
          </w:p>
          <w:p w14:paraId="7DC6D785" w14:textId="3A75F7B2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1CC406E6" w14:textId="10099F17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2AD944BA" w14:textId="62130844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 xml:space="preserve">Catherine </w:t>
            </w:r>
            <w:proofErr w:type="spellStart"/>
            <w:r w:rsidRPr="68DA0777">
              <w:rPr>
                <w:sz w:val="24"/>
                <w:szCs w:val="24"/>
              </w:rPr>
              <w:t>McBeth</w:t>
            </w:r>
            <w:proofErr w:type="spellEnd"/>
            <w:r w:rsidRPr="68DA0777">
              <w:rPr>
                <w:sz w:val="24"/>
                <w:szCs w:val="24"/>
              </w:rPr>
              <w:t xml:space="preserve">, Patricia </w:t>
            </w:r>
            <w:proofErr w:type="spellStart"/>
            <w:r w:rsidRPr="68DA0777">
              <w:rPr>
                <w:sz w:val="24"/>
                <w:szCs w:val="24"/>
              </w:rPr>
              <w:t>Reilly</w:t>
            </w:r>
            <w:proofErr w:type="spellEnd"/>
            <w:r w:rsidRPr="68DA0777">
              <w:rPr>
                <w:sz w:val="24"/>
                <w:szCs w:val="24"/>
              </w:rPr>
              <w:t xml:space="preserve">, Karolina </w:t>
            </w:r>
            <w:proofErr w:type="spellStart"/>
            <w:r w:rsidRPr="68DA0777">
              <w:rPr>
                <w:sz w:val="24"/>
                <w:szCs w:val="24"/>
              </w:rPr>
              <w:t>Kotorowicz</w:t>
            </w:r>
            <w:proofErr w:type="spellEnd"/>
            <w:r w:rsidRPr="68DA0777">
              <w:rPr>
                <w:sz w:val="24"/>
                <w:szCs w:val="24"/>
              </w:rPr>
              <w:t>-Jasińska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AC0" w14:textId="37BFB15B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 xml:space="preserve">Macmillan </w:t>
            </w:r>
            <w:proofErr w:type="spellStart"/>
            <w:r w:rsidRPr="68DA0777">
              <w:rPr>
                <w:sz w:val="24"/>
                <w:szCs w:val="24"/>
              </w:rPr>
              <w:t>Education</w:t>
            </w:r>
            <w:proofErr w:type="spellEnd"/>
          </w:p>
          <w:p w14:paraId="2E9BA787" w14:textId="3BCF35E8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018D5080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97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niemiecki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520" w14:textId="31394B3D" w:rsidR="00436E31" w:rsidRDefault="00436E31" w:rsidP="00436E31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2-</w:t>
            </w:r>
          </w:p>
          <w:p w14:paraId="07C6F4FF" w14:textId="0DE0A2C7" w:rsidR="00436E31" w:rsidRDefault="00436E31" w:rsidP="00436E31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niemieckiego dla liceów i techników.</w:t>
            </w:r>
          </w:p>
          <w:p w14:paraId="4EE276DE" w14:textId="5518CBD1" w:rsidR="00436E31" w:rsidRDefault="00436E31" w:rsidP="00E05646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r w:rsidRPr="3CFCCFD1">
              <w:rPr>
                <w:sz w:val="24"/>
                <w:szCs w:val="24"/>
              </w:rPr>
              <w:t xml:space="preserve">+ </w:t>
            </w:r>
            <w:proofErr w:type="spellStart"/>
            <w:r w:rsidRPr="3CFCCFD1">
              <w:rPr>
                <w:sz w:val="24"/>
                <w:szCs w:val="24"/>
              </w:rPr>
              <w:t>Trends</w:t>
            </w:r>
            <w:proofErr w:type="spellEnd"/>
            <w:r w:rsidRPr="3CFCCFD1">
              <w:rPr>
                <w:sz w:val="24"/>
                <w:szCs w:val="24"/>
              </w:rPr>
              <w:t xml:space="preserve"> 2 ćwiczeni</w:t>
            </w:r>
            <w:r w:rsidR="6707CCD9" w:rsidRPr="3CFCCFD1">
              <w:rPr>
                <w:sz w:val="24"/>
                <w:szCs w:val="24"/>
              </w:rPr>
              <w:t>a</w:t>
            </w:r>
          </w:p>
          <w:p w14:paraId="104EDB3B" w14:textId="77777777" w:rsidR="00436E31" w:rsidRDefault="00436E3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54C529ED" w14:textId="76B1A291" w:rsidR="00436E31" w:rsidRPr="002A6BB5" w:rsidRDefault="00436E3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318F53DF" w:rsidR="00E05646" w:rsidRPr="002A6BB5" w:rsidRDefault="000E122E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</w:t>
            </w:r>
            <w:r w:rsidR="00CF5E12">
              <w:rPr>
                <w:sz w:val="24"/>
                <w:szCs w:val="24"/>
              </w:rPr>
              <w:t xml:space="preserve">Ewa Kościelniak-Walewska, Andy </w:t>
            </w:r>
            <w:proofErr w:type="spellStart"/>
            <w:r w:rsidR="00CF5E12">
              <w:rPr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63EBC139" w:rsidR="00E05646" w:rsidRPr="002A6BB5" w:rsidRDefault="00CF5E1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691994A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B3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CE0" w14:textId="552F4EEE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Poznać przeszłość 2. Podręcznik do historii dla liceum ogólnokształcącego i technikum. Zakres podstawowy. Nowa podstawa programowa 2022</w:t>
            </w:r>
          </w:p>
          <w:p w14:paraId="526770CE" w14:textId="08E10DF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5D1" w14:textId="76E5323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Roboto" w:eastAsia="Roboto" w:hAnsi="Roboto" w:cs="Roboto"/>
                <w:color w:val="505050"/>
                <w:sz w:val="21"/>
                <w:szCs w:val="21"/>
              </w:rPr>
              <w:t>Adam Kucharski, Anna Łaszkiewicz, Aneta Niewęgłowska, Stanisław Roszak</w:t>
            </w:r>
          </w:p>
          <w:p w14:paraId="7CBEED82" w14:textId="1327645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613B4F03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3EB3CFD6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E2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685" w14:textId="1F8A01B9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Historia i teraźniejszość 2. Podręcznik - Liceum, Technikum. Zakres podstawowy</w:t>
            </w:r>
          </w:p>
          <w:p w14:paraId="38645DC7" w14:textId="2322108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2C4" w14:textId="4696733D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Marian Buczyński, Adam Cisek, Tomasz Grochowski, Izabella Modzelewska – Rysak, Leszek Rysak, Karol Wilczyński</w:t>
            </w:r>
          </w:p>
          <w:p w14:paraId="135E58C4" w14:textId="2074D73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6A78734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41E91E57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D0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DEA" w14:textId="6B5353E7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Krok w przedsiębiorczość .</w:t>
            </w:r>
          </w:p>
          <w:p w14:paraId="0C6C2CD5" w14:textId="3A73797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973" w14:textId="7655487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Tomasz Rachwał, Zbigniew Makieła .</w:t>
            </w:r>
          </w:p>
          <w:p w14:paraId="709E88E4" w14:textId="3A96681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64A" w14:textId="37A832C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Nowa Era.</w:t>
            </w:r>
          </w:p>
          <w:p w14:paraId="508C98E9" w14:textId="0D1B5F9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AC8A79D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34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02EDE0C2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3B50E521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404C695B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</w:t>
            </w:r>
          </w:p>
        </w:tc>
      </w:tr>
      <w:tr w:rsidR="00E05646" w:rsidRPr="002A6BB5" w14:paraId="41D37204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47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Biologia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F3D" w14:textId="5459FC19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467" w14:textId="70BB63B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ED0" w14:textId="1D5CB5A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2A6BB5" w14:paraId="474B399D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2F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Chemia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BD9" w14:textId="2F58B485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ogólna i nieorganiczna. Podręcznik dla liceum ogólnokształcącego i technikum.</w:t>
            </w:r>
          </w:p>
          <w:p w14:paraId="17DBC151" w14:textId="569B789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AE8" w14:textId="7933C73C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Romuald Hassa</w:t>
            </w:r>
          </w:p>
          <w:p w14:paraId="5213F7C9" w14:textId="720F23F0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Aleksandra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  <w:r w:rsidRPr="465A070D">
              <w:rPr>
                <w:sz w:val="24"/>
                <w:szCs w:val="24"/>
              </w:rPr>
              <w:t xml:space="preserve"> </w:t>
            </w:r>
          </w:p>
          <w:p w14:paraId="6F8BD81B" w14:textId="5877D5AE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Janusz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6F2DFFB7" w:rsidR="00E05646" w:rsidRPr="002A6BB5" w:rsidRDefault="465A070D" w:rsidP="465A070D">
            <w:pPr>
              <w:pStyle w:val="Arkusz-tabele-tekst"/>
              <w:spacing w:line="259" w:lineRule="auto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6E675FDD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4E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Fizyka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835" w14:textId="0E5AC7B1" w:rsidR="54CC3026" w:rsidRDefault="54CC3026" w:rsidP="54CC3026">
            <w:pPr>
              <w:spacing w:line="276" w:lineRule="auto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„Odkryć fizykę 2. Podręcznik do fizyki dla liceum ogólnokształcącego i technikum zakres podstawowy.” + “Okryć fizykę 2 – karty pracy ucznia zakres podstawowy”.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6E3" w14:textId="3BDCE095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CA4" w14:textId="5E60F6BD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2A6BB5" w14:paraId="6E268532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CD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3A76283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30E7A48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5294E45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0E5844FC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15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4BB" w14:textId="0035C8FA" w:rsidR="00CA642C" w:rsidRDefault="00CA642C" w:rsidP="00CA642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00CA642C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350" w14:textId="7E02BA5F" w:rsidR="00CA642C" w:rsidRDefault="00CA642C" w:rsidP="00CA642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00CA642C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9A8" w14:textId="24CF031C" w:rsidR="00CA642C" w:rsidRDefault="00CA642C" w:rsidP="00CA642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00CA642C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2A6BB5" w14:paraId="6904933D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C4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3107C7DE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Brak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26DE7FAD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Brak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08131C25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Brak </w:t>
            </w:r>
          </w:p>
        </w:tc>
      </w:tr>
      <w:tr w:rsidR="00E05646" w:rsidRPr="002A6BB5" w14:paraId="32C62C2B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27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 rozszerzona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1A5B7DA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35BB7E9F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5EE0031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65A0BC8D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2C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 rozszerzona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FDC" w14:textId="4100482C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Oblicza geografii 2. Podręcznik dla liceum ogólnokształcącego i technikum, zakres rozszerzony</w:t>
            </w:r>
          </w:p>
          <w:p w14:paraId="3C0395D3" w14:textId="5F77E77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6E1" w14:textId="1ACEDF0F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Tomasz Rachwał, Wioletta Kilar</w:t>
            </w:r>
          </w:p>
          <w:p w14:paraId="3254BC2F" w14:textId="0DBDC5ED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68919F4B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59F171C1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A5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DAA" w14:textId="6509F33B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269E314A" w14:textId="1EDEE87A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752" w14:textId="351082C9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47341341" w14:textId="71D4832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A6B" w14:textId="35C4B429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42EF2083" w14:textId="6264C69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0C5A524F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C0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Religia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57EAB47C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wiarą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5749E01D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28A0F6CA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Jedność</w:t>
            </w:r>
          </w:p>
        </w:tc>
      </w:tr>
      <w:tr w:rsidR="00E05646" w:rsidRPr="002A6BB5" w14:paraId="7420F061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D6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Przepisy ruchu drogowego - T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4F9E1583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EC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Produkcja roślinna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37F6D445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Prowadzenie produkcji roślinnej część 1, część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3E530F61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Arkadiusz Artyszak, Katarzyna Kucińska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B52B9C6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01A17D94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E0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Produkcja zwierzęca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3368DF6F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1E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Technika w rolnictwie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5F51CA6F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Mechanizacja rolnictwa cz.1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5FE7558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Aleksander Listkowski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24B8E920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Hortpress</w:t>
            </w:r>
            <w:proofErr w:type="spellEnd"/>
          </w:p>
        </w:tc>
      </w:tr>
      <w:tr w:rsidR="00E05646" w:rsidRPr="002A6BB5" w14:paraId="10E84F97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6C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Zbyt produktów rolnych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3048D051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brak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03DDDB53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1D916B1D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----------------------</w:t>
            </w:r>
          </w:p>
        </w:tc>
      </w:tr>
      <w:tr w:rsidR="00E05646" w:rsidRPr="002A6BB5" w14:paraId="22BFA155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FC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Produkcja roślinna w praktyce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5C5C5B52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brak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39DE3069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496A81E0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----------------------</w:t>
            </w:r>
          </w:p>
        </w:tc>
      </w:tr>
      <w:tr w:rsidR="00E05646" w:rsidRPr="002A6BB5" w14:paraId="2092CA73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EF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Produkcja zwierzęca w praktyce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3BCA1A9D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00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Technika rolnicza w praktyce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5FE2D06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4B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obcy zawodowy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B58" w14:textId="255525F0" w:rsidR="00E05646" w:rsidRPr="002A6BB5" w:rsidRDefault="68DA0777" w:rsidP="68DA0777">
            <w:pPr>
              <w:pStyle w:val="Nagwek2"/>
              <w:rPr>
                <w:rFonts w:asciiTheme="majorHAnsi" w:hAnsiTheme="majorHAnsi"/>
                <w:bCs/>
                <w:szCs w:val="24"/>
              </w:rPr>
            </w:pPr>
            <w:proofErr w:type="spellStart"/>
            <w:r w:rsidRPr="68DA0777">
              <w:rPr>
                <w:rFonts w:asciiTheme="majorHAnsi" w:hAnsiTheme="majorHAnsi"/>
                <w:bCs/>
                <w:szCs w:val="24"/>
              </w:rPr>
              <w:t>Agriculture</w:t>
            </w:r>
            <w:proofErr w:type="spellEnd"/>
          </w:p>
          <w:p w14:paraId="17B246DD" w14:textId="7220EC4A" w:rsidR="00E05646" w:rsidRPr="002A6BB5" w:rsidRDefault="00E05646" w:rsidP="68DA0777">
            <w:pPr>
              <w:pStyle w:val="Arkusz-tabele-tekst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58646DC9" w:rsidR="00E05646" w:rsidRPr="002A6BB5" w:rsidRDefault="68DA0777" w:rsidP="68DA0777">
            <w:pPr>
              <w:pStyle w:val="Arkusz-tabele-tekst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8DA077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Neil O'Sullivan, James D. </w:t>
            </w:r>
            <w:proofErr w:type="spellStart"/>
            <w:r w:rsidRPr="68DA077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Libbin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14ADEEE4" w:rsidR="00E05646" w:rsidRPr="002A6BB5" w:rsidRDefault="68DA077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>Express Publishing</w:t>
            </w:r>
          </w:p>
        </w:tc>
      </w:tr>
      <w:tr w:rsidR="00E05646" w:rsidRPr="002A6BB5" w14:paraId="2E26CC4F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18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1EF43A05" w14:textId="77777777" w:rsidTr="3CFCCF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C9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Edukacja dla bezpieczeństwa z elementami pożarnictwa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7B37605A" w14:textId="77777777" w:rsidR="002D2E9B" w:rsidRDefault="002D2E9B">
      <w:pPr>
        <w:rPr>
          <w:sz w:val="24"/>
          <w:szCs w:val="24"/>
        </w:rPr>
      </w:pPr>
    </w:p>
    <w:p w14:paraId="47BA2148" w14:textId="77777777" w:rsidR="0002194B" w:rsidRDefault="0002194B">
      <w:pPr>
        <w:rPr>
          <w:sz w:val="24"/>
          <w:szCs w:val="24"/>
        </w:rPr>
      </w:pPr>
    </w:p>
    <w:p w14:paraId="4FD8242B" w14:textId="77777777" w:rsidR="0002194B" w:rsidRDefault="0002194B">
      <w:pPr>
        <w:rPr>
          <w:sz w:val="24"/>
          <w:szCs w:val="24"/>
        </w:rPr>
      </w:pPr>
    </w:p>
    <w:p w14:paraId="70B59F11" w14:textId="77777777" w:rsidR="0002194B" w:rsidRDefault="0002194B">
      <w:pPr>
        <w:rPr>
          <w:sz w:val="24"/>
          <w:szCs w:val="24"/>
        </w:rPr>
      </w:pPr>
    </w:p>
    <w:p w14:paraId="72C5A228" w14:textId="77777777" w:rsidR="0002194B" w:rsidRDefault="0002194B">
      <w:pPr>
        <w:rPr>
          <w:sz w:val="24"/>
          <w:szCs w:val="24"/>
        </w:rPr>
      </w:pPr>
    </w:p>
    <w:p w14:paraId="261F31D5" w14:textId="77777777" w:rsidR="0002194B" w:rsidRDefault="0002194B">
      <w:pPr>
        <w:rPr>
          <w:sz w:val="24"/>
          <w:szCs w:val="24"/>
        </w:rPr>
      </w:pPr>
    </w:p>
    <w:p w14:paraId="23BA2619" w14:textId="77777777" w:rsidR="0002194B" w:rsidRDefault="0002194B">
      <w:pPr>
        <w:rPr>
          <w:sz w:val="24"/>
          <w:szCs w:val="24"/>
        </w:rPr>
      </w:pPr>
    </w:p>
    <w:p w14:paraId="36741D2A" w14:textId="77777777" w:rsidR="0002194B" w:rsidRDefault="0002194B">
      <w:pPr>
        <w:rPr>
          <w:sz w:val="24"/>
          <w:szCs w:val="24"/>
        </w:rPr>
      </w:pPr>
    </w:p>
    <w:p w14:paraId="65C92A3E" w14:textId="77777777" w:rsidR="0002194B" w:rsidRDefault="0002194B">
      <w:pPr>
        <w:rPr>
          <w:sz w:val="24"/>
          <w:szCs w:val="24"/>
        </w:rPr>
      </w:pPr>
    </w:p>
    <w:p w14:paraId="058DB49E" w14:textId="77777777" w:rsidR="0002194B" w:rsidRPr="002A6BB5" w:rsidRDefault="0002194B">
      <w:pPr>
        <w:rPr>
          <w:sz w:val="24"/>
          <w:szCs w:val="24"/>
        </w:rPr>
      </w:pPr>
    </w:p>
    <w:p w14:paraId="7378DDE6" w14:textId="4758AAF3" w:rsidR="002D2E9B" w:rsidRPr="0002194B" w:rsidRDefault="0002194B" w:rsidP="0002194B">
      <w:pPr>
        <w:pStyle w:val="Bezodstpw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FTP </w:t>
      </w:r>
      <w:r w:rsidR="002D2E9B" w:rsidRPr="0002194B">
        <w:rPr>
          <w:b/>
          <w:bCs/>
          <w:sz w:val="32"/>
          <w:szCs w:val="32"/>
        </w:rPr>
        <w:t>Technik żywienia i usług gastronomicznych</w:t>
      </w:r>
    </w:p>
    <w:tbl>
      <w:tblPr>
        <w:tblStyle w:val="Tabela-Siatka"/>
        <w:tblW w:w="1518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0"/>
        <w:gridCol w:w="3888"/>
        <w:gridCol w:w="3402"/>
        <w:gridCol w:w="3260"/>
        <w:gridCol w:w="4620"/>
      </w:tblGrid>
      <w:tr w:rsidR="00E05646" w:rsidRPr="002A6BB5" w14:paraId="19ACF109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48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D8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127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Autor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12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Wydawnictwo</w:t>
            </w:r>
          </w:p>
        </w:tc>
      </w:tr>
      <w:tr w:rsidR="00E05646" w:rsidRPr="002A6BB5" w14:paraId="02CF0F9C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91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413E571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“Ponad słowami” 1 (część 2) oraz “Ponad słowami 2 (część 1)  - Podręczniki do języka polskiego dla liceum ogólnokształcącego i technikum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4FC2F42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3D2DA4D0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2B55DEC6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1F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B3B" w14:textId="3F9E1E1C" w:rsidR="68DA0777" w:rsidRDefault="68DA0777" w:rsidP="68DA0777">
            <w:pPr>
              <w:pStyle w:val="Arkusz-tabele-tekst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  <w:u w:val="single"/>
              </w:rPr>
              <w:t xml:space="preserve">I </w:t>
            </w:r>
            <w:proofErr w:type="spellStart"/>
            <w:r w:rsidRPr="68DA0777">
              <w:rPr>
                <w:sz w:val="24"/>
                <w:szCs w:val="24"/>
                <w:u w:val="single"/>
              </w:rPr>
              <w:t>półrocze</w:t>
            </w:r>
            <w:r w:rsidRPr="68DA0777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8DA0777">
              <w:rPr>
                <w:sz w:val="24"/>
                <w:szCs w:val="24"/>
              </w:rPr>
              <w:t xml:space="preserve">  poziom 1 A2/A2+ kontynuacja z klasy pierwszej</w:t>
            </w:r>
          </w:p>
          <w:p w14:paraId="647C8159" w14:textId="0B861FD8" w:rsidR="68DA0777" w:rsidRDefault="68DA0777" w:rsidP="68DA0777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68DA0777">
              <w:rPr>
                <w:sz w:val="24"/>
                <w:szCs w:val="24"/>
                <w:u w:val="single"/>
              </w:rPr>
              <w:t>II półrocze</w:t>
            </w:r>
          </w:p>
          <w:p w14:paraId="04610E30" w14:textId="16C42C81" w:rsidR="68DA0777" w:rsidRDefault="68DA0777" w:rsidP="68DA0777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68DA0777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8DA0777">
              <w:rPr>
                <w:sz w:val="24"/>
                <w:szCs w:val="24"/>
              </w:rPr>
              <w:t xml:space="preserve"> poziom 2 A2+/B1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5C8" w14:textId="531923EB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68DA0777">
              <w:rPr>
                <w:sz w:val="24"/>
                <w:szCs w:val="24"/>
              </w:rPr>
              <w:t>Gill</w:t>
            </w:r>
            <w:proofErr w:type="spellEnd"/>
            <w:r w:rsidRPr="68DA0777">
              <w:rPr>
                <w:sz w:val="24"/>
                <w:szCs w:val="24"/>
              </w:rPr>
              <w:t xml:space="preserve"> </w:t>
            </w:r>
            <w:proofErr w:type="spellStart"/>
            <w:r w:rsidRPr="68DA0777">
              <w:rPr>
                <w:sz w:val="24"/>
                <w:szCs w:val="24"/>
              </w:rPr>
              <w:t>Holley</w:t>
            </w:r>
            <w:proofErr w:type="spellEnd"/>
            <w:r w:rsidRPr="68DA0777">
              <w:rPr>
                <w:sz w:val="24"/>
                <w:szCs w:val="24"/>
              </w:rPr>
              <w:t xml:space="preserve">, </w:t>
            </w:r>
            <w:proofErr w:type="spellStart"/>
            <w:r w:rsidRPr="68DA0777">
              <w:rPr>
                <w:sz w:val="24"/>
                <w:szCs w:val="24"/>
              </w:rPr>
              <w:t>Kate</w:t>
            </w:r>
            <w:proofErr w:type="spellEnd"/>
            <w:r w:rsidRPr="68DA0777">
              <w:rPr>
                <w:sz w:val="24"/>
                <w:szCs w:val="24"/>
              </w:rPr>
              <w:t xml:space="preserve"> Pickering, Marta </w:t>
            </w:r>
            <w:proofErr w:type="spellStart"/>
            <w:r w:rsidRPr="68DA0777">
              <w:rPr>
                <w:sz w:val="24"/>
                <w:szCs w:val="24"/>
              </w:rPr>
              <w:t>Inglot</w:t>
            </w:r>
            <w:proofErr w:type="spellEnd"/>
          </w:p>
          <w:p w14:paraId="066CBBFF" w14:textId="3A75F7B2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4A3964F9" w14:textId="10099F17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27B8C26B" w14:textId="62130844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 xml:space="preserve">Catherine </w:t>
            </w:r>
            <w:proofErr w:type="spellStart"/>
            <w:r w:rsidRPr="68DA0777">
              <w:rPr>
                <w:sz w:val="24"/>
                <w:szCs w:val="24"/>
              </w:rPr>
              <w:t>McBeth</w:t>
            </w:r>
            <w:proofErr w:type="spellEnd"/>
            <w:r w:rsidRPr="68DA0777">
              <w:rPr>
                <w:sz w:val="24"/>
                <w:szCs w:val="24"/>
              </w:rPr>
              <w:t xml:space="preserve">, Patricia </w:t>
            </w:r>
            <w:proofErr w:type="spellStart"/>
            <w:r w:rsidRPr="68DA0777">
              <w:rPr>
                <w:sz w:val="24"/>
                <w:szCs w:val="24"/>
              </w:rPr>
              <w:t>Reilly</w:t>
            </w:r>
            <w:proofErr w:type="spellEnd"/>
            <w:r w:rsidRPr="68DA0777">
              <w:rPr>
                <w:sz w:val="24"/>
                <w:szCs w:val="24"/>
              </w:rPr>
              <w:t xml:space="preserve">, Karolina </w:t>
            </w:r>
            <w:proofErr w:type="spellStart"/>
            <w:r w:rsidRPr="68DA0777">
              <w:rPr>
                <w:sz w:val="24"/>
                <w:szCs w:val="24"/>
              </w:rPr>
              <w:t>Kotorowicz</w:t>
            </w:r>
            <w:proofErr w:type="spellEnd"/>
            <w:r w:rsidRPr="68DA0777">
              <w:rPr>
                <w:sz w:val="24"/>
                <w:szCs w:val="24"/>
              </w:rPr>
              <w:t>-Jasińska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D7E" w14:textId="37BFB15B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 xml:space="preserve">Macmillan </w:t>
            </w:r>
            <w:proofErr w:type="spellStart"/>
            <w:r w:rsidRPr="68DA0777">
              <w:rPr>
                <w:sz w:val="24"/>
                <w:szCs w:val="24"/>
              </w:rPr>
              <w:t>Education</w:t>
            </w:r>
            <w:proofErr w:type="spellEnd"/>
          </w:p>
          <w:p w14:paraId="35F5B359" w14:textId="3BCF35E8" w:rsidR="68DA0777" w:rsidRDefault="68DA0777" w:rsidP="68DA0777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67FE659F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14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D46" w14:textId="77777777" w:rsidR="00E05646" w:rsidRDefault="00CF5E1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2-</w:t>
            </w:r>
          </w:p>
          <w:p w14:paraId="56BC0A66" w14:textId="77777777" w:rsidR="00CF5E12" w:rsidRDefault="00CF5E1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4B94AC56" w14:textId="77777777" w:rsidR="00CF5E12" w:rsidRDefault="00CF5E1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niemieckiego dla liceów i techników.</w:t>
            </w:r>
          </w:p>
          <w:p w14:paraId="338AD3AC" w14:textId="77777777" w:rsidR="00CF5E12" w:rsidRDefault="00CF5E1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5B990DCF" w14:textId="77777777" w:rsidR="00CF5E12" w:rsidRDefault="00CF5E12" w:rsidP="00CF5E12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 ćwiczenia</w:t>
            </w:r>
          </w:p>
          <w:p w14:paraId="2BBD94B2" w14:textId="2CF3CD7C" w:rsidR="00CF5E12" w:rsidRPr="002A6BB5" w:rsidRDefault="00CF5E12" w:rsidP="00CF5E12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30C383FE" w:rsidR="00E05646" w:rsidRPr="002A6BB5" w:rsidRDefault="00CF5E1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50FA50AC" w:rsidR="00E05646" w:rsidRPr="002A6BB5" w:rsidRDefault="00DD066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657856E0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3C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5A1" w14:textId="552F4EEE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Poznać przeszłość 2. Podręcznik do historii dla liceum ogólnokształcącego i technikum. Zakres podstawowy. Nowa podstawa programowa 2022</w:t>
            </w:r>
          </w:p>
          <w:p w14:paraId="314EE24A" w14:textId="330B335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A0D" w14:textId="76E5323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Roboto" w:eastAsia="Roboto" w:hAnsi="Roboto" w:cs="Roboto"/>
                <w:color w:val="505050"/>
                <w:sz w:val="21"/>
                <w:szCs w:val="21"/>
              </w:rPr>
              <w:t>Adam Kucharski, Anna Łaszkiewicz, Aneta Niewęgłowska, Stanisław Roszak</w:t>
            </w:r>
          </w:p>
          <w:p w14:paraId="76614669" w14:textId="53EC498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6D0868A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2DE0F4E6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2F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24C" w14:textId="1F8A01B9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Historia i teraźniejszość 2. Podręcznik - Liceum, Technikum. Zakres podstawowy</w:t>
            </w:r>
          </w:p>
          <w:p w14:paraId="0C5B615A" w14:textId="5F1F572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287" w14:textId="4696733D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Marian Buczyński, Adam Cisek, Tomasz Grochowski, Izabella Modzelewska – Rysak, Leszek Rysak, Karol Wilczyński</w:t>
            </w:r>
          </w:p>
          <w:p w14:paraId="792F1AA2" w14:textId="11CFC2BD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1725B69F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7C1AB2B9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00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513" w14:textId="6B5353E7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Krok w przedsiębiorczość .</w:t>
            </w:r>
          </w:p>
          <w:p w14:paraId="5E7E3C41" w14:textId="37AAC14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821" w14:textId="7655487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Tomasz Rachwał, Zbigniew Makieła .</w:t>
            </w:r>
          </w:p>
          <w:p w14:paraId="03F828E4" w14:textId="6F2C2E6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8B4" w14:textId="37A832C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Nowa Era.</w:t>
            </w:r>
          </w:p>
          <w:p w14:paraId="2AC57CB0" w14:textId="70BC109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62EDF901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AE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27DB0C19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5747669B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4AE051D8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--------------------------</w:t>
            </w:r>
          </w:p>
        </w:tc>
      </w:tr>
      <w:tr w:rsidR="00E05646" w:rsidRPr="002A6BB5" w14:paraId="0CC78681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53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9AD" w14:textId="5459FC19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9CF" w14:textId="70BB63B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B2E" w14:textId="1D5CB5A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2A6BB5" w14:paraId="5F95D5A7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CE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A93" w14:textId="22516FCC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ogólna i nieorganiczna. Podręcznik dla liceum ogólnokształcącego i technikum.</w:t>
            </w:r>
          </w:p>
          <w:p w14:paraId="3A413BF6" w14:textId="198E9C1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D6D" w14:textId="0D9088CF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Romuald Hassa</w:t>
            </w:r>
          </w:p>
          <w:p w14:paraId="0E874DA0" w14:textId="60876C5B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Janusz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  <w:p w14:paraId="33D28B4B" w14:textId="61195B9C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Aleksandra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55DC66EA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8F92C3D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E28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152" w14:textId="0E5AC7B1" w:rsidR="54CC3026" w:rsidRDefault="54CC3026" w:rsidP="54CC3026">
            <w:pPr>
              <w:spacing w:line="276" w:lineRule="auto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„Odkryć fizykę 2. Podręcznik do fizyki dla liceum ogólnokształcącego i technikum zakres podstawowy.” + “Okryć fizykę 2 – karty pracy ucznia zakres podstawowy”.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157" w14:textId="3BDCE095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EF5" w14:textId="5E60F6BD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2A6BB5" w14:paraId="41B54C9B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56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693E3D63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50F95EE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05A3197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630AAF0F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C7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1DEA8F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0F2972C4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0E94EEA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------------------------------------</w:t>
            </w:r>
          </w:p>
        </w:tc>
      </w:tr>
      <w:tr w:rsidR="00E05646" w:rsidRPr="002A6BB5" w14:paraId="5E67FB6B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B3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849" w14:textId="10ACEE54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A7E0CF2" w14:textId="7E0894A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35A" w14:textId="110063EF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0FA6563" w14:textId="6AA3E75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2DE" w14:textId="1EE21AB9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1AC5CDBE" w14:textId="4F5B601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A998615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CC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 rozszerzona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6819BA9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4693D2D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C545D74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64550456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8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 rozszerzona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BE2" w14:textId="4100482C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Oblicza geografii 2. Podręcznik dla liceum ogólnokształcącego i technikum, zakres rozszerzony</w:t>
            </w:r>
          </w:p>
          <w:p w14:paraId="774AF2BF" w14:textId="36E4BD9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C09" w14:textId="1ACEDF0F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Tomasz Rachwał, Wioletta Kilar</w:t>
            </w:r>
          </w:p>
          <w:p w14:paraId="7A292896" w14:textId="67C90F6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1C1130FC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359EF210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3E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A3C" w14:textId="1990E9CB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7673E5AE" w14:textId="2467D77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378" w14:textId="3B925101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041D98D7" w14:textId="372D8D0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4EC" w14:textId="7D264AC1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AB7C0C5" w14:textId="5E358610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2B559A37" w14:textId="77777777" w:rsidTr="484214E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E9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FC0D9D1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wiarą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1F770C19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0C6C24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Jedność</w:t>
            </w:r>
          </w:p>
        </w:tc>
      </w:tr>
      <w:tr w:rsidR="00E05646" w:rsidRPr="002A6BB5" w14:paraId="7805C1BB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64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obcy zawodowy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DB30C2F" w:rsidR="00E05646" w:rsidRPr="002A6BB5" w:rsidRDefault="68DA077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>Cooking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6778DA36" w:rsidR="00E05646" w:rsidRPr="002A6BB5" w:rsidRDefault="68DA0777" w:rsidP="68DA0777">
            <w:pPr>
              <w:pStyle w:val="Arkusz-tabele-tekst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8DA077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Virginia Evans, Jenny </w:t>
            </w:r>
            <w:proofErr w:type="spellStart"/>
            <w:r w:rsidRPr="68DA077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Dooley</w:t>
            </w:r>
            <w:proofErr w:type="spellEnd"/>
            <w:r w:rsidRPr="68DA077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, Ryan </w:t>
            </w:r>
            <w:proofErr w:type="spellStart"/>
            <w:r w:rsidRPr="68DA077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Hayley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1939E7E4" w:rsidR="00E05646" w:rsidRPr="002A6BB5" w:rsidRDefault="68DA077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8DA0777">
              <w:rPr>
                <w:sz w:val="24"/>
                <w:szCs w:val="24"/>
              </w:rPr>
              <w:t>Express Publishing</w:t>
            </w:r>
          </w:p>
        </w:tc>
      </w:tr>
      <w:tr w:rsidR="00E05646" w:rsidRPr="002A6BB5" w14:paraId="0B9E97F0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10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Technologia gastronomiczna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415" w14:textId="41CE7344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Sporządzanie potraw i napojów</w:t>
            </w:r>
          </w:p>
          <w:p w14:paraId="078B034E" w14:textId="0FD5E93A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HGT.02 TG07   Część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3A4D1D2C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Anna </w:t>
            </w:r>
            <w:proofErr w:type="spellStart"/>
            <w:r w:rsidRPr="465A070D">
              <w:rPr>
                <w:sz w:val="24"/>
                <w:szCs w:val="24"/>
              </w:rPr>
              <w:t>Kmiołek-Gizara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0FEB9471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4CA298CE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B2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Zasady żywienia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981" w14:textId="11981235" w:rsidR="465A070D" w:rsidRDefault="465A070D" w:rsidP="465A070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Organizacja żywienia i usług gastronomicznych, Zasady żywienia, część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106" w14:textId="0845C1A0" w:rsidR="465A070D" w:rsidRDefault="465A070D" w:rsidP="465A070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B. Przygoda, H. </w:t>
            </w:r>
            <w:proofErr w:type="spellStart"/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Kunachowicz</w:t>
            </w:r>
            <w:proofErr w:type="spellEnd"/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I. Nadolna, B. </w:t>
            </w:r>
            <w:proofErr w:type="spellStart"/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Sińska</w:t>
            </w:r>
            <w:proofErr w:type="spellEnd"/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H. Turlejska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8A1" w14:textId="042DC7DF" w:rsidR="465A070D" w:rsidRDefault="465A070D" w:rsidP="465A070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05646" w:rsidRPr="002A6BB5" w14:paraId="40F9DEAA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8E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Usługi gastronomiczne i cateringowe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A6D" w14:textId="41E6D41A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Organizacja żywienia i usług gastronomicznych, część2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822" w14:textId="6ECEFADD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J. Duda, S. Krzywda, M. Zienkiewicz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DAB" w14:textId="4A29A925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01DB6D5F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1D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Działalność gospodarcza w gastronomii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19" w14:textId="3F32BA13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Podejmowanie i prowadzenie działalności gospodarczej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698FF54B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Jacek </w:t>
            </w:r>
            <w:proofErr w:type="spellStart"/>
            <w:r w:rsidRPr="465A070D">
              <w:rPr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18CDE02C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Wydawnictwo Ekonomik</w:t>
            </w:r>
          </w:p>
        </w:tc>
      </w:tr>
      <w:tr w:rsidR="00E05646" w:rsidRPr="002A6BB5" w14:paraId="044A05B1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AC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Zajęcia praktyczne - technologia gastronomiczna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548" w14:textId="023A70B6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27FE04FC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-----------------------------------------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06A87E6F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-------------------------------------------</w:t>
            </w:r>
          </w:p>
        </w:tc>
      </w:tr>
      <w:tr w:rsidR="00E05646" w:rsidRPr="002A6BB5" w14:paraId="4FE76F27" w14:textId="77777777" w:rsidTr="484214E5">
        <w:trPr>
          <w:gridBefore w:val="1"/>
          <w:wBefore w:w="10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B7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 w gastronomii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5ABF93C4" w14:textId="77777777" w:rsidR="00D967D7" w:rsidRPr="002A6BB5" w:rsidRDefault="00D967D7" w:rsidP="00FE6DAE">
      <w:pPr>
        <w:rPr>
          <w:sz w:val="24"/>
          <w:szCs w:val="24"/>
          <w:lang w:val="en-US"/>
        </w:rPr>
      </w:pPr>
    </w:p>
    <w:p w14:paraId="71DCB018" w14:textId="77777777" w:rsidR="00D967D7" w:rsidRPr="002A6BB5" w:rsidRDefault="00647C2F" w:rsidP="00D967D7">
      <w:pPr>
        <w:rPr>
          <w:sz w:val="24"/>
          <w:szCs w:val="24"/>
          <w:lang w:val="en-US"/>
        </w:rPr>
      </w:pPr>
      <w:r w:rsidRPr="002A6BB5">
        <w:rPr>
          <w:sz w:val="24"/>
          <w:szCs w:val="24"/>
          <w:lang w:val="en-US"/>
        </w:rPr>
        <w:br w:type="page"/>
      </w:r>
    </w:p>
    <w:p w14:paraId="6C9B46E7" w14:textId="6EC373CC" w:rsidR="00AE7DC7" w:rsidRPr="0002194B" w:rsidRDefault="00647C2F" w:rsidP="0002194B">
      <w:pPr>
        <w:pStyle w:val="Nagwek3"/>
        <w:rPr>
          <w:sz w:val="32"/>
          <w:szCs w:val="32"/>
        </w:rPr>
      </w:pPr>
      <w:r w:rsidRPr="0002194B">
        <w:rPr>
          <w:sz w:val="32"/>
          <w:szCs w:val="32"/>
        </w:rPr>
        <w:lastRenderedPageBreak/>
        <w:t>2 CTR Technik urządzeń i systemów energetyki odnawialnej</w:t>
      </w:r>
    </w:p>
    <w:p w14:paraId="4B644A8D" w14:textId="77777777" w:rsidR="002F56C1" w:rsidRPr="002A6BB5" w:rsidRDefault="002F56C1" w:rsidP="001B0A69">
      <w:pPr>
        <w:pStyle w:val="Bezodstpw"/>
        <w:rPr>
          <w:sz w:val="24"/>
          <w:szCs w:val="24"/>
        </w:rPr>
      </w:pPr>
    </w:p>
    <w:tbl>
      <w:tblPr>
        <w:tblStyle w:val="Tabela-Siatka"/>
        <w:tblW w:w="4797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16"/>
        <w:gridCol w:w="3417"/>
        <w:gridCol w:w="3969"/>
        <w:gridCol w:w="3686"/>
        <w:gridCol w:w="3969"/>
      </w:tblGrid>
      <w:tr w:rsidR="00E05646" w:rsidRPr="002A6BB5" w14:paraId="741B73A8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95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Nazwa przedmiotu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A9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B1A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B7E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Wydawnictwo</w:t>
            </w:r>
          </w:p>
        </w:tc>
      </w:tr>
      <w:tr w:rsidR="00E05646" w:rsidRPr="002A6BB5" w14:paraId="764F13D1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53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49C1F353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“Ponad słowami” 1 (część 2) oraz “Ponad słowami 2 (część 1)  - Podręczniki do języka polskiego dla liceum ogólnokształcącego i technikum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1321526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3CFFC6A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708EFF37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2C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050" w14:textId="01F6D0E1" w:rsidR="00E05646" w:rsidRPr="002A6BB5" w:rsidRDefault="484214E5" w:rsidP="484214E5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84214E5">
              <w:rPr>
                <w:sz w:val="24"/>
                <w:szCs w:val="24"/>
                <w:u w:val="single"/>
              </w:rPr>
              <w:t>półrocze</w:t>
            </w:r>
            <w:r w:rsidRPr="484214E5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84214E5">
              <w:rPr>
                <w:sz w:val="24"/>
                <w:szCs w:val="24"/>
              </w:rPr>
              <w:t xml:space="preserve">  poziom 1 A2/A2+ kontynuacja z klasy pierwszej</w:t>
            </w:r>
          </w:p>
          <w:p w14:paraId="1AF30C3D" w14:textId="0B861FD8" w:rsidR="00E05646" w:rsidRPr="002A6BB5" w:rsidRDefault="484214E5" w:rsidP="484214E5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484214E5">
              <w:rPr>
                <w:sz w:val="24"/>
                <w:szCs w:val="24"/>
                <w:u w:val="single"/>
              </w:rPr>
              <w:t>II półrocze</w:t>
            </w:r>
          </w:p>
          <w:p w14:paraId="2ADD8C1C" w14:textId="16C42C81" w:rsidR="00E05646" w:rsidRPr="002A6BB5" w:rsidRDefault="484214E5" w:rsidP="484214E5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84214E5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84214E5">
              <w:rPr>
                <w:sz w:val="24"/>
                <w:szCs w:val="24"/>
              </w:rPr>
              <w:t xml:space="preserve"> poziom 2 A2+/B1</w:t>
            </w:r>
          </w:p>
          <w:p w14:paraId="0EF46479" w14:textId="716E465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754" w14:textId="531923EB" w:rsidR="00E05646" w:rsidRPr="002A6BB5" w:rsidRDefault="484214E5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84214E5">
              <w:rPr>
                <w:sz w:val="24"/>
                <w:szCs w:val="24"/>
              </w:rPr>
              <w:t>Gill</w:t>
            </w:r>
            <w:proofErr w:type="spellEnd"/>
            <w:r w:rsidRPr="484214E5">
              <w:rPr>
                <w:sz w:val="24"/>
                <w:szCs w:val="24"/>
              </w:rPr>
              <w:t xml:space="preserve"> </w:t>
            </w:r>
            <w:proofErr w:type="spellStart"/>
            <w:r w:rsidRPr="484214E5">
              <w:rPr>
                <w:sz w:val="24"/>
                <w:szCs w:val="24"/>
              </w:rPr>
              <w:t>Holley</w:t>
            </w:r>
            <w:proofErr w:type="spellEnd"/>
            <w:r w:rsidRPr="484214E5">
              <w:rPr>
                <w:sz w:val="24"/>
                <w:szCs w:val="24"/>
              </w:rPr>
              <w:t xml:space="preserve">, </w:t>
            </w:r>
            <w:proofErr w:type="spellStart"/>
            <w:r w:rsidRPr="484214E5">
              <w:rPr>
                <w:sz w:val="24"/>
                <w:szCs w:val="24"/>
              </w:rPr>
              <w:t>Kate</w:t>
            </w:r>
            <w:proofErr w:type="spellEnd"/>
            <w:r w:rsidRPr="484214E5">
              <w:rPr>
                <w:sz w:val="24"/>
                <w:szCs w:val="24"/>
              </w:rPr>
              <w:t xml:space="preserve"> Pickering, Marta </w:t>
            </w:r>
            <w:proofErr w:type="spellStart"/>
            <w:r w:rsidRPr="484214E5">
              <w:rPr>
                <w:sz w:val="24"/>
                <w:szCs w:val="24"/>
              </w:rPr>
              <w:t>Inglot</w:t>
            </w:r>
            <w:proofErr w:type="spellEnd"/>
          </w:p>
          <w:p w14:paraId="4A7C0FA3" w14:textId="3A75F7B2" w:rsidR="00E05646" w:rsidRPr="002A6BB5" w:rsidRDefault="00E05646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6D43A2ED" w14:textId="10099F17" w:rsidR="00E05646" w:rsidRPr="002A6BB5" w:rsidRDefault="00E05646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1C076120" w14:textId="62130844" w:rsidR="00E05646" w:rsidRPr="002A6BB5" w:rsidRDefault="484214E5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 xml:space="preserve">Catherine </w:t>
            </w:r>
            <w:proofErr w:type="spellStart"/>
            <w:r w:rsidRPr="484214E5">
              <w:rPr>
                <w:sz w:val="24"/>
                <w:szCs w:val="24"/>
              </w:rPr>
              <w:t>McBeth</w:t>
            </w:r>
            <w:proofErr w:type="spellEnd"/>
            <w:r w:rsidRPr="484214E5">
              <w:rPr>
                <w:sz w:val="24"/>
                <w:szCs w:val="24"/>
              </w:rPr>
              <w:t xml:space="preserve">, Patricia </w:t>
            </w:r>
            <w:proofErr w:type="spellStart"/>
            <w:r w:rsidRPr="484214E5">
              <w:rPr>
                <w:sz w:val="24"/>
                <w:szCs w:val="24"/>
              </w:rPr>
              <w:t>Reilly</w:t>
            </w:r>
            <w:proofErr w:type="spellEnd"/>
            <w:r w:rsidRPr="484214E5">
              <w:rPr>
                <w:sz w:val="24"/>
                <w:szCs w:val="24"/>
              </w:rPr>
              <w:t xml:space="preserve">, Karolina </w:t>
            </w:r>
            <w:proofErr w:type="spellStart"/>
            <w:r w:rsidRPr="484214E5">
              <w:rPr>
                <w:sz w:val="24"/>
                <w:szCs w:val="24"/>
              </w:rPr>
              <w:t>Kotorowicz</w:t>
            </w:r>
            <w:proofErr w:type="spellEnd"/>
            <w:r w:rsidRPr="484214E5">
              <w:rPr>
                <w:sz w:val="24"/>
                <w:szCs w:val="24"/>
              </w:rPr>
              <w:t>-Jasińska</w:t>
            </w:r>
          </w:p>
          <w:p w14:paraId="3AB58C42" w14:textId="0D81B924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549" w14:textId="37BFB15B" w:rsidR="00E05646" w:rsidRPr="002A6BB5" w:rsidRDefault="484214E5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 xml:space="preserve">Macmillan </w:t>
            </w:r>
            <w:proofErr w:type="spellStart"/>
            <w:r w:rsidRPr="484214E5">
              <w:rPr>
                <w:sz w:val="24"/>
                <w:szCs w:val="24"/>
              </w:rPr>
              <w:t>Education</w:t>
            </w:r>
            <w:proofErr w:type="spellEnd"/>
          </w:p>
          <w:p w14:paraId="4EA9BA15" w14:textId="1AB39C70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BA1D46B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69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A2" w14:textId="77777777" w:rsidR="00E05646" w:rsidRDefault="00DD066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2-</w:t>
            </w:r>
          </w:p>
          <w:p w14:paraId="41416294" w14:textId="77777777" w:rsidR="00DD066D" w:rsidRDefault="00DD066D" w:rsidP="009F4D0B">
            <w:pPr>
              <w:pStyle w:val="Arkusz-tabele-tekst"/>
              <w:rPr>
                <w:sz w:val="24"/>
                <w:szCs w:val="24"/>
              </w:rPr>
            </w:pPr>
          </w:p>
          <w:p w14:paraId="2AE76170" w14:textId="6F73B156" w:rsidR="00DD066D" w:rsidRDefault="00DD066D" w:rsidP="009F4D0B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niemieckiego dla liceów i techników.</w:t>
            </w:r>
          </w:p>
          <w:p w14:paraId="3A2547A4" w14:textId="77777777" w:rsidR="00DD066D" w:rsidRDefault="00DD066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337F79A6" w14:textId="77777777" w:rsidR="00DD066D" w:rsidRDefault="00DD066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 ćwiczenia</w:t>
            </w:r>
          </w:p>
          <w:p w14:paraId="7332107B" w14:textId="433A3319" w:rsidR="00DD066D" w:rsidRPr="002A6BB5" w:rsidRDefault="00DD066D" w:rsidP="009F4D0B">
            <w:pPr>
              <w:pStyle w:val="Arkusz-tabele-teks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40A74DD8" w:rsidR="00E05646" w:rsidRPr="002A6BB5" w:rsidRDefault="009F4D0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56964419" w:rsidR="00E05646" w:rsidRPr="002A6BB5" w:rsidRDefault="009F4D0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03924A5B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FE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789" w14:textId="552F4EEE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Poznać przeszłość 2. Podręcznik do historii dla liceum ogólnokształcącego i technikum. Zakres podstawowy. Nowa podstawa programowa 2022</w:t>
            </w:r>
          </w:p>
          <w:p w14:paraId="60EDCC55" w14:textId="1F95DD9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D1" w14:textId="76E5323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Roboto" w:eastAsia="Roboto" w:hAnsi="Roboto" w:cs="Roboto"/>
                <w:color w:val="505050"/>
                <w:sz w:val="21"/>
                <w:szCs w:val="21"/>
              </w:rPr>
              <w:t>Adam Kucharski, Anna Łaszkiewicz, Aneta Niewęgłowska, Stanisław Roszak</w:t>
            </w:r>
          </w:p>
          <w:p w14:paraId="3BBB8815" w14:textId="35D03CC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1BD533A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A6E62C8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32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F15" w14:textId="1F8A01B9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Historia i teraźniejszość 2. Podręcznik - Liceum, Technikum. Zakres podstawowy</w:t>
            </w:r>
          </w:p>
          <w:p w14:paraId="6810F0D1" w14:textId="5913CF2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A50" w14:textId="4696733D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Marian Buczyński, Adam Cisek, Tomasz Grochowski, Izabella Modzelewska – Rysak, Leszek Rysak, Karol Wilczyński</w:t>
            </w:r>
          </w:p>
          <w:p w14:paraId="74E797DC" w14:textId="447A4EB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5AE5BD3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69A8236F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E8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5EF" w14:textId="6B5353E7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Krok w przedsiębiorczość .</w:t>
            </w:r>
          </w:p>
          <w:p w14:paraId="2633CEB9" w14:textId="4AE2896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A5C" w14:textId="7655487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Tomasz Rachwał, Zbigniew Makieła .</w:t>
            </w:r>
          </w:p>
          <w:p w14:paraId="4B1D477B" w14:textId="3E0D17AD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D08" w14:textId="37A832C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Nowa Era.</w:t>
            </w:r>
          </w:p>
          <w:p w14:paraId="65BE1F1D" w14:textId="31834BC4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09288CC6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B5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36" w14:textId="411F3BA5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29E29733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5CE4BE29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</w:t>
            </w:r>
          </w:p>
        </w:tc>
      </w:tr>
      <w:tr w:rsidR="00E05646" w:rsidRPr="002A6BB5" w14:paraId="08C92AD5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68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Biologia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93C" w14:textId="5459FC19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FBD" w14:textId="70BB63B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20C" w14:textId="1D5CB5A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2A6BB5" w14:paraId="27C0AC22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59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Chemia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EFD" w14:textId="57C0190D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ogólna i nieorganiczna. Podręcznik dla liceum ogólnokształcącego i technikum.</w:t>
            </w:r>
          </w:p>
          <w:p w14:paraId="0FE634FD" w14:textId="7A7E6324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041" w14:textId="6368B558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Romuald Hassa</w:t>
            </w:r>
          </w:p>
          <w:p w14:paraId="17FBCA45" w14:textId="39D135E4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Aleksandra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  <w:p w14:paraId="62A1F980" w14:textId="50B7791F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Janusz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9F4" w14:textId="277B0C84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53E6C592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2C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Fizyka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EE1" w14:textId="0E5AC7B1" w:rsidR="54CC3026" w:rsidRDefault="54CC3026" w:rsidP="54CC3026">
            <w:pPr>
              <w:spacing w:line="276" w:lineRule="auto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„Odkryć fizykę 2. Podręcznik do fizyki dla liceum ogólnokształcącego i technikum zakres podstawowy.” + “Okryć fizykę 2 – karty pracy ucznia zakres podstawowy”.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A5D" w14:textId="3BDCE095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E5E" w14:textId="5E60F6BD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2A6BB5" w14:paraId="69514884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82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BD7" w14:textId="2510B23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82E" w14:textId="66F6A26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43140DB1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2A65E708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57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9EF" w14:textId="6357DF87" w:rsidR="00CA642C" w:rsidRDefault="00CA642C" w:rsidP="00CA642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00CA642C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6BF" w14:textId="21357102" w:rsidR="00CA642C" w:rsidRDefault="00CA642C" w:rsidP="00CA642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00CA642C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741" w14:textId="4A2DC42D" w:rsidR="00CA642C" w:rsidRDefault="00CA642C" w:rsidP="00CA642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00CA642C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2A6BB5" w14:paraId="7F28B932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8C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1B9" w14:textId="654235E0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326DC100" w14:textId="71775926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EBD" w14:textId="3BA7957C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0A821549" w14:textId="503CD8F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797" w14:textId="130F421E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6FDCF4E" w14:textId="7914D8A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18D54CB8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9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Zajęcia z wychowawcą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36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888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D24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0D46BA3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4B0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 rozszerzona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4DB" w14:textId="21C79A8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25" w14:textId="4E8F59D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BF5ACBB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37DD08D0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9E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 rozszerzona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75A" w14:textId="4100482C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Oblicza geografii 2. Podręcznik dla liceum ogólnokształcącego i technikum, zakres rozszerzony</w:t>
            </w:r>
          </w:p>
          <w:p w14:paraId="37A31054" w14:textId="2EF9B8E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145" w14:textId="1ACEDF0F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Tomasz Rachwał, Wioletta Kilar</w:t>
            </w:r>
          </w:p>
          <w:p w14:paraId="7DC8C081" w14:textId="06062D0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30DDDB3E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0F8047E1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F8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3EB" w14:textId="1FFBEE3F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3FD9042A" w14:textId="22BE6CB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1A1" w14:textId="444FEB47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lastRenderedPageBreak/>
              <w:t>Brak podręcznika</w:t>
            </w:r>
          </w:p>
          <w:p w14:paraId="052D4810" w14:textId="561C7774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46F" w14:textId="1A842C23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lastRenderedPageBreak/>
              <w:t>Brak podręcznika</w:t>
            </w:r>
          </w:p>
          <w:p w14:paraId="62D3F89E" w14:textId="15591BCA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6F77C01F" w14:textId="77777777" w:rsidTr="00CA642C">
        <w:trPr>
          <w:gridBefore w:val="1"/>
          <w:wBefore w:w="16" w:type="dxa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03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35875058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wiarą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0D" w14:textId="5CD71785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C6" w14:textId="70841D5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Jedność</w:t>
            </w:r>
          </w:p>
        </w:tc>
      </w:tr>
      <w:tr w:rsidR="00E05646" w:rsidRPr="002A6BB5" w14:paraId="4FBC2246" w14:textId="77777777" w:rsidTr="0002194B"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2B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Podstawy energetyki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6BB" w14:textId="455BBBCC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Elektrotechnika </w:t>
            </w:r>
          </w:p>
          <w:p w14:paraId="79796693" w14:textId="2AF7ABE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B84" w14:textId="1DBBB482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Bolkowski S.</w:t>
            </w:r>
          </w:p>
          <w:p w14:paraId="47297C67" w14:textId="2F90D30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837" w14:textId="64CC7CFC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WSiP, 2008.</w:t>
            </w:r>
          </w:p>
          <w:p w14:paraId="048740F3" w14:textId="6614B9C2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1438860E" w14:textId="77777777" w:rsidTr="0002194B"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B2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Metrologia w energetyce odnawialnej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D34" w14:textId="3AA1E3BF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Metrologia elektryczna,</w:t>
            </w:r>
          </w:p>
          <w:p w14:paraId="51371A77" w14:textId="0B209C2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B29" w14:textId="1DA6521B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Chwaleba</w:t>
            </w:r>
            <w:proofErr w:type="spellEnd"/>
            <w:r w:rsidRPr="3B6A9C24">
              <w:rPr>
                <w:sz w:val="24"/>
                <w:szCs w:val="24"/>
              </w:rPr>
              <w:t xml:space="preserve"> A., Poniński M.,</w:t>
            </w:r>
          </w:p>
          <w:p w14:paraId="0D20B379" w14:textId="11C76186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 Siedlecki A.,</w:t>
            </w:r>
          </w:p>
          <w:p w14:paraId="732434A0" w14:textId="67C5D47D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56B" w14:textId="36CB4520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WNT 2014.</w:t>
            </w:r>
          </w:p>
          <w:p w14:paraId="2328BB07" w14:textId="051B14E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24EE8B64" w14:textId="77777777" w:rsidTr="0002194B"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D7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Technologia systemów energetyki odnawialnej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3C7" w14:textId="24818C6F" w:rsidR="54CC3026" w:rsidRDefault="54CC3026" w:rsidP="54CC3026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54CC3026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„Urządzenia i systemy energetyki odnawialnej.”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E4A" w14:textId="4E828600" w:rsidR="54CC3026" w:rsidRDefault="54CC3026" w:rsidP="54CC3026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54CC3026">
              <w:rPr>
                <w:rFonts w:eastAsia="Calibri Light" w:cs="Calibri Light"/>
                <w:color w:val="000000" w:themeColor="text1"/>
                <w:sz w:val="24"/>
                <w:szCs w:val="24"/>
              </w:rPr>
              <w:t>Ryszard Tytko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9F3" w14:textId="1B7C9489" w:rsidR="54CC3026" w:rsidRDefault="54CC3026" w:rsidP="54CC3026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54CC3026">
              <w:rPr>
                <w:rFonts w:eastAsia="Calibri Light" w:cs="Calibri Light"/>
                <w:color w:val="000000" w:themeColor="text1"/>
                <w:sz w:val="24"/>
                <w:szCs w:val="24"/>
              </w:rPr>
              <w:t>Towarzystwo Słowaków w Polsce</w:t>
            </w:r>
          </w:p>
        </w:tc>
      </w:tr>
      <w:tr w:rsidR="00E05646" w:rsidRPr="002A6BB5" w14:paraId="6AEDF9CD" w14:textId="77777777" w:rsidTr="0002194B"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82B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Pracownia podstaw energetyki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714" w14:textId="540946FD" w:rsidR="00E05646" w:rsidRPr="002A6BB5" w:rsidRDefault="3B6A9C24" w:rsidP="3B6A9C24">
            <w:pPr>
              <w:spacing w:line="360" w:lineRule="auto"/>
              <w:ind w:left="283" w:hanging="283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3B6A9C2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Podstawy elektrotechniki</w:t>
            </w:r>
          </w:p>
          <w:p w14:paraId="48D9EA80" w14:textId="0E5FED12" w:rsidR="00E05646" w:rsidRPr="002A6BB5" w:rsidRDefault="00E05646" w:rsidP="3B6A9C2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14:paraId="71049383" w14:textId="2F79447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5C4D80B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Bolkowski 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562" w14:textId="6D8001EE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WSiP, 2008.</w:t>
            </w:r>
          </w:p>
          <w:p w14:paraId="12A4EA11" w14:textId="7E3FFA66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16F6553B" w14:textId="77777777" w:rsidTr="0002194B"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44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Pracownia dokumentacji i kosztorysowania w energetyce odnawialnej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419" w14:textId="1FFBEE3F" w:rsidR="00E05646" w:rsidRPr="002A6BB5" w:rsidRDefault="3B6A9C24" w:rsidP="3B6A9C24">
            <w:pPr>
              <w:pStyle w:val="Arkusz-tabele-tekst"/>
              <w:spacing w:line="259" w:lineRule="auto"/>
              <w:jc w:val="center"/>
            </w:pPr>
            <w:r w:rsidRPr="3B6A9C24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A1EA135" w14:textId="363ED64D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D76" w14:textId="1FFBEE3F" w:rsidR="00E05646" w:rsidRPr="002A6BB5" w:rsidRDefault="3B6A9C24" w:rsidP="3B6A9C24">
            <w:pPr>
              <w:pStyle w:val="Arkusz-tabele-tekst"/>
              <w:spacing w:line="259" w:lineRule="auto"/>
              <w:jc w:val="center"/>
            </w:pPr>
            <w:r w:rsidRPr="3B6A9C24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8717D39" w14:textId="4C768CF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3D4" w14:textId="1FFBEE3F" w:rsidR="00E05646" w:rsidRPr="002A6BB5" w:rsidRDefault="3B6A9C24" w:rsidP="3B6A9C24">
            <w:pPr>
              <w:pStyle w:val="Arkusz-tabele-tekst"/>
              <w:spacing w:line="259" w:lineRule="auto"/>
              <w:jc w:val="center"/>
            </w:pPr>
            <w:r w:rsidRPr="3B6A9C24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338A720" w14:textId="045E2FE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5EE191C1" w14:textId="77777777" w:rsidTr="0002194B"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C6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Pracownia montażu urządzeń i systemów energetyki odnawialnej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457" w14:textId="2A003E27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Proekologiczne źródła energii odnawialnej.</w:t>
            </w:r>
          </w:p>
          <w:p w14:paraId="61DAA4D5" w14:textId="092C6878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47F" w14:textId="6A7AE9EE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Lewandowski W.M.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B45" w14:textId="5BCA3116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Wydawnictwo Naukowo-Techniczne, Warszawa 2002.</w:t>
            </w:r>
          </w:p>
          <w:p w14:paraId="281B37BA" w14:textId="5C59A08D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7FEFBB16" w14:textId="380E45C5" w:rsidR="0002194B" w:rsidRPr="0002194B" w:rsidRDefault="0002194B" w:rsidP="0002194B">
      <w:pPr>
        <w:pStyle w:val="Nagwek3"/>
        <w:rPr>
          <w:sz w:val="32"/>
          <w:szCs w:val="32"/>
        </w:rPr>
      </w:pPr>
      <w:r>
        <w:rPr>
          <w:sz w:val="32"/>
          <w:szCs w:val="32"/>
        </w:rPr>
        <w:t xml:space="preserve">2 CTR </w:t>
      </w:r>
      <w:r w:rsidRPr="0002194B">
        <w:rPr>
          <w:sz w:val="32"/>
          <w:szCs w:val="32"/>
        </w:rPr>
        <w:t>Technik hodowca koni</w:t>
      </w:r>
    </w:p>
    <w:tbl>
      <w:tblPr>
        <w:tblStyle w:val="Tabela-Siatka"/>
        <w:tblW w:w="152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33"/>
        <w:gridCol w:w="4377"/>
        <w:gridCol w:w="3391"/>
        <w:gridCol w:w="3300"/>
      </w:tblGrid>
      <w:tr w:rsidR="00E05646" w:rsidRPr="002A6BB5" w14:paraId="2BAA536D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CC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Nazwa przedmiotu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1F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37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Autor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1F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Wydawnictwo</w:t>
            </w:r>
          </w:p>
        </w:tc>
      </w:tr>
      <w:tr w:rsidR="00E05646" w:rsidRPr="002A6BB5" w14:paraId="0E70EEF4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9EF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polski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D1F" w14:textId="1160C9E3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“Ponad słowami” 1 (część 2) oraz “Ponad słowami 2 (część 1)  - Podręczniki do języka polskiego dla liceum ogólnokształcącego i technikum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DD8" w14:textId="47DB2F16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84" w14:textId="45D62DB4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5321275A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CB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22D" w14:textId="7E19986A" w:rsidR="00E05646" w:rsidRPr="002A6BB5" w:rsidRDefault="484214E5" w:rsidP="484214E5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84214E5">
              <w:rPr>
                <w:sz w:val="24"/>
                <w:szCs w:val="24"/>
                <w:u w:val="single"/>
              </w:rPr>
              <w:t>półrocze</w:t>
            </w:r>
            <w:r w:rsidRPr="484214E5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84214E5">
              <w:rPr>
                <w:sz w:val="24"/>
                <w:szCs w:val="24"/>
              </w:rPr>
              <w:t xml:space="preserve">  poziom 1 A2/A2+ kontynuacja z klasy pierwszej</w:t>
            </w:r>
          </w:p>
          <w:p w14:paraId="1E26AE07" w14:textId="0B861FD8" w:rsidR="00E05646" w:rsidRPr="002A6BB5" w:rsidRDefault="484214E5" w:rsidP="484214E5">
            <w:pPr>
              <w:pStyle w:val="Arkusz-tabele-tekst"/>
              <w:rPr>
                <w:sz w:val="24"/>
                <w:szCs w:val="24"/>
                <w:u w:val="single"/>
              </w:rPr>
            </w:pPr>
            <w:r w:rsidRPr="484214E5">
              <w:rPr>
                <w:sz w:val="24"/>
                <w:szCs w:val="24"/>
                <w:u w:val="single"/>
              </w:rPr>
              <w:t>II półrocze</w:t>
            </w:r>
          </w:p>
          <w:p w14:paraId="41F3ED73" w14:textId="16C42C81" w:rsidR="00E05646" w:rsidRPr="002A6BB5" w:rsidRDefault="484214E5" w:rsidP="484214E5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484214E5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484214E5">
              <w:rPr>
                <w:sz w:val="24"/>
                <w:szCs w:val="24"/>
              </w:rPr>
              <w:t xml:space="preserve"> poziom 2 A2+/B1</w:t>
            </w:r>
          </w:p>
          <w:p w14:paraId="03B94F49" w14:textId="531809D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094" w14:textId="531923EB" w:rsidR="00E05646" w:rsidRPr="002A6BB5" w:rsidRDefault="484214E5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84214E5">
              <w:rPr>
                <w:sz w:val="24"/>
                <w:szCs w:val="24"/>
              </w:rPr>
              <w:t>Gill</w:t>
            </w:r>
            <w:proofErr w:type="spellEnd"/>
            <w:r w:rsidRPr="484214E5">
              <w:rPr>
                <w:sz w:val="24"/>
                <w:szCs w:val="24"/>
              </w:rPr>
              <w:t xml:space="preserve"> </w:t>
            </w:r>
            <w:proofErr w:type="spellStart"/>
            <w:r w:rsidRPr="484214E5">
              <w:rPr>
                <w:sz w:val="24"/>
                <w:szCs w:val="24"/>
              </w:rPr>
              <w:t>Holley</w:t>
            </w:r>
            <w:proofErr w:type="spellEnd"/>
            <w:r w:rsidRPr="484214E5">
              <w:rPr>
                <w:sz w:val="24"/>
                <w:szCs w:val="24"/>
              </w:rPr>
              <w:t xml:space="preserve">, </w:t>
            </w:r>
            <w:proofErr w:type="spellStart"/>
            <w:r w:rsidRPr="484214E5">
              <w:rPr>
                <w:sz w:val="24"/>
                <w:szCs w:val="24"/>
              </w:rPr>
              <w:t>Kate</w:t>
            </w:r>
            <w:proofErr w:type="spellEnd"/>
            <w:r w:rsidRPr="484214E5">
              <w:rPr>
                <w:sz w:val="24"/>
                <w:szCs w:val="24"/>
              </w:rPr>
              <w:t xml:space="preserve"> Pickering, Marta </w:t>
            </w:r>
            <w:proofErr w:type="spellStart"/>
            <w:r w:rsidRPr="484214E5">
              <w:rPr>
                <w:sz w:val="24"/>
                <w:szCs w:val="24"/>
              </w:rPr>
              <w:t>Inglot</w:t>
            </w:r>
            <w:proofErr w:type="spellEnd"/>
          </w:p>
          <w:p w14:paraId="512A04F9" w14:textId="3A75F7B2" w:rsidR="00E05646" w:rsidRPr="002A6BB5" w:rsidRDefault="00E05646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52DA2248" w14:textId="10099F17" w:rsidR="00E05646" w:rsidRPr="002A6BB5" w:rsidRDefault="00E05646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6D06CC2D" w14:textId="62130844" w:rsidR="00E05646" w:rsidRPr="002A6BB5" w:rsidRDefault="484214E5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 xml:space="preserve">Catherine </w:t>
            </w:r>
            <w:proofErr w:type="spellStart"/>
            <w:r w:rsidRPr="484214E5">
              <w:rPr>
                <w:sz w:val="24"/>
                <w:szCs w:val="24"/>
              </w:rPr>
              <w:t>McBeth</w:t>
            </w:r>
            <w:proofErr w:type="spellEnd"/>
            <w:r w:rsidRPr="484214E5">
              <w:rPr>
                <w:sz w:val="24"/>
                <w:szCs w:val="24"/>
              </w:rPr>
              <w:t xml:space="preserve">, Patricia </w:t>
            </w:r>
            <w:proofErr w:type="spellStart"/>
            <w:r w:rsidRPr="484214E5">
              <w:rPr>
                <w:sz w:val="24"/>
                <w:szCs w:val="24"/>
              </w:rPr>
              <w:t>Reilly</w:t>
            </w:r>
            <w:proofErr w:type="spellEnd"/>
            <w:r w:rsidRPr="484214E5">
              <w:rPr>
                <w:sz w:val="24"/>
                <w:szCs w:val="24"/>
              </w:rPr>
              <w:t xml:space="preserve">, Karolina </w:t>
            </w:r>
            <w:proofErr w:type="spellStart"/>
            <w:r w:rsidRPr="484214E5">
              <w:rPr>
                <w:sz w:val="24"/>
                <w:szCs w:val="24"/>
              </w:rPr>
              <w:t>Kotorowicz</w:t>
            </w:r>
            <w:proofErr w:type="spellEnd"/>
            <w:r w:rsidRPr="484214E5">
              <w:rPr>
                <w:sz w:val="24"/>
                <w:szCs w:val="24"/>
              </w:rPr>
              <w:t>-Jasińska</w:t>
            </w:r>
          </w:p>
          <w:p w14:paraId="6D846F5D" w14:textId="182AFAD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06B" w14:textId="37BFB15B" w:rsidR="00E05646" w:rsidRPr="002A6BB5" w:rsidRDefault="484214E5" w:rsidP="484214E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lastRenderedPageBreak/>
              <w:t xml:space="preserve">Macmillan </w:t>
            </w:r>
            <w:proofErr w:type="spellStart"/>
            <w:r w:rsidRPr="484214E5">
              <w:rPr>
                <w:sz w:val="24"/>
                <w:szCs w:val="24"/>
              </w:rPr>
              <w:t>Education</w:t>
            </w:r>
            <w:proofErr w:type="spellEnd"/>
          </w:p>
          <w:p w14:paraId="62F015AF" w14:textId="5758DA8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8A6ED2" w:rsidRPr="002A6BB5" w14:paraId="6BB0154E" w14:textId="77777777" w:rsidTr="484214E5">
        <w:trPr>
          <w:trHeight w:val="216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1D4" w14:textId="77777777" w:rsidR="008A6ED2" w:rsidRPr="002A6BB5" w:rsidRDefault="008A6ED2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niemiecki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8BC" w14:textId="77777777" w:rsidR="008A6ED2" w:rsidRDefault="008A6ED2" w:rsidP="00AF21A0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2-</w:t>
            </w:r>
          </w:p>
          <w:p w14:paraId="6D43DE05" w14:textId="77777777" w:rsidR="008A6ED2" w:rsidRDefault="008A6ED2" w:rsidP="00AF21A0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5FA94B0B" w14:textId="77777777" w:rsidR="008A6ED2" w:rsidRDefault="008A6ED2" w:rsidP="00AF21A0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niemieckiego dla liceów i techników.</w:t>
            </w:r>
          </w:p>
          <w:p w14:paraId="7CB0CE1E" w14:textId="77777777" w:rsidR="008A6ED2" w:rsidRDefault="008A6ED2" w:rsidP="00AF21A0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25E04F09" w14:textId="77777777" w:rsidR="008A6ED2" w:rsidRDefault="008A6ED2" w:rsidP="00AF21A0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2 ćwiczenia</w:t>
            </w:r>
          </w:p>
          <w:p w14:paraId="1B15DD1D" w14:textId="77777777" w:rsidR="008A6ED2" w:rsidRPr="002A6BB5" w:rsidRDefault="008A6ED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184" w14:textId="58BA115F" w:rsidR="008A6ED2" w:rsidRPr="002A6BB5" w:rsidRDefault="008A6ED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5FA" w14:textId="6E8B0834" w:rsidR="008A6ED2" w:rsidRPr="002A6BB5" w:rsidRDefault="008A6ED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35CE435F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08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FB9" w14:textId="552F4EEE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Poznać przeszłość 2. Podręcznik do historii dla liceum ogólnokształcącego i technikum. Zakres podstawowy. Nowa podstawa programowa 2022</w:t>
            </w:r>
          </w:p>
          <w:p w14:paraId="7CB33CA5" w14:textId="721C8316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471" w14:textId="76E5323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Roboto" w:eastAsia="Roboto" w:hAnsi="Roboto" w:cs="Roboto"/>
                <w:color w:val="505050"/>
                <w:sz w:val="21"/>
                <w:szCs w:val="21"/>
              </w:rPr>
              <w:t>Adam Kucharski, Anna Łaszkiewicz, Aneta Niewęgłowska, Stanisław Roszak</w:t>
            </w:r>
          </w:p>
          <w:p w14:paraId="17414610" w14:textId="6A99BAE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2CB" w14:textId="6595E11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534B785D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62A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214" w14:textId="1F8A01B9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Historia i teraźniejszość 2. Podręcznik - Liceum, Technikum. Zakres podstawowy</w:t>
            </w:r>
          </w:p>
          <w:p w14:paraId="16788234" w14:textId="2C6E816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4B5" w14:textId="4696733D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Marian Buczyński, Adam Cisek, Tomasz Grochowski, Izabella Modzelewska – Rysak, Leszek Rysak, Karol Wilczyński</w:t>
            </w:r>
          </w:p>
          <w:p w14:paraId="57A6A0F0" w14:textId="6186B8C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A62" w14:textId="796A4979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WSiP</w:t>
            </w:r>
          </w:p>
        </w:tc>
      </w:tr>
      <w:tr w:rsidR="00E05646" w:rsidRPr="002A6BB5" w14:paraId="25011AC4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63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E30" w14:textId="6B5353E7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Krok w przedsiębiorczość .</w:t>
            </w:r>
          </w:p>
          <w:p w14:paraId="44BA3426" w14:textId="307742E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186" w14:textId="7655487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Tomasz Rachwał, Zbigniew Makieła .</w:t>
            </w:r>
          </w:p>
          <w:p w14:paraId="175D53C2" w14:textId="1646E6B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59D" w14:textId="37A832C1" w:rsidR="00E05646" w:rsidRPr="002A6BB5" w:rsidRDefault="02697AA9" w:rsidP="02697AA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2697AA9">
              <w:rPr>
                <w:sz w:val="24"/>
                <w:szCs w:val="24"/>
              </w:rPr>
              <w:t>Nowa Era.</w:t>
            </w:r>
          </w:p>
          <w:p w14:paraId="7DB1D1D4" w14:textId="7FCB0F95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D4D2DB1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B47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3ED66502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A35" w14:textId="73900610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3D4" w14:textId="4406196A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----------------------</w:t>
            </w:r>
          </w:p>
        </w:tc>
      </w:tr>
      <w:tr w:rsidR="00E05646" w:rsidRPr="002A6BB5" w14:paraId="0B62647B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6C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Biologia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700" w14:textId="5459FC19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353" w14:textId="70BB63B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06D" w14:textId="1D5CB5AF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2A6BB5" w14:paraId="34767C4D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B9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Chemia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7C5" w14:textId="1535AA68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ogólna i nieorganiczna. Podręcznik dla liceum ogólnokształcącego i technikum.</w:t>
            </w:r>
          </w:p>
          <w:p w14:paraId="1AABDC09" w14:textId="4D8F008E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2A8" w14:textId="6DF34670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Romuald Hassa</w:t>
            </w:r>
          </w:p>
          <w:p w14:paraId="0C0EA658" w14:textId="6E54E48E" w:rsidR="00E05646" w:rsidRPr="002A6BB5" w:rsidRDefault="465A070D" w:rsidP="465A070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Janusz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  <w:p w14:paraId="3F82752B" w14:textId="7406A635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 xml:space="preserve">Aleksandra </w:t>
            </w:r>
            <w:proofErr w:type="spellStart"/>
            <w:r w:rsidRPr="465A070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4E20A008" w:rsidR="00E05646" w:rsidRPr="002A6BB5" w:rsidRDefault="465A070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070D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46A785F3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7C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Fizyka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781" w14:textId="0E5AC7B1" w:rsidR="54CC3026" w:rsidRDefault="54CC3026" w:rsidP="54CC3026">
            <w:pPr>
              <w:spacing w:line="276" w:lineRule="auto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„Odkryć fizykę 2. Podręcznik do fizyki dla liceum ogólnokształcącego i technikum zakres podstawowy.” + “Okryć fizykę 2 – karty pracy ucznia zakres podstawowy”.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1DC" w14:textId="3BDCE095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F07" w14:textId="5E60F6BD" w:rsidR="54CC3026" w:rsidRDefault="54CC3026" w:rsidP="54CC3026">
            <w:pPr>
              <w:pStyle w:val="Arkusz-tabele-tekst"/>
              <w:jc w:val="center"/>
            </w:pPr>
            <w:r w:rsidRPr="54CC3026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2A6BB5" w14:paraId="53BC0009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8F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3FBD51D4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191FECE4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039F8988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1B62F739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66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Informatyka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66DBFB88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---------------------------------------------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13EBEC55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81" w14:textId="5B402210" w:rsidR="00E05646" w:rsidRPr="002A6BB5" w:rsidRDefault="484214E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4214E5">
              <w:rPr>
                <w:sz w:val="24"/>
                <w:szCs w:val="24"/>
              </w:rPr>
              <w:t>------------------------</w:t>
            </w:r>
          </w:p>
        </w:tc>
      </w:tr>
      <w:tr w:rsidR="00E05646" w:rsidRPr="002A6BB5" w14:paraId="23BBC75D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B92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fizyczne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600" w14:textId="7D967288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4F24943C" w14:textId="7D6F168A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4F6" w14:textId="7F97A98D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AD9664E" w14:textId="412DA05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C07" w14:textId="6A5A36B8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BF7610E" w14:textId="1F3A115C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21AD0491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6A9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Matematyka rozszerzona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750CABED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MATeMAtyka</w:t>
            </w:r>
            <w:proofErr w:type="spellEnd"/>
            <w:r w:rsidRPr="3B6A9C24">
              <w:rPr>
                <w:sz w:val="24"/>
                <w:szCs w:val="24"/>
              </w:rPr>
              <w:t xml:space="preserve"> 1 i 2. Podręcznik dla liceum ogólnokształcącego i technikum.  Zakres podstawowy i rozszerzony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47C" w14:textId="6A6FC50D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3B6A9C24">
              <w:rPr>
                <w:sz w:val="24"/>
                <w:szCs w:val="24"/>
              </w:rPr>
              <w:t>Ponczek</w:t>
            </w:r>
            <w:proofErr w:type="spellEnd"/>
            <w:r w:rsidRPr="3B6A9C24">
              <w:rPr>
                <w:sz w:val="24"/>
                <w:szCs w:val="24"/>
              </w:rPr>
              <w:t>, Jolanta Wesołowska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55C936C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4CB08325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88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Geografia rozszerzona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837" w14:textId="4100482C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Oblicza geografii 2. Podręcznik dla liceum ogólnokształcącego i technikum, zakres rozszerzony</w:t>
            </w:r>
          </w:p>
          <w:p w14:paraId="2A7A9836" w14:textId="723A016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CD0" w14:textId="1ACEDF0F" w:rsidR="00E05646" w:rsidRPr="002A6BB5" w:rsidRDefault="2ADFD856" w:rsidP="2ADFD85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Tomasz Rachwał, Wioletta Kilar</w:t>
            </w:r>
          </w:p>
          <w:p w14:paraId="47CE7A2C" w14:textId="017E6131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5A2F69AF" w:rsidR="00E05646" w:rsidRPr="002A6BB5" w:rsidRDefault="2ADFD85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ADFD856">
              <w:rPr>
                <w:sz w:val="24"/>
                <w:szCs w:val="24"/>
              </w:rPr>
              <w:t>Nowa Era</w:t>
            </w:r>
          </w:p>
        </w:tc>
      </w:tr>
      <w:tr w:rsidR="00E05646" w:rsidRPr="002A6BB5" w14:paraId="0564CFE5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55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632" w14:textId="232671FF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3F904CCB" w14:textId="000A870F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345" w14:textId="72423A5F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040360B8" w14:textId="67698049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766" w14:textId="2BDFED9A" w:rsidR="00E05646" w:rsidRPr="002A6BB5" w:rsidRDefault="465A070D" w:rsidP="465A070D">
            <w:pPr>
              <w:pStyle w:val="Arkusz-tabele-tekst"/>
              <w:spacing w:line="259" w:lineRule="auto"/>
              <w:jc w:val="center"/>
            </w:pPr>
            <w:r w:rsidRPr="465A070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17A1CA98" w14:textId="0CD64693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0153C8EC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048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Religia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1A" w14:textId="06B9FA70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wiarą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3181E5DF" w:rsidR="00E05646" w:rsidRPr="002A6BB5" w:rsidRDefault="3B6A9C24" w:rsidP="3B6A9C24">
            <w:pPr>
              <w:pStyle w:val="Arkusz-tabele-tekst"/>
              <w:jc w:val="center"/>
            </w:pPr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3B6A9C2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66BA095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Jedność </w:t>
            </w:r>
          </w:p>
        </w:tc>
      </w:tr>
      <w:tr w:rsidR="00E05646" w:rsidRPr="002A6BB5" w14:paraId="4839F528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6EC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Przepisy ruchu drogowego - T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8C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1D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7A7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28D87800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576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Język angielski zawodowy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3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29D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7B3A43A4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BC3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Organizacja produkcji rolniczej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2A6BB5" w14:paraId="66B073DD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551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Chów i hodowla koni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AA90985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Jeżdziec</w:t>
            </w:r>
            <w:proofErr w:type="spellEnd"/>
            <w:r w:rsidRPr="3B6A9C24">
              <w:rPr>
                <w:sz w:val="24"/>
                <w:szCs w:val="24"/>
              </w:rPr>
              <w:t xml:space="preserve"> i hodowca koni-podstawy kształcenia I </w:t>
            </w:r>
            <w:proofErr w:type="spellStart"/>
            <w:r w:rsidRPr="3B6A9C24">
              <w:rPr>
                <w:sz w:val="24"/>
                <w:szCs w:val="24"/>
              </w:rPr>
              <w:t>i</w:t>
            </w:r>
            <w:proofErr w:type="spellEnd"/>
            <w:r w:rsidRPr="3B6A9C24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4C69A6FA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Dariusz Waligórski , Barbara Zygmunt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4DB5454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UMWM- Kraków</w:t>
            </w:r>
          </w:p>
        </w:tc>
      </w:tr>
      <w:tr w:rsidR="00E05646" w:rsidRPr="002A6BB5" w14:paraId="55407792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664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Szkolenie i użytkowanie koni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B9" w14:textId="61801C9A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Jeżdziectwo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EA2" w14:textId="4C66A0DF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Jarosław </w:t>
            </w:r>
            <w:proofErr w:type="spellStart"/>
            <w:r w:rsidRPr="3B6A9C24">
              <w:rPr>
                <w:sz w:val="24"/>
                <w:szCs w:val="24"/>
              </w:rPr>
              <w:t>Suchorski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8EF" w14:textId="29FAC92C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PWRIL</w:t>
            </w:r>
          </w:p>
        </w:tc>
      </w:tr>
      <w:tr w:rsidR="00E05646" w:rsidRPr="002A6BB5" w14:paraId="685E444C" w14:textId="77777777" w:rsidTr="484214E5">
        <w:trPr>
          <w:trHeight w:val="96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3FD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Technika w rolnictwie [</w:t>
            </w:r>
            <w:proofErr w:type="spellStart"/>
            <w:r w:rsidRPr="002A6BB5">
              <w:rPr>
                <w:sz w:val="24"/>
                <w:szCs w:val="24"/>
              </w:rPr>
              <w:t>zt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76F" w14:textId="6E7EA510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Mechanizacja rolnictwa cz.1</w:t>
            </w:r>
          </w:p>
          <w:p w14:paraId="074E47F7" w14:textId="0E0D7367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Mechanizacja rolnictwa cz.2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6C3" w14:textId="115F3039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>Aleksander Listkowski</w:t>
            </w:r>
          </w:p>
          <w:p w14:paraId="4A852BA6" w14:textId="233EC39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B6A9C24">
              <w:rPr>
                <w:sz w:val="24"/>
                <w:szCs w:val="24"/>
              </w:rPr>
              <w:t xml:space="preserve">M. Gaworski, K. </w:t>
            </w:r>
            <w:proofErr w:type="spellStart"/>
            <w:r w:rsidRPr="3B6A9C24">
              <w:rPr>
                <w:sz w:val="24"/>
                <w:szCs w:val="24"/>
              </w:rPr>
              <w:t>Koprysz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889" w14:textId="438040B2" w:rsidR="00E05646" w:rsidRPr="002A6BB5" w:rsidRDefault="3B6A9C24" w:rsidP="3B6A9C24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Hortpress</w:t>
            </w:r>
            <w:proofErr w:type="spellEnd"/>
          </w:p>
          <w:p w14:paraId="1299FC03" w14:textId="744427A2" w:rsidR="00E05646" w:rsidRPr="002A6BB5" w:rsidRDefault="3B6A9C2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3B6A9C24">
              <w:rPr>
                <w:sz w:val="24"/>
                <w:szCs w:val="24"/>
              </w:rPr>
              <w:t>Hortpress</w:t>
            </w:r>
            <w:proofErr w:type="spellEnd"/>
          </w:p>
        </w:tc>
      </w:tr>
      <w:tr w:rsidR="00E05646" w:rsidRPr="002A6BB5" w14:paraId="2DD34493" w14:textId="77777777" w:rsidTr="484214E5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E95" w14:textId="77777777" w:rsidR="00E05646" w:rsidRPr="002A6BB5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2A6BB5">
              <w:rPr>
                <w:sz w:val="24"/>
                <w:szCs w:val="24"/>
              </w:rPr>
              <w:t>Zajęcia praktyczne [</w:t>
            </w:r>
            <w:proofErr w:type="spellStart"/>
            <w:r w:rsidRPr="002A6BB5">
              <w:rPr>
                <w:sz w:val="24"/>
                <w:szCs w:val="24"/>
              </w:rPr>
              <w:t>zp</w:t>
            </w:r>
            <w:proofErr w:type="spellEnd"/>
            <w:r w:rsidRPr="002A6BB5">
              <w:rPr>
                <w:sz w:val="24"/>
                <w:szCs w:val="24"/>
              </w:rPr>
              <w:t>]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B97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E05646" w:rsidRPr="002A6BB5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3BC8F9AD" w14:textId="77777777" w:rsidR="00D967D7" w:rsidRPr="002A6BB5" w:rsidRDefault="00D967D7" w:rsidP="002A6BB5">
      <w:pPr>
        <w:rPr>
          <w:sz w:val="24"/>
          <w:szCs w:val="24"/>
          <w:lang w:val="en-US"/>
        </w:rPr>
      </w:pPr>
    </w:p>
    <w:sectPr w:rsidR="00D967D7" w:rsidRPr="002A6BB5" w:rsidSect="00647C2F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AC44" w14:textId="77777777" w:rsidR="00FB525E" w:rsidRDefault="00FB525E">
      <w:pPr>
        <w:spacing w:after="0" w:line="240" w:lineRule="auto"/>
      </w:pPr>
      <w:r>
        <w:separator/>
      </w:r>
    </w:p>
  </w:endnote>
  <w:endnote w:type="continuationSeparator" w:id="0">
    <w:p w14:paraId="0FD4B692" w14:textId="77777777" w:rsidR="00FB525E" w:rsidRDefault="00FB525E">
      <w:pPr>
        <w:spacing w:after="0" w:line="240" w:lineRule="auto"/>
      </w:pPr>
      <w:r>
        <w:continuationSeparator/>
      </w:r>
    </w:p>
  </w:endnote>
  <w:endnote w:type="continuationNotice" w:id="1">
    <w:p w14:paraId="5E451E61" w14:textId="77777777" w:rsidR="00FB525E" w:rsidRDefault="00FB5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0CB" w14:textId="77777777" w:rsidR="00E05646" w:rsidRPr="00ED0315" w:rsidRDefault="00E05646">
    <w:pPr>
      <w:pStyle w:val="Stopka"/>
      <w:pBdr>
        <w:bottom w:val="single" w:sz="6" w:space="1" w:color="auto"/>
      </w:pBdr>
      <w:rPr>
        <w:sz w:val="14"/>
        <w:szCs w:val="14"/>
      </w:rPr>
    </w:pPr>
  </w:p>
  <w:p w14:paraId="61AC30FB" w14:textId="77777777" w:rsidR="00E05646" w:rsidRPr="00ED0315" w:rsidRDefault="00E05646" w:rsidP="00ED0315">
    <w:pPr>
      <w:pStyle w:val="Stopka"/>
      <w:rPr>
        <w:rFonts w:ascii="Tahoma" w:hAnsi="Tahoma" w:cs="Tahoma"/>
        <w:sz w:val="14"/>
        <w:szCs w:val="14"/>
      </w:rPr>
    </w:pPr>
  </w:p>
  <w:p w14:paraId="26B1A375" w14:textId="77777777" w:rsidR="00E05646" w:rsidRPr="00ED0315" w:rsidRDefault="00E05646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356C" w14:textId="77777777" w:rsidR="00FB525E" w:rsidRDefault="00FB525E">
      <w:pPr>
        <w:spacing w:after="0" w:line="240" w:lineRule="auto"/>
      </w:pPr>
      <w:r>
        <w:separator/>
      </w:r>
    </w:p>
  </w:footnote>
  <w:footnote w:type="continuationSeparator" w:id="0">
    <w:p w14:paraId="1CC4C369" w14:textId="77777777" w:rsidR="00FB525E" w:rsidRDefault="00FB525E">
      <w:pPr>
        <w:spacing w:after="0" w:line="240" w:lineRule="auto"/>
      </w:pPr>
      <w:r>
        <w:continuationSeparator/>
      </w:r>
    </w:p>
  </w:footnote>
  <w:footnote w:type="continuationNotice" w:id="1">
    <w:p w14:paraId="077AB001" w14:textId="77777777" w:rsidR="00FB525E" w:rsidRDefault="00FB52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CFEC"/>
    <w:multiLevelType w:val="hybridMultilevel"/>
    <w:tmpl w:val="FFFFFFFF"/>
    <w:lvl w:ilvl="0" w:tplc="317A8286">
      <w:start w:val="1"/>
      <w:numFmt w:val="upperLetter"/>
      <w:lvlText w:val="%1."/>
      <w:lvlJc w:val="left"/>
      <w:pPr>
        <w:ind w:left="360" w:hanging="360"/>
      </w:pPr>
    </w:lvl>
    <w:lvl w:ilvl="1" w:tplc="B86EFD96">
      <w:start w:val="1"/>
      <w:numFmt w:val="lowerLetter"/>
      <w:lvlText w:val="%2."/>
      <w:lvlJc w:val="left"/>
      <w:pPr>
        <w:ind w:left="1080" w:hanging="360"/>
      </w:pPr>
    </w:lvl>
    <w:lvl w:ilvl="2" w:tplc="131C8F72">
      <w:start w:val="1"/>
      <w:numFmt w:val="lowerRoman"/>
      <w:lvlText w:val="%3."/>
      <w:lvlJc w:val="right"/>
      <w:pPr>
        <w:ind w:left="1800" w:hanging="180"/>
      </w:pPr>
    </w:lvl>
    <w:lvl w:ilvl="3" w:tplc="8490F4FE">
      <w:start w:val="1"/>
      <w:numFmt w:val="decimal"/>
      <w:lvlText w:val="%4."/>
      <w:lvlJc w:val="left"/>
      <w:pPr>
        <w:ind w:left="2520" w:hanging="360"/>
      </w:pPr>
    </w:lvl>
    <w:lvl w:ilvl="4" w:tplc="6F8EFBEA">
      <w:start w:val="1"/>
      <w:numFmt w:val="lowerLetter"/>
      <w:lvlText w:val="%5."/>
      <w:lvlJc w:val="left"/>
      <w:pPr>
        <w:ind w:left="3240" w:hanging="360"/>
      </w:pPr>
    </w:lvl>
    <w:lvl w:ilvl="5" w:tplc="0D7CBFA2">
      <w:start w:val="1"/>
      <w:numFmt w:val="lowerRoman"/>
      <w:lvlText w:val="%6."/>
      <w:lvlJc w:val="right"/>
      <w:pPr>
        <w:ind w:left="3960" w:hanging="180"/>
      </w:pPr>
    </w:lvl>
    <w:lvl w:ilvl="6" w:tplc="5422FA6A">
      <w:start w:val="1"/>
      <w:numFmt w:val="decimal"/>
      <w:lvlText w:val="%7."/>
      <w:lvlJc w:val="left"/>
      <w:pPr>
        <w:ind w:left="4680" w:hanging="360"/>
      </w:pPr>
    </w:lvl>
    <w:lvl w:ilvl="7" w:tplc="4F4C905A">
      <w:start w:val="1"/>
      <w:numFmt w:val="lowerLetter"/>
      <w:lvlText w:val="%8."/>
      <w:lvlJc w:val="left"/>
      <w:pPr>
        <w:ind w:left="5400" w:hanging="360"/>
      </w:pPr>
    </w:lvl>
    <w:lvl w:ilvl="8" w:tplc="564E631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76D1"/>
    <w:multiLevelType w:val="hybridMultilevel"/>
    <w:tmpl w:val="EC10AB42"/>
    <w:lvl w:ilvl="0" w:tplc="162051C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3B9060DA" w:tentative="1">
      <w:start w:val="1"/>
      <w:numFmt w:val="lowerLetter"/>
      <w:lvlText w:val="%2."/>
      <w:lvlJc w:val="left"/>
      <w:pPr>
        <w:ind w:left="1440" w:hanging="360"/>
      </w:pPr>
    </w:lvl>
    <w:lvl w:ilvl="2" w:tplc="208885D6" w:tentative="1">
      <w:start w:val="1"/>
      <w:numFmt w:val="lowerRoman"/>
      <w:lvlText w:val="%3."/>
      <w:lvlJc w:val="right"/>
      <w:pPr>
        <w:ind w:left="2160" w:hanging="180"/>
      </w:pPr>
    </w:lvl>
    <w:lvl w:ilvl="3" w:tplc="0974FA0C" w:tentative="1">
      <w:start w:val="1"/>
      <w:numFmt w:val="decimal"/>
      <w:lvlText w:val="%4."/>
      <w:lvlJc w:val="left"/>
      <w:pPr>
        <w:ind w:left="2880" w:hanging="360"/>
      </w:pPr>
    </w:lvl>
    <w:lvl w:ilvl="4" w:tplc="584833EC" w:tentative="1">
      <w:start w:val="1"/>
      <w:numFmt w:val="lowerLetter"/>
      <w:lvlText w:val="%5."/>
      <w:lvlJc w:val="left"/>
      <w:pPr>
        <w:ind w:left="3600" w:hanging="360"/>
      </w:pPr>
    </w:lvl>
    <w:lvl w:ilvl="5" w:tplc="452E6420" w:tentative="1">
      <w:start w:val="1"/>
      <w:numFmt w:val="lowerRoman"/>
      <w:lvlText w:val="%6."/>
      <w:lvlJc w:val="right"/>
      <w:pPr>
        <w:ind w:left="4320" w:hanging="180"/>
      </w:pPr>
    </w:lvl>
    <w:lvl w:ilvl="6" w:tplc="81F29B96" w:tentative="1">
      <w:start w:val="1"/>
      <w:numFmt w:val="decimal"/>
      <w:lvlText w:val="%7."/>
      <w:lvlJc w:val="left"/>
      <w:pPr>
        <w:ind w:left="5040" w:hanging="360"/>
      </w:pPr>
    </w:lvl>
    <w:lvl w:ilvl="7" w:tplc="3DDEFC0C" w:tentative="1">
      <w:start w:val="1"/>
      <w:numFmt w:val="lowerLetter"/>
      <w:lvlText w:val="%8."/>
      <w:lvlJc w:val="left"/>
      <w:pPr>
        <w:ind w:left="5760" w:hanging="360"/>
      </w:pPr>
    </w:lvl>
    <w:lvl w:ilvl="8" w:tplc="F578C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87F"/>
    <w:multiLevelType w:val="hybridMultilevel"/>
    <w:tmpl w:val="5162B31A"/>
    <w:lvl w:ilvl="0" w:tplc="795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65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C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5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C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8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F34"/>
    <w:multiLevelType w:val="hybridMultilevel"/>
    <w:tmpl w:val="F7286450"/>
    <w:lvl w:ilvl="0" w:tplc="B6E036D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2C6F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EA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4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4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7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4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99DB"/>
    <w:multiLevelType w:val="hybridMultilevel"/>
    <w:tmpl w:val="FFFFFFFF"/>
    <w:lvl w:ilvl="0" w:tplc="092E9C40">
      <w:start w:val="1"/>
      <w:numFmt w:val="upperLetter"/>
      <w:lvlText w:val="%1."/>
      <w:lvlJc w:val="left"/>
      <w:pPr>
        <w:ind w:left="720" w:hanging="360"/>
      </w:pPr>
    </w:lvl>
    <w:lvl w:ilvl="1" w:tplc="AAAAE160">
      <w:start w:val="1"/>
      <w:numFmt w:val="lowerLetter"/>
      <w:lvlText w:val="%2."/>
      <w:lvlJc w:val="left"/>
      <w:pPr>
        <w:ind w:left="1440" w:hanging="360"/>
      </w:pPr>
    </w:lvl>
    <w:lvl w:ilvl="2" w:tplc="C8CCCA2C">
      <w:start w:val="1"/>
      <w:numFmt w:val="lowerRoman"/>
      <w:lvlText w:val="%3."/>
      <w:lvlJc w:val="right"/>
      <w:pPr>
        <w:ind w:left="2160" w:hanging="180"/>
      </w:pPr>
    </w:lvl>
    <w:lvl w:ilvl="3" w:tplc="90D0194C">
      <w:start w:val="1"/>
      <w:numFmt w:val="decimal"/>
      <w:lvlText w:val="%4."/>
      <w:lvlJc w:val="left"/>
      <w:pPr>
        <w:ind w:left="2880" w:hanging="360"/>
      </w:pPr>
    </w:lvl>
    <w:lvl w:ilvl="4" w:tplc="B7085E94">
      <w:start w:val="1"/>
      <w:numFmt w:val="lowerLetter"/>
      <w:lvlText w:val="%5."/>
      <w:lvlJc w:val="left"/>
      <w:pPr>
        <w:ind w:left="3600" w:hanging="360"/>
      </w:pPr>
    </w:lvl>
    <w:lvl w:ilvl="5" w:tplc="C6E4B674">
      <w:start w:val="1"/>
      <w:numFmt w:val="lowerRoman"/>
      <w:lvlText w:val="%6."/>
      <w:lvlJc w:val="right"/>
      <w:pPr>
        <w:ind w:left="4320" w:hanging="180"/>
      </w:pPr>
    </w:lvl>
    <w:lvl w:ilvl="6" w:tplc="226040F2">
      <w:start w:val="1"/>
      <w:numFmt w:val="decimal"/>
      <w:lvlText w:val="%7."/>
      <w:lvlJc w:val="left"/>
      <w:pPr>
        <w:ind w:left="5040" w:hanging="360"/>
      </w:pPr>
    </w:lvl>
    <w:lvl w:ilvl="7" w:tplc="0568AECE">
      <w:start w:val="1"/>
      <w:numFmt w:val="lowerLetter"/>
      <w:lvlText w:val="%8."/>
      <w:lvlJc w:val="left"/>
      <w:pPr>
        <w:ind w:left="5760" w:hanging="360"/>
      </w:pPr>
    </w:lvl>
    <w:lvl w:ilvl="8" w:tplc="82EC3A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26E"/>
    <w:multiLevelType w:val="hybridMultilevel"/>
    <w:tmpl w:val="FFFFFFFF"/>
    <w:lvl w:ilvl="0" w:tplc="ADCCD756">
      <w:start w:val="1"/>
      <w:numFmt w:val="upperLetter"/>
      <w:lvlText w:val="%1."/>
      <w:lvlJc w:val="left"/>
      <w:pPr>
        <w:ind w:left="720" w:hanging="360"/>
      </w:pPr>
    </w:lvl>
    <w:lvl w:ilvl="1" w:tplc="9B941A0C">
      <w:start w:val="1"/>
      <w:numFmt w:val="lowerLetter"/>
      <w:lvlText w:val="%2."/>
      <w:lvlJc w:val="left"/>
      <w:pPr>
        <w:ind w:left="1440" w:hanging="360"/>
      </w:pPr>
    </w:lvl>
    <w:lvl w:ilvl="2" w:tplc="906E62FE">
      <w:start w:val="1"/>
      <w:numFmt w:val="lowerRoman"/>
      <w:lvlText w:val="%3."/>
      <w:lvlJc w:val="right"/>
      <w:pPr>
        <w:ind w:left="2160" w:hanging="180"/>
      </w:pPr>
    </w:lvl>
    <w:lvl w:ilvl="3" w:tplc="06485B3A">
      <w:start w:val="1"/>
      <w:numFmt w:val="decimal"/>
      <w:lvlText w:val="%4."/>
      <w:lvlJc w:val="left"/>
      <w:pPr>
        <w:ind w:left="2880" w:hanging="360"/>
      </w:pPr>
    </w:lvl>
    <w:lvl w:ilvl="4" w:tplc="3ED03FDC">
      <w:start w:val="1"/>
      <w:numFmt w:val="lowerLetter"/>
      <w:lvlText w:val="%5."/>
      <w:lvlJc w:val="left"/>
      <w:pPr>
        <w:ind w:left="3600" w:hanging="360"/>
      </w:pPr>
    </w:lvl>
    <w:lvl w:ilvl="5" w:tplc="60C0FD14">
      <w:start w:val="1"/>
      <w:numFmt w:val="lowerRoman"/>
      <w:lvlText w:val="%6."/>
      <w:lvlJc w:val="right"/>
      <w:pPr>
        <w:ind w:left="4320" w:hanging="180"/>
      </w:pPr>
    </w:lvl>
    <w:lvl w:ilvl="6" w:tplc="97D0A40E">
      <w:start w:val="1"/>
      <w:numFmt w:val="decimal"/>
      <w:lvlText w:val="%7."/>
      <w:lvlJc w:val="left"/>
      <w:pPr>
        <w:ind w:left="5040" w:hanging="360"/>
      </w:pPr>
    </w:lvl>
    <w:lvl w:ilvl="7" w:tplc="2B4ECBE4">
      <w:start w:val="1"/>
      <w:numFmt w:val="lowerLetter"/>
      <w:lvlText w:val="%8."/>
      <w:lvlJc w:val="left"/>
      <w:pPr>
        <w:ind w:left="5760" w:hanging="360"/>
      </w:pPr>
    </w:lvl>
    <w:lvl w:ilvl="8" w:tplc="A56CA9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ED55"/>
    <w:multiLevelType w:val="hybridMultilevel"/>
    <w:tmpl w:val="FFFFFFFF"/>
    <w:lvl w:ilvl="0" w:tplc="A542682E">
      <w:start w:val="1"/>
      <w:numFmt w:val="decimal"/>
      <w:lvlText w:val="%1."/>
      <w:lvlJc w:val="left"/>
      <w:pPr>
        <w:ind w:left="720" w:hanging="360"/>
      </w:pPr>
    </w:lvl>
    <w:lvl w:ilvl="1" w:tplc="2A12603C">
      <w:start w:val="1"/>
      <w:numFmt w:val="lowerLetter"/>
      <w:lvlText w:val="%2."/>
      <w:lvlJc w:val="left"/>
      <w:pPr>
        <w:ind w:left="1440" w:hanging="360"/>
      </w:pPr>
    </w:lvl>
    <w:lvl w:ilvl="2" w:tplc="68969F52">
      <w:start w:val="1"/>
      <w:numFmt w:val="lowerRoman"/>
      <w:lvlText w:val="%3."/>
      <w:lvlJc w:val="right"/>
      <w:pPr>
        <w:ind w:left="2160" w:hanging="180"/>
      </w:pPr>
    </w:lvl>
    <w:lvl w:ilvl="3" w:tplc="9F2243A0">
      <w:start w:val="1"/>
      <w:numFmt w:val="decimal"/>
      <w:lvlText w:val="%4."/>
      <w:lvlJc w:val="left"/>
      <w:pPr>
        <w:ind w:left="2880" w:hanging="360"/>
      </w:pPr>
    </w:lvl>
    <w:lvl w:ilvl="4" w:tplc="B9AA1F42">
      <w:start w:val="1"/>
      <w:numFmt w:val="lowerLetter"/>
      <w:lvlText w:val="%5."/>
      <w:lvlJc w:val="left"/>
      <w:pPr>
        <w:ind w:left="3600" w:hanging="360"/>
      </w:pPr>
    </w:lvl>
    <w:lvl w:ilvl="5" w:tplc="AB94EECA">
      <w:start w:val="1"/>
      <w:numFmt w:val="lowerRoman"/>
      <w:lvlText w:val="%6."/>
      <w:lvlJc w:val="right"/>
      <w:pPr>
        <w:ind w:left="4320" w:hanging="180"/>
      </w:pPr>
    </w:lvl>
    <w:lvl w:ilvl="6" w:tplc="82068350">
      <w:start w:val="1"/>
      <w:numFmt w:val="decimal"/>
      <w:lvlText w:val="%7."/>
      <w:lvlJc w:val="left"/>
      <w:pPr>
        <w:ind w:left="5040" w:hanging="360"/>
      </w:pPr>
    </w:lvl>
    <w:lvl w:ilvl="7" w:tplc="270C5E48">
      <w:start w:val="1"/>
      <w:numFmt w:val="lowerLetter"/>
      <w:lvlText w:val="%8."/>
      <w:lvlJc w:val="left"/>
      <w:pPr>
        <w:ind w:left="5760" w:hanging="360"/>
      </w:pPr>
    </w:lvl>
    <w:lvl w:ilvl="8" w:tplc="4F04A5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18C"/>
    <w:multiLevelType w:val="hybridMultilevel"/>
    <w:tmpl w:val="8572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A7385"/>
    <w:multiLevelType w:val="hybridMultilevel"/>
    <w:tmpl w:val="FFFFFFFF"/>
    <w:lvl w:ilvl="0" w:tplc="39EA551C">
      <w:start w:val="1"/>
      <w:numFmt w:val="upperLetter"/>
      <w:lvlText w:val="%1."/>
      <w:lvlJc w:val="left"/>
      <w:pPr>
        <w:ind w:left="720" w:hanging="360"/>
      </w:pPr>
    </w:lvl>
    <w:lvl w:ilvl="1" w:tplc="7F6CCA02">
      <w:start w:val="1"/>
      <w:numFmt w:val="lowerLetter"/>
      <w:lvlText w:val="%2."/>
      <w:lvlJc w:val="left"/>
      <w:pPr>
        <w:ind w:left="1440" w:hanging="360"/>
      </w:pPr>
    </w:lvl>
    <w:lvl w:ilvl="2" w:tplc="28DE5856">
      <w:start w:val="1"/>
      <w:numFmt w:val="lowerRoman"/>
      <w:lvlText w:val="%3."/>
      <w:lvlJc w:val="right"/>
      <w:pPr>
        <w:ind w:left="2160" w:hanging="180"/>
      </w:pPr>
    </w:lvl>
    <w:lvl w:ilvl="3" w:tplc="2DAEB166">
      <w:start w:val="1"/>
      <w:numFmt w:val="decimal"/>
      <w:lvlText w:val="%4."/>
      <w:lvlJc w:val="left"/>
      <w:pPr>
        <w:ind w:left="2880" w:hanging="360"/>
      </w:pPr>
    </w:lvl>
    <w:lvl w:ilvl="4" w:tplc="293EA882">
      <w:start w:val="1"/>
      <w:numFmt w:val="lowerLetter"/>
      <w:lvlText w:val="%5."/>
      <w:lvlJc w:val="left"/>
      <w:pPr>
        <w:ind w:left="3600" w:hanging="360"/>
      </w:pPr>
    </w:lvl>
    <w:lvl w:ilvl="5" w:tplc="F2CAB7E4">
      <w:start w:val="1"/>
      <w:numFmt w:val="lowerRoman"/>
      <w:lvlText w:val="%6."/>
      <w:lvlJc w:val="right"/>
      <w:pPr>
        <w:ind w:left="4320" w:hanging="180"/>
      </w:pPr>
    </w:lvl>
    <w:lvl w:ilvl="6" w:tplc="5D76DFE0">
      <w:start w:val="1"/>
      <w:numFmt w:val="decimal"/>
      <w:lvlText w:val="%7."/>
      <w:lvlJc w:val="left"/>
      <w:pPr>
        <w:ind w:left="5040" w:hanging="360"/>
      </w:pPr>
    </w:lvl>
    <w:lvl w:ilvl="7" w:tplc="4FCA6E38">
      <w:start w:val="1"/>
      <w:numFmt w:val="lowerLetter"/>
      <w:lvlText w:val="%8."/>
      <w:lvlJc w:val="left"/>
      <w:pPr>
        <w:ind w:left="5760" w:hanging="360"/>
      </w:pPr>
    </w:lvl>
    <w:lvl w:ilvl="8" w:tplc="CD7463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8FCB"/>
    <w:multiLevelType w:val="hybridMultilevel"/>
    <w:tmpl w:val="FFFFFFFF"/>
    <w:lvl w:ilvl="0" w:tplc="1708FB5C">
      <w:start w:val="1"/>
      <w:numFmt w:val="upperLetter"/>
      <w:lvlText w:val="%1."/>
      <w:lvlJc w:val="left"/>
      <w:pPr>
        <w:ind w:left="720" w:hanging="360"/>
      </w:pPr>
    </w:lvl>
    <w:lvl w:ilvl="1" w:tplc="7E88C7D8">
      <w:start w:val="1"/>
      <w:numFmt w:val="lowerLetter"/>
      <w:lvlText w:val="%2."/>
      <w:lvlJc w:val="left"/>
      <w:pPr>
        <w:ind w:left="1440" w:hanging="360"/>
      </w:pPr>
    </w:lvl>
    <w:lvl w:ilvl="2" w:tplc="39EA4D4A">
      <w:start w:val="1"/>
      <w:numFmt w:val="lowerRoman"/>
      <w:lvlText w:val="%3."/>
      <w:lvlJc w:val="right"/>
      <w:pPr>
        <w:ind w:left="2160" w:hanging="180"/>
      </w:pPr>
    </w:lvl>
    <w:lvl w:ilvl="3" w:tplc="92D6907E">
      <w:start w:val="1"/>
      <w:numFmt w:val="decimal"/>
      <w:lvlText w:val="%4."/>
      <w:lvlJc w:val="left"/>
      <w:pPr>
        <w:ind w:left="2880" w:hanging="360"/>
      </w:pPr>
    </w:lvl>
    <w:lvl w:ilvl="4" w:tplc="B1B84B48">
      <w:start w:val="1"/>
      <w:numFmt w:val="lowerLetter"/>
      <w:lvlText w:val="%5."/>
      <w:lvlJc w:val="left"/>
      <w:pPr>
        <w:ind w:left="3600" w:hanging="360"/>
      </w:pPr>
    </w:lvl>
    <w:lvl w:ilvl="5" w:tplc="6044805C">
      <w:start w:val="1"/>
      <w:numFmt w:val="lowerRoman"/>
      <w:lvlText w:val="%6."/>
      <w:lvlJc w:val="right"/>
      <w:pPr>
        <w:ind w:left="4320" w:hanging="180"/>
      </w:pPr>
    </w:lvl>
    <w:lvl w:ilvl="6" w:tplc="C1B61CE4">
      <w:start w:val="1"/>
      <w:numFmt w:val="decimal"/>
      <w:lvlText w:val="%7."/>
      <w:lvlJc w:val="left"/>
      <w:pPr>
        <w:ind w:left="5040" w:hanging="360"/>
      </w:pPr>
    </w:lvl>
    <w:lvl w:ilvl="7" w:tplc="BE4AB8D0">
      <w:start w:val="1"/>
      <w:numFmt w:val="lowerLetter"/>
      <w:lvlText w:val="%8."/>
      <w:lvlJc w:val="left"/>
      <w:pPr>
        <w:ind w:left="5760" w:hanging="360"/>
      </w:pPr>
    </w:lvl>
    <w:lvl w:ilvl="8" w:tplc="7B8AE0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1913"/>
    <w:multiLevelType w:val="hybridMultilevel"/>
    <w:tmpl w:val="F77CFAA8"/>
    <w:lvl w:ilvl="0" w:tplc="0FEC57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6035"/>
    <w:multiLevelType w:val="hybridMultilevel"/>
    <w:tmpl w:val="FFFFFFFF"/>
    <w:lvl w:ilvl="0" w:tplc="C08E8974">
      <w:start w:val="1"/>
      <w:numFmt w:val="upperLetter"/>
      <w:lvlText w:val="%1."/>
      <w:lvlJc w:val="left"/>
      <w:pPr>
        <w:ind w:left="720" w:hanging="360"/>
      </w:pPr>
    </w:lvl>
    <w:lvl w:ilvl="1" w:tplc="9D289B68">
      <w:start w:val="1"/>
      <w:numFmt w:val="lowerLetter"/>
      <w:lvlText w:val="%2."/>
      <w:lvlJc w:val="left"/>
      <w:pPr>
        <w:ind w:left="1440" w:hanging="360"/>
      </w:pPr>
    </w:lvl>
    <w:lvl w:ilvl="2" w:tplc="8EC4957E">
      <w:start w:val="1"/>
      <w:numFmt w:val="lowerRoman"/>
      <w:lvlText w:val="%3."/>
      <w:lvlJc w:val="right"/>
      <w:pPr>
        <w:ind w:left="2160" w:hanging="180"/>
      </w:pPr>
    </w:lvl>
    <w:lvl w:ilvl="3" w:tplc="6B8C5C42">
      <w:start w:val="1"/>
      <w:numFmt w:val="decimal"/>
      <w:lvlText w:val="%4."/>
      <w:lvlJc w:val="left"/>
      <w:pPr>
        <w:ind w:left="2880" w:hanging="360"/>
      </w:pPr>
    </w:lvl>
    <w:lvl w:ilvl="4" w:tplc="D02CA144">
      <w:start w:val="1"/>
      <w:numFmt w:val="lowerLetter"/>
      <w:lvlText w:val="%5."/>
      <w:lvlJc w:val="left"/>
      <w:pPr>
        <w:ind w:left="3600" w:hanging="360"/>
      </w:pPr>
    </w:lvl>
    <w:lvl w:ilvl="5" w:tplc="4E34AE1C">
      <w:start w:val="1"/>
      <w:numFmt w:val="lowerRoman"/>
      <w:lvlText w:val="%6."/>
      <w:lvlJc w:val="right"/>
      <w:pPr>
        <w:ind w:left="4320" w:hanging="180"/>
      </w:pPr>
    </w:lvl>
    <w:lvl w:ilvl="6" w:tplc="D3CE2256">
      <w:start w:val="1"/>
      <w:numFmt w:val="decimal"/>
      <w:lvlText w:val="%7."/>
      <w:lvlJc w:val="left"/>
      <w:pPr>
        <w:ind w:left="5040" w:hanging="360"/>
      </w:pPr>
    </w:lvl>
    <w:lvl w:ilvl="7" w:tplc="B97C7FD4">
      <w:start w:val="1"/>
      <w:numFmt w:val="lowerLetter"/>
      <w:lvlText w:val="%8."/>
      <w:lvlJc w:val="left"/>
      <w:pPr>
        <w:ind w:left="5760" w:hanging="360"/>
      </w:pPr>
    </w:lvl>
    <w:lvl w:ilvl="8" w:tplc="4E6CE8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4FDA1"/>
    <w:multiLevelType w:val="hybridMultilevel"/>
    <w:tmpl w:val="FFFFFFFF"/>
    <w:lvl w:ilvl="0" w:tplc="0A606F0E">
      <w:start w:val="1"/>
      <w:numFmt w:val="upperLetter"/>
      <w:lvlText w:val="%1."/>
      <w:lvlJc w:val="left"/>
      <w:pPr>
        <w:ind w:left="720" w:hanging="360"/>
      </w:pPr>
    </w:lvl>
    <w:lvl w:ilvl="1" w:tplc="D31098B6">
      <w:start w:val="1"/>
      <w:numFmt w:val="lowerLetter"/>
      <w:lvlText w:val="%2."/>
      <w:lvlJc w:val="left"/>
      <w:pPr>
        <w:ind w:left="1440" w:hanging="360"/>
      </w:pPr>
    </w:lvl>
    <w:lvl w:ilvl="2" w:tplc="FB466974">
      <w:start w:val="1"/>
      <w:numFmt w:val="lowerRoman"/>
      <w:lvlText w:val="%3."/>
      <w:lvlJc w:val="right"/>
      <w:pPr>
        <w:ind w:left="2160" w:hanging="180"/>
      </w:pPr>
    </w:lvl>
    <w:lvl w:ilvl="3" w:tplc="28AA685C">
      <w:start w:val="1"/>
      <w:numFmt w:val="decimal"/>
      <w:lvlText w:val="%4."/>
      <w:lvlJc w:val="left"/>
      <w:pPr>
        <w:ind w:left="2880" w:hanging="360"/>
      </w:pPr>
    </w:lvl>
    <w:lvl w:ilvl="4" w:tplc="F47CF532">
      <w:start w:val="1"/>
      <w:numFmt w:val="lowerLetter"/>
      <w:lvlText w:val="%5."/>
      <w:lvlJc w:val="left"/>
      <w:pPr>
        <w:ind w:left="3600" w:hanging="360"/>
      </w:pPr>
    </w:lvl>
    <w:lvl w:ilvl="5" w:tplc="3B14E592">
      <w:start w:val="1"/>
      <w:numFmt w:val="lowerRoman"/>
      <w:lvlText w:val="%6."/>
      <w:lvlJc w:val="right"/>
      <w:pPr>
        <w:ind w:left="4320" w:hanging="180"/>
      </w:pPr>
    </w:lvl>
    <w:lvl w:ilvl="6" w:tplc="ABC29E6C">
      <w:start w:val="1"/>
      <w:numFmt w:val="decimal"/>
      <w:lvlText w:val="%7."/>
      <w:lvlJc w:val="left"/>
      <w:pPr>
        <w:ind w:left="5040" w:hanging="360"/>
      </w:pPr>
    </w:lvl>
    <w:lvl w:ilvl="7" w:tplc="31F63254">
      <w:start w:val="1"/>
      <w:numFmt w:val="lowerLetter"/>
      <w:lvlText w:val="%8."/>
      <w:lvlJc w:val="left"/>
      <w:pPr>
        <w:ind w:left="5760" w:hanging="360"/>
      </w:pPr>
    </w:lvl>
    <w:lvl w:ilvl="8" w:tplc="412CB47A">
      <w:start w:val="1"/>
      <w:numFmt w:val="lowerRoman"/>
      <w:lvlText w:val="%9."/>
      <w:lvlJc w:val="right"/>
      <w:pPr>
        <w:ind w:left="6480" w:hanging="180"/>
      </w:pPr>
    </w:lvl>
  </w:abstractNum>
  <w:num w:numId="1" w16cid:durableId="813063754">
    <w:abstractNumId w:val="8"/>
  </w:num>
  <w:num w:numId="2" w16cid:durableId="684091773">
    <w:abstractNumId w:val="11"/>
  </w:num>
  <w:num w:numId="3" w16cid:durableId="823206080">
    <w:abstractNumId w:val="9"/>
  </w:num>
  <w:num w:numId="4" w16cid:durableId="1449083853">
    <w:abstractNumId w:val="5"/>
  </w:num>
  <w:num w:numId="5" w16cid:durableId="375928694">
    <w:abstractNumId w:val="0"/>
  </w:num>
  <w:num w:numId="6" w16cid:durableId="190187090">
    <w:abstractNumId w:val="12"/>
  </w:num>
  <w:num w:numId="7" w16cid:durableId="2046130540">
    <w:abstractNumId w:val="4"/>
  </w:num>
  <w:num w:numId="8" w16cid:durableId="206769106">
    <w:abstractNumId w:val="6"/>
  </w:num>
  <w:num w:numId="9" w16cid:durableId="724985008">
    <w:abstractNumId w:val="1"/>
  </w:num>
  <w:num w:numId="10" w16cid:durableId="1539392603">
    <w:abstractNumId w:val="3"/>
  </w:num>
  <w:num w:numId="11" w16cid:durableId="1260681874">
    <w:abstractNumId w:val="2"/>
  </w:num>
  <w:num w:numId="12" w16cid:durableId="540017366">
    <w:abstractNumId w:val="7"/>
  </w:num>
  <w:num w:numId="13" w16cid:durableId="223948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6"/>
    <w:rsid w:val="0000571F"/>
    <w:rsid w:val="00020BD7"/>
    <w:rsid w:val="0002194B"/>
    <w:rsid w:val="00023773"/>
    <w:rsid w:val="000320E8"/>
    <w:rsid w:val="00053F5F"/>
    <w:rsid w:val="00054F3B"/>
    <w:rsid w:val="00060A9A"/>
    <w:rsid w:val="000623E9"/>
    <w:rsid w:val="00063B20"/>
    <w:rsid w:val="00065313"/>
    <w:rsid w:val="00065795"/>
    <w:rsid w:val="00066EF1"/>
    <w:rsid w:val="00080107"/>
    <w:rsid w:val="00082E1A"/>
    <w:rsid w:val="00083A54"/>
    <w:rsid w:val="00084EA7"/>
    <w:rsid w:val="000862DC"/>
    <w:rsid w:val="0009251C"/>
    <w:rsid w:val="00095535"/>
    <w:rsid w:val="000B0A12"/>
    <w:rsid w:val="000B6FDE"/>
    <w:rsid w:val="000D17A6"/>
    <w:rsid w:val="000E122E"/>
    <w:rsid w:val="000F3D88"/>
    <w:rsid w:val="00101132"/>
    <w:rsid w:val="00101C46"/>
    <w:rsid w:val="00133AE1"/>
    <w:rsid w:val="00147527"/>
    <w:rsid w:val="0016291C"/>
    <w:rsid w:val="00167BD2"/>
    <w:rsid w:val="0016B8C9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D3B76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A6BB5"/>
    <w:rsid w:val="002C0214"/>
    <w:rsid w:val="002C685B"/>
    <w:rsid w:val="002C7B6C"/>
    <w:rsid w:val="002D2E9B"/>
    <w:rsid w:val="002D46A6"/>
    <w:rsid w:val="002F5078"/>
    <w:rsid w:val="002F56C1"/>
    <w:rsid w:val="003000B6"/>
    <w:rsid w:val="0030708C"/>
    <w:rsid w:val="00340E41"/>
    <w:rsid w:val="00352C04"/>
    <w:rsid w:val="003554A5"/>
    <w:rsid w:val="003616C3"/>
    <w:rsid w:val="00367B14"/>
    <w:rsid w:val="00373DD0"/>
    <w:rsid w:val="00375516"/>
    <w:rsid w:val="00375C64"/>
    <w:rsid w:val="003850E7"/>
    <w:rsid w:val="0039256D"/>
    <w:rsid w:val="003A6472"/>
    <w:rsid w:val="003C1F00"/>
    <w:rsid w:val="003C3081"/>
    <w:rsid w:val="003C3345"/>
    <w:rsid w:val="003C3FBB"/>
    <w:rsid w:val="003C6786"/>
    <w:rsid w:val="003D02E0"/>
    <w:rsid w:val="003D1335"/>
    <w:rsid w:val="003D61CA"/>
    <w:rsid w:val="003D7753"/>
    <w:rsid w:val="003E2494"/>
    <w:rsid w:val="003E5D0D"/>
    <w:rsid w:val="003F19A7"/>
    <w:rsid w:val="00433FBB"/>
    <w:rsid w:val="00436E31"/>
    <w:rsid w:val="00452AF6"/>
    <w:rsid w:val="0045341F"/>
    <w:rsid w:val="00470EBA"/>
    <w:rsid w:val="004767B6"/>
    <w:rsid w:val="004B1072"/>
    <w:rsid w:val="004D15FD"/>
    <w:rsid w:val="004D38A4"/>
    <w:rsid w:val="004D46A7"/>
    <w:rsid w:val="004D541C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D40F9"/>
    <w:rsid w:val="005E23B3"/>
    <w:rsid w:val="005F0B44"/>
    <w:rsid w:val="006043D6"/>
    <w:rsid w:val="006067D1"/>
    <w:rsid w:val="006211F5"/>
    <w:rsid w:val="00635CE5"/>
    <w:rsid w:val="00640BC8"/>
    <w:rsid w:val="00647C2F"/>
    <w:rsid w:val="00655B8C"/>
    <w:rsid w:val="006616C2"/>
    <w:rsid w:val="00664F59"/>
    <w:rsid w:val="006777AC"/>
    <w:rsid w:val="00692E28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4FAB"/>
    <w:rsid w:val="008456D7"/>
    <w:rsid w:val="00860C5C"/>
    <w:rsid w:val="008627A1"/>
    <w:rsid w:val="00864627"/>
    <w:rsid w:val="008878D8"/>
    <w:rsid w:val="00887A09"/>
    <w:rsid w:val="00893C8C"/>
    <w:rsid w:val="008949DC"/>
    <w:rsid w:val="00896ED3"/>
    <w:rsid w:val="008A0E28"/>
    <w:rsid w:val="008A29E4"/>
    <w:rsid w:val="008A6ED2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0FF5"/>
    <w:rsid w:val="009E3A9A"/>
    <w:rsid w:val="009E6CA4"/>
    <w:rsid w:val="009F10B1"/>
    <w:rsid w:val="009F4D0B"/>
    <w:rsid w:val="00A17CF6"/>
    <w:rsid w:val="00A36DC8"/>
    <w:rsid w:val="00A54A1E"/>
    <w:rsid w:val="00A764EB"/>
    <w:rsid w:val="00A86137"/>
    <w:rsid w:val="00AA4936"/>
    <w:rsid w:val="00AD1703"/>
    <w:rsid w:val="00AD3731"/>
    <w:rsid w:val="00AE7DC7"/>
    <w:rsid w:val="00AF21A0"/>
    <w:rsid w:val="00AF304A"/>
    <w:rsid w:val="00B0041E"/>
    <w:rsid w:val="00B22842"/>
    <w:rsid w:val="00B30A71"/>
    <w:rsid w:val="00B33F01"/>
    <w:rsid w:val="00B4213A"/>
    <w:rsid w:val="00B64EE7"/>
    <w:rsid w:val="00B66059"/>
    <w:rsid w:val="00BA2D3B"/>
    <w:rsid w:val="00BB742C"/>
    <w:rsid w:val="00BD04C3"/>
    <w:rsid w:val="00BD0B42"/>
    <w:rsid w:val="00BD5C9E"/>
    <w:rsid w:val="00BE3A3C"/>
    <w:rsid w:val="00BF6ADC"/>
    <w:rsid w:val="00C0474D"/>
    <w:rsid w:val="00C25DE5"/>
    <w:rsid w:val="00C45B19"/>
    <w:rsid w:val="00C61653"/>
    <w:rsid w:val="00C838C7"/>
    <w:rsid w:val="00C91DEC"/>
    <w:rsid w:val="00C95E71"/>
    <w:rsid w:val="00CA0C39"/>
    <w:rsid w:val="00CA642C"/>
    <w:rsid w:val="00CB578C"/>
    <w:rsid w:val="00CB6B3B"/>
    <w:rsid w:val="00CD32E2"/>
    <w:rsid w:val="00CF2AC1"/>
    <w:rsid w:val="00CF4934"/>
    <w:rsid w:val="00CF5E12"/>
    <w:rsid w:val="00CF64C7"/>
    <w:rsid w:val="00D15609"/>
    <w:rsid w:val="00D20DA5"/>
    <w:rsid w:val="00D2129D"/>
    <w:rsid w:val="00D33D1C"/>
    <w:rsid w:val="00D349E2"/>
    <w:rsid w:val="00D42CCD"/>
    <w:rsid w:val="00D47FAC"/>
    <w:rsid w:val="00D50AE5"/>
    <w:rsid w:val="00D53D74"/>
    <w:rsid w:val="00D853B0"/>
    <w:rsid w:val="00D967D7"/>
    <w:rsid w:val="00DA62D5"/>
    <w:rsid w:val="00DD066D"/>
    <w:rsid w:val="00DD46A8"/>
    <w:rsid w:val="00DD55C3"/>
    <w:rsid w:val="00DD60AC"/>
    <w:rsid w:val="00DE2388"/>
    <w:rsid w:val="00DF05E9"/>
    <w:rsid w:val="00E04503"/>
    <w:rsid w:val="00E05646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4D0E"/>
    <w:rsid w:val="00F17EA3"/>
    <w:rsid w:val="00F22CB5"/>
    <w:rsid w:val="00F32352"/>
    <w:rsid w:val="00F4285F"/>
    <w:rsid w:val="00F446C2"/>
    <w:rsid w:val="00F45C98"/>
    <w:rsid w:val="00F66D31"/>
    <w:rsid w:val="00F67983"/>
    <w:rsid w:val="00F703CC"/>
    <w:rsid w:val="00F870D6"/>
    <w:rsid w:val="00FA5001"/>
    <w:rsid w:val="00FB525E"/>
    <w:rsid w:val="00FC5827"/>
    <w:rsid w:val="00FD0DE7"/>
    <w:rsid w:val="00FE3A89"/>
    <w:rsid w:val="00FE6DAE"/>
    <w:rsid w:val="00FF1292"/>
    <w:rsid w:val="02697AA9"/>
    <w:rsid w:val="0866B975"/>
    <w:rsid w:val="093B9EBB"/>
    <w:rsid w:val="186E828A"/>
    <w:rsid w:val="2287F0B9"/>
    <w:rsid w:val="2A09B699"/>
    <w:rsid w:val="2A79DA41"/>
    <w:rsid w:val="2ADFD856"/>
    <w:rsid w:val="34C66ECF"/>
    <w:rsid w:val="3B6A9C24"/>
    <w:rsid w:val="3CFCCFD1"/>
    <w:rsid w:val="41072D15"/>
    <w:rsid w:val="430276B1"/>
    <w:rsid w:val="465A070D"/>
    <w:rsid w:val="484214E5"/>
    <w:rsid w:val="54CC3026"/>
    <w:rsid w:val="5936FD8E"/>
    <w:rsid w:val="5C71654D"/>
    <w:rsid w:val="6707CCD9"/>
    <w:rsid w:val="68D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0822"/>
  <w15:chartTrackingRefBased/>
  <w15:docId w15:val="{9E988707-71A2-449B-A0D5-7559B46F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Arkusz tekst"/>
    <w:qFormat/>
    <w:rsid w:val="00C91DEC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B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EE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42F3-9181-4B69-B2ED-2243A4A2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</Template>
  <TotalTime>7</TotalTime>
  <Pages>17</Pages>
  <Words>3160</Words>
  <Characters>18964</Characters>
  <Application>Microsoft Office Word</Application>
  <DocSecurity>0</DocSecurity>
  <Lines>158</Lines>
  <Paragraphs>44</Paragraphs>
  <ScaleCrop>false</ScaleCrop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Biliński</dc:creator>
  <cp:keywords/>
  <cp:lastModifiedBy>Marta 27248</cp:lastModifiedBy>
  <cp:revision>2</cp:revision>
  <cp:lastPrinted>2018-02-16T17:20:00Z</cp:lastPrinted>
  <dcterms:created xsi:type="dcterms:W3CDTF">2023-07-03T20:33:00Z</dcterms:created>
  <dcterms:modified xsi:type="dcterms:W3CDTF">2023-07-03T20:33:00Z</dcterms:modified>
</cp:coreProperties>
</file>