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5BDD" w14:textId="24226B36" w:rsidR="005D40F9" w:rsidRPr="00970AE7" w:rsidRDefault="005D40F9" w:rsidP="005D40F9">
      <w:pPr>
        <w:jc w:val="center"/>
        <w:rPr>
          <w:rStyle w:val="Uwydatnienie"/>
          <w:b/>
          <w:i w:val="0"/>
          <w:iCs w:val="0"/>
          <w:sz w:val="24"/>
          <w:szCs w:val="24"/>
        </w:rPr>
      </w:pPr>
      <w:r w:rsidRPr="00970AE7">
        <w:rPr>
          <w:rStyle w:val="Uwydatnienie"/>
          <w:b/>
          <w:i w:val="0"/>
          <w:iCs w:val="0"/>
          <w:sz w:val="24"/>
          <w:szCs w:val="24"/>
        </w:rPr>
        <w:t>Zestawienie podręczników na rok szkolny 2023/2024</w:t>
      </w:r>
    </w:p>
    <w:p w14:paraId="486F5C00" w14:textId="5B4E5383" w:rsidR="005D40F9" w:rsidRPr="00970AE7" w:rsidRDefault="005D40F9" w:rsidP="005D40F9">
      <w:pPr>
        <w:jc w:val="center"/>
        <w:rPr>
          <w:rStyle w:val="Uwydatnienie"/>
          <w:i w:val="0"/>
          <w:iCs w:val="0"/>
          <w:sz w:val="24"/>
          <w:szCs w:val="24"/>
        </w:rPr>
      </w:pPr>
      <w:r w:rsidRPr="00970AE7">
        <w:rPr>
          <w:rStyle w:val="Uwydatnienie"/>
          <w:i w:val="0"/>
          <w:iCs w:val="0"/>
          <w:sz w:val="24"/>
          <w:szCs w:val="24"/>
        </w:rPr>
        <w:t>Technikum - klasy piąte</w:t>
      </w:r>
      <w:r w:rsidR="4391F2B1" w:rsidRPr="4391F2B1">
        <w:rPr>
          <w:rStyle w:val="Uwydatnienie"/>
          <w:i w:val="0"/>
          <w:iCs w:val="0"/>
          <w:sz w:val="24"/>
          <w:szCs w:val="24"/>
        </w:rPr>
        <w:t xml:space="preserve"> </w:t>
      </w:r>
    </w:p>
    <w:p w14:paraId="7378DDE6" w14:textId="32005A42" w:rsidR="00AE7DC7" w:rsidRPr="00B11CEF" w:rsidRDefault="00647C2F" w:rsidP="00B11CEF">
      <w:pPr>
        <w:pStyle w:val="Nagwek3"/>
        <w:rPr>
          <w:sz w:val="32"/>
          <w:szCs w:val="32"/>
        </w:rPr>
      </w:pPr>
      <w:r w:rsidRPr="00B11CEF">
        <w:rPr>
          <w:sz w:val="32"/>
          <w:szCs w:val="32"/>
        </w:rPr>
        <w:t>5 BTP Technik żywienia i usług gastronomicznych</w:t>
      </w:r>
    </w:p>
    <w:p w14:paraId="672A6659" w14:textId="77777777" w:rsidR="002F56C1" w:rsidRPr="00970AE7" w:rsidRDefault="002F56C1" w:rsidP="001B0A69">
      <w:pPr>
        <w:pStyle w:val="Bezodstpw"/>
        <w:rPr>
          <w:sz w:val="24"/>
          <w:szCs w:val="24"/>
        </w:rPr>
      </w:pPr>
    </w:p>
    <w:tbl>
      <w:tblPr>
        <w:tblStyle w:val="Tabela-Siatka"/>
        <w:tblW w:w="147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3"/>
        <w:gridCol w:w="4110"/>
        <w:gridCol w:w="4252"/>
        <w:gridCol w:w="3720"/>
      </w:tblGrid>
      <w:tr w:rsidR="00E05646" w:rsidRPr="00970AE7" w14:paraId="74219D7A" w14:textId="77777777" w:rsidTr="1FE594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1564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Nazwa przedmiotu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343" w14:textId="77777777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 xml:space="preserve">Tytuł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0DDC" w14:textId="77777777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Autor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D26A" w14:textId="77777777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Wydawnictwo</w:t>
            </w:r>
          </w:p>
        </w:tc>
      </w:tr>
      <w:tr w:rsidR="00E05646" w:rsidRPr="00970AE7" w14:paraId="251D05AF" w14:textId="77777777" w:rsidTr="1FE594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883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Język polski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2FCF3366" w:rsidR="00E05646" w:rsidRPr="00970AE7" w:rsidRDefault="3D19059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D19059A">
              <w:rPr>
                <w:sz w:val="24"/>
                <w:szCs w:val="24"/>
              </w:rPr>
              <w:t>“Ponad słowami” 4 Podręcznik do języka polskiego dla liceum ogólnokształcącego i technikum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37B59D4A" w:rsidR="00E05646" w:rsidRPr="00970AE7" w:rsidRDefault="3D19059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D19059A">
              <w:rPr>
                <w:sz w:val="24"/>
                <w:szCs w:val="24"/>
              </w:rPr>
              <w:t xml:space="preserve">Joanna Kościerzyńska, Aleksandra Wróblewska,, Małgorzata Matecka, Anna Cisowska, Joanna Baczyńska-Wybrańska, Joanna </w:t>
            </w:r>
            <w:proofErr w:type="spellStart"/>
            <w:r w:rsidRPr="3D19059A">
              <w:rPr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1AD76A9E" w:rsidR="00E05646" w:rsidRPr="00970AE7" w:rsidRDefault="3D19059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D19059A"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73E9F3A2" w14:textId="77777777" w:rsidTr="1FE594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2B63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B7DF" w14:textId="30B0A06C" w:rsidR="2E578DD5" w:rsidRDefault="2E578DD5" w:rsidP="2E578DD5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E578DD5">
              <w:rPr>
                <w:sz w:val="24"/>
                <w:szCs w:val="24"/>
              </w:rPr>
              <w:t>Repetytorium. Podręcznik do szkół ponadpodstawowych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D9CD" w14:textId="2A347A59" w:rsidR="2E578DD5" w:rsidRDefault="2E578DD5" w:rsidP="2E578DD5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E578DD5">
              <w:rPr>
                <w:sz w:val="24"/>
                <w:szCs w:val="24"/>
              </w:rPr>
              <w:t xml:space="preserve">Marta Rosińska, </w:t>
            </w:r>
            <w:proofErr w:type="spellStart"/>
            <w:r w:rsidRPr="2E578DD5">
              <w:rPr>
                <w:sz w:val="24"/>
                <w:szCs w:val="24"/>
              </w:rPr>
              <w:t>Lynda</w:t>
            </w:r>
            <w:proofErr w:type="spellEnd"/>
            <w:r w:rsidRPr="2E578DD5">
              <w:rPr>
                <w:sz w:val="24"/>
                <w:szCs w:val="24"/>
              </w:rPr>
              <w:t xml:space="preserve"> Edwards, Monika </w:t>
            </w:r>
            <w:proofErr w:type="spellStart"/>
            <w:r w:rsidRPr="2E578DD5">
              <w:rPr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63E5" w14:textId="0F509C9B" w:rsidR="2E578DD5" w:rsidRDefault="2E578DD5" w:rsidP="2E578DD5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E578DD5">
              <w:rPr>
                <w:sz w:val="24"/>
                <w:szCs w:val="24"/>
              </w:rPr>
              <w:t xml:space="preserve">Macmillan </w:t>
            </w:r>
            <w:proofErr w:type="spellStart"/>
            <w:r w:rsidRPr="2E578DD5">
              <w:rPr>
                <w:sz w:val="24"/>
                <w:szCs w:val="24"/>
              </w:rPr>
              <w:t>Education</w:t>
            </w:r>
            <w:proofErr w:type="spellEnd"/>
          </w:p>
        </w:tc>
      </w:tr>
      <w:tr w:rsidR="00E05646" w:rsidRPr="00970AE7" w14:paraId="23C660D7" w14:textId="77777777" w:rsidTr="1FE594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6BE2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Język niemiecki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2990570F" w:rsidR="00E05646" w:rsidRPr="00970AE7" w:rsidRDefault="002F099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z repetytorium </w:t>
            </w:r>
            <w:r w:rsidR="00B43CF7">
              <w:rPr>
                <w:sz w:val="24"/>
                <w:szCs w:val="24"/>
              </w:rPr>
              <w:t xml:space="preserve">dla szkół </w:t>
            </w:r>
            <w:r w:rsidR="003A2A6C">
              <w:rPr>
                <w:sz w:val="24"/>
                <w:szCs w:val="24"/>
              </w:rPr>
              <w:t>ponad</w:t>
            </w:r>
            <w:r w:rsidR="00B43CF7">
              <w:rPr>
                <w:sz w:val="24"/>
                <w:szCs w:val="24"/>
              </w:rPr>
              <w:t xml:space="preserve">podstawowych do języka niemieckiego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3AE" w14:textId="77777777" w:rsidR="002F099A" w:rsidRDefault="002F099A" w:rsidP="002F099A">
            <w:pPr>
              <w:jc w:val="center"/>
              <w:rPr>
                <w:rFonts w:ascii="Roboto" w:eastAsia="Times New Roman" w:hAnsi="Roboto"/>
                <w:color w:val="333333"/>
                <w:sz w:val="21"/>
                <w:szCs w:val="21"/>
              </w:rPr>
            </w:pPr>
            <w:r>
              <w:rPr>
                <w:rFonts w:ascii="Roboto" w:eastAsia="Times New Roman" w:hAnsi="Roboto"/>
                <w:color w:val="333333"/>
                <w:sz w:val="21"/>
                <w:szCs w:val="21"/>
              </w:rPr>
              <w:t>Sylwia Mróz-</w:t>
            </w:r>
            <w:proofErr w:type="spellStart"/>
            <w:r>
              <w:rPr>
                <w:rFonts w:ascii="Roboto" w:eastAsia="Times New Roman" w:hAnsi="Roboto"/>
                <w:color w:val="333333"/>
                <w:sz w:val="21"/>
                <w:szCs w:val="21"/>
              </w:rPr>
              <w:t>Dwornikowska</w:t>
            </w:r>
            <w:proofErr w:type="spellEnd"/>
            <w:r>
              <w:rPr>
                <w:rFonts w:ascii="Roboto" w:eastAsia="Times New Roman" w:hAnsi="Roboto"/>
                <w:color w:val="333333"/>
                <w:sz w:val="21"/>
                <w:szCs w:val="21"/>
              </w:rPr>
              <w:t>, Anna Życka, Katarzyna Szachowska</w:t>
            </w:r>
          </w:p>
          <w:p w14:paraId="0D0B940D" w14:textId="23D047E8" w:rsidR="00E05646" w:rsidRPr="00970AE7" w:rsidRDefault="00E05646" w:rsidP="002F099A">
            <w:pPr>
              <w:pStyle w:val="Arkusz-tabele-tekst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620149A8" w:rsidR="00E05646" w:rsidRPr="00970AE7" w:rsidRDefault="003A2A6C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3E49D7A2" w14:textId="77777777" w:rsidTr="1FE594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F194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Historia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8EA8" w14:textId="021C9D3D" w:rsidR="00E05646" w:rsidRPr="00970AE7" w:rsidRDefault="6C3D56A4" w:rsidP="6C3D56A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C3D56A4">
              <w:rPr>
                <w:sz w:val="24"/>
                <w:szCs w:val="24"/>
              </w:rPr>
              <w:t>Poznać przeszłość 4. Podręcznik do historii dla liceum ogólnokształcącego i technikum. Zakres podstawowy</w:t>
            </w:r>
          </w:p>
          <w:p w14:paraId="60061E4C" w14:textId="143E2BC6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33B3" w14:textId="0A131DEA" w:rsidR="00E05646" w:rsidRPr="00970AE7" w:rsidRDefault="6C3D56A4" w:rsidP="6C3D56A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C3D56A4">
              <w:rPr>
                <w:sz w:val="24"/>
                <w:szCs w:val="24"/>
              </w:rPr>
              <w:t xml:space="preserve">Jarosław </w:t>
            </w:r>
            <w:proofErr w:type="spellStart"/>
            <w:r w:rsidRPr="6C3D56A4">
              <w:rPr>
                <w:sz w:val="24"/>
                <w:szCs w:val="24"/>
              </w:rPr>
              <w:t>Kłaczkow</w:t>
            </w:r>
            <w:proofErr w:type="spellEnd"/>
            <w:r w:rsidRPr="6C3D56A4">
              <w:rPr>
                <w:sz w:val="24"/>
                <w:szCs w:val="24"/>
              </w:rPr>
              <w:t>, Stanisław Roszak</w:t>
            </w:r>
          </w:p>
          <w:p w14:paraId="44EAFD9C" w14:textId="49ABAB86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0C123A6E" w:rsidR="00E05646" w:rsidRPr="00970AE7" w:rsidRDefault="6C3D56A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C3D56A4"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2CEF0ADA" w14:textId="77777777" w:rsidTr="1FE594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7AEC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52FFC785" w:rsidR="00E05646" w:rsidRPr="00970AE7" w:rsidRDefault="6C3D56A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C3D56A4">
              <w:rPr>
                <w:sz w:val="24"/>
                <w:szCs w:val="24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0EC511DE" w:rsidR="00E05646" w:rsidRPr="00970AE7" w:rsidRDefault="6C3D56A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C3D56A4">
              <w:rPr>
                <w:sz w:val="24"/>
                <w:szCs w:val="24"/>
              </w:rPr>
              <w:t>Lucyna Czechowska, Arkadiusz Janicki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1F0C3E73" w:rsidR="00E05646" w:rsidRPr="00970AE7" w:rsidRDefault="6C3D56A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C3D56A4"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5331FB1C" w14:textId="77777777" w:rsidTr="1FE594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6D00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Matematyka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37288DB2" w:rsidR="00E05646" w:rsidRPr="00970AE7" w:rsidRDefault="10E806A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10E806A8">
              <w:rPr>
                <w:sz w:val="24"/>
                <w:szCs w:val="24"/>
              </w:rPr>
              <w:t>MATeMAtyka</w:t>
            </w:r>
            <w:proofErr w:type="spellEnd"/>
            <w:r w:rsidRPr="10E806A8">
              <w:rPr>
                <w:sz w:val="24"/>
                <w:szCs w:val="24"/>
              </w:rPr>
              <w:t xml:space="preserve"> 4. Podręcznik dla liceum ogólnokształcącego i technikum. Zakres podstawowy i rozszerzony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64E00CA5" w:rsidR="00E05646" w:rsidRPr="00970AE7" w:rsidRDefault="10E806A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0E806A8">
              <w:rPr>
                <w:sz w:val="24"/>
                <w:szCs w:val="24"/>
              </w:rPr>
              <w:t>Wojciech Babiański, Lech Chańko, Joanna Czarnowska, Jolanta Wesołowska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386FC3DB" w:rsidR="00E05646" w:rsidRPr="00970AE7" w:rsidRDefault="10E806A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0E806A8"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3B80FBBD" w14:textId="77777777" w:rsidTr="1FE594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902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Wychowanie fizyczne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33C66B0D" w:rsidR="00E05646" w:rsidRPr="00970AE7" w:rsidRDefault="20CE8CAD" w:rsidP="20CE8CAD">
            <w:pPr>
              <w:pStyle w:val="Arkusz-tabele-tekst"/>
              <w:spacing w:line="259" w:lineRule="auto"/>
              <w:jc w:val="center"/>
            </w:pPr>
            <w:r w:rsidRPr="20CE8CA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35662B1F" w:rsidR="00E05646" w:rsidRPr="00970AE7" w:rsidRDefault="20CE8CAD" w:rsidP="20CE8CAD">
            <w:pPr>
              <w:pStyle w:val="Arkusz-tabele-tekst"/>
              <w:spacing w:line="259" w:lineRule="auto"/>
              <w:jc w:val="center"/>
            </w:pPr>
            <w:r w:rsidRPr="20CE8CA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6B9F918D" w:rsidR="00E05646" w:rsidRPr="00970AE7" w:rsidRDefault="20CE8CAD" w:rsidP="20CE8CAD">
            <w:pPr>
              <w:pStyle w:val="Arkusz-tabele-tekst"/>
              <w:spacing w:line="259" w:lineRule="auto"/>
              <w:jc w:val="center"/>
            </w:pPr>
            <w:r w:rsidRPr="20CE8CA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</w:tc>
      </w:tr>
      <w:tr w:rsidR="00E05646" w:rsidRPr="00970AE7" w14:paraId="4213F9D5" w14:textId="77777777" w:rsidTr="1FE594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8E25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Matematyka rozszerzona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2BE2F259" w:rsidR="00E05646" w:rsidRPr="00970AE7" w:rsidRDefault="10E806A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10E806A8">
              <w:rPr>
                <w:sz w:val="24"/>
                <w:szCs w:val="24"/>
              </w:rPr>
              <w:t>MATeMatyka</w:t>
            </w:r>
            <w:proofErr w:type="spellEnd"/>
            <w:r w:rsidRPr="10E806A8">
              <w:rPr>
                <w:sz w:val="24"/>
                <w:szCs w:val="24"/>
              </w:rPr>
              <w:t xml:space="preserve"> 4. Podręcznik dla liceum ogólnokształcącego i technikum. Zakres podstawowy i rozszerzony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3A397C81" w:rsidR="00E05646" w:rsidRPr="00970AE7" w:rsidRDefault="10E806A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0E806A8">
              <w:rPr>
                <w:sz w:val="24"/>
                <w:szCs w:val="24"/>
              </w:rPr>
              <w:t>Wojciech Babiański, Lech Chańko, Joanna Czarnowska, Jolanta Wesołowska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14AD06FF" w:rsidR="00E05646" w:rsidRPr="00970AE7" w:rsidRDefault="10E806A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0E806A8"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05D4AE1C" w14:textId="77777777" w:rsidTr="1FE594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A3C1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lastRenderedPageBreak/>
              <w:t>Geografia rozszerzona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523544A7" w:rsidR="00E05646" w:rsidRPr="00970AE7" w:rsidRDefault="22B520D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2B520DA">
              <w:rPr>
                <w:sz w:val="24"/>
                <w:szCs w:val="24"/>
              </w:rPr>
              <w:t>Oblicza geografii 4. Podręcznik dla liceum ogólnokształcącego i technikum, zakres rozszerzony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444D3163" w:rsidR="00E05646" w:rsidRPr="00970AE7" w:rsidRDefault="22B520D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2B520DA">
              <w:rPr>
                <w:sz w:val="24"/>
                <w:szCs w:val="24"/>
              </w:rPr>
              <w:t xml:space="preserve">Tomasz Rachwał, Czesław Adamiak, Marcin </w:t>
            </w:r>
            <w:proofErr w:type="spellStart"/>
            <w:r w:rsidRPr="22B520DA">
              <w:rPr>
                <w:sz w:val="24"/>
                <w:szCs w:val="24"/>
              </w:rPr>
              <w:t>Świtoniak</w:t>
            </w:r>
            <w:proofErr w:type="spellEnd"/>
            <w:r w:rsidRPr="22B520DA">
              <w:rPr>
                <w:sz w:val="24"/>
                <w:szCs w:val="24"/>
              </w:rPr>
              <w:t xml:space="preserve">, Paweł </w:t>
            </w:r>
            <w:proofErr w:type="spellStart"/>
            <w:r w:rsidRPr="22B520DA">
              <w:rPr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28B45F97" w:rsidR="00E05646" w:rsidRPr="00970AE7" w:rsidRDefault="22B520D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2B520DA"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4FB2ABFC" w14:textId="77777777" w:rsidTr="1FE594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B659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Religia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88D7F0" w:rsidR="00E05646" w:rsidRPr="00970AE7" w:rsidRDefault="7656078E" w:rsidP="00E05646">
            <w:pPr>
              <w:pStyle w:val="Arkusz-tabele-tekst"/>
              <w:jc w:val="center"/>
            </w:pPr>
            <w:r w:rsidRPr="59BCCB78">
              <w:rPr>
                <w:rFonts w:ascii="Open Sans" w:eastAsia="Open Sans" w:hAnsi="Open Sans" w:cs="Open Sans"/>
                <w:color w:val="666666"/>
                <w:sz w:val="19"/>
                <w:szCs w:val="19"/>
              </w:rPr>
              <w:t>Szczęśliwi, którzy żyją miłością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1BDF5FFC" w:rsidR="00E05646" w:rsidRPr="00970AE7" w:rsidRDefault="201227DD" w:rsidP="00E05646">
            <w:pPr>
              <w:pStyle w:val="Arkusz-tabele-tekst"/>
              <w:jc w:val="center"/>
            </w:pPr>
            <w:r w:rsidRPr="59BCCB78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ks. dr K. Mielnicki, E. </w:t>
            </w:r>
            <w:proofErr w:type="spellStart"/>
            <w:r w:rsidRPr="59BCCB78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Kondrak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63302DFB" w:rsidR="00E05646" w:rsidRPr="00970AE7" w:rsidRDefault="201227D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9BCCB78">
              <w:rPr>
                <w:sz w:val="24"/>
                <w:szCs w:val="24"/>
              </w:rPr>
              <w:t>Jedność</w:t>
            </w:r>
          </w:p>
        </w:tc>
      </w:tr>
      <w:tr w:rsidR="00E05646" w:rsidRPr="00970AE7" w14:paraId="40F9DEAA" w14:textId="77777777" w:rsidTr="1FE594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38EA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Usługi gastronomiczne i cateringowe [</w:t>
            </w:r>
            <w:proofErr w:type="spellStart"/>
            <w:r w:rsidRPr="00970AE7">
              <w:rPr>
                <w:sz w:val="24"/>
                <w:szCs w:val="24"/>
              </w:rPr>
              <w:t>zt</w:t>
            </w:r>
            <w:proofErr w:type="spellEnd"/>
            <w:r w:rsidRPr="00970AE7">
              <w:rPr>
                <w:sz w:val="24"/>
                <w:szCs w:val="24"/>
              </w:rPr>
              <w:t>]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61D06D84" w:rsidR="00E05646" w:rsidRPr="00970AE7" w:rsidRDefault="2E578DD5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E578DD5">
              <w:rPr>
                <w:sz w:val="24"/>
                <w:szCs w:val="24"/>
              </w:rPr>
              <w:t>Organizacja żywienia i usług gastronomicznych, część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90D6" w14:textId="45FF8D24" w:rsidR="00E05646" w:rsidRPr="00970AE7" w:rsidRDefault="2E578DD5" w:rsidP="2E578DD5">
            <w:pPr>
              <w:pStyle w:val="Arkusz-tabele-tekst"/>
              <w:spacing w:line="259" w:lineRule="auto"/>
              <w:jc w:val="center"/>
            </w:pPr>
            <w:r w:rsidRPr="2E578DD5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J. Duda, S. Krzywda, </w:t>
            </w:r>
            <w:proofErr w:type="spellStart"/>
            <w:r w:rsidRPr="2E578DD5">
              <w:rPr>
                <w:rFonts w:eastAsia="Calibri Light" w:cs="Calibri Light"/>
                <w:color w:val="000000" w:themeColor="text1"/>
                <w:sz w:val="24"/>
                <w:szCs w:val="24"/>
              </w:rPr>
              <w:t>M.Zienkiewicz</w:t>
            </w:r>
            <w:proofErr w:type="spellEnd"/>
          </w:p>
          <w:p w14:paraId="3FE9F23F" w14:textId="2C8EBD21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53803034" w:rsidR="00E05646" w:rsidRPr="00970AE7" w:rsidRDefault="2E578DD5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E578DD5">
              <w:rPr>
                <w:sz w:val="24"/>
                <w:szCs w:val="24"/>
              </w:rPr>
              <w:t>WSiP</w:t>
            </w:r>
          </w:p>
        </w:tc>
      </w:tr>
      <w:tr w:rsidR="00E05646" w:rsidRPr="00970AE7" w14:paraId="4694DF3B" w14:textId="77777777" w:rsidTr="1FE594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F23C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Organizacja produkcji gastronomicznej [</w:t>
            </w:r>
            <w:proofErr w:type="spellStart"/>
            <w:r w:rsidRPr="00970AE7">
              <w:rPr>
                <w:sz w:val="24"/>
                <w:szCs w:val="24"/>
              </w:rPr>
              <w:t>zt</w:t>
            </w:r>
            <w:proofErr w:type="spellEnd"/>
            <w:r w:rsidRPr="00970AE7">
              <w:rPr>
                <w:sz w:val="24"/>
                <w:szCs w:val="24"/>
              </w:rPr>
              <w:t>]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857F" w14:textId="174DCF92" w:rsidR="1FE5947C" w:rsidRDefault="1FE5947C" w:rsidP="1FE5947C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1FE5947C">
              <w:rPr>
                <w:rFonts w:eastAsia="Calibri Light" w:cs="Calibri Light"/>
                <w:color w:val="000000" w:themeColor="text1"/>
                <w:sz w:val="24"/>
                <w:szCs w:val="24"/>
              </w:rPr>
              <w:t>Organizacja żywienia i usług gastronomicznych, część 1 i2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BB54" w14:textId="7B7FE196" w:rsidR="1FE5947C" w:rsidRDefault="1FE5947C" w:rsidP="1FE5947C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1FE5947C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J. Duda, S. Krzywda, </w:t>
            </w:r>
            <w:proofErr w:type="spellStart"/>
            <w:r w:rsidRPr="1FE5947C">
              <w:rPr>
                <w:rFonts w:eastAsia="Calibri Light" w:cs="Calibri Light"/>
                <w:color w:val="000000" w:themeColor="text1"/>
                <w:sz w:val="24"/>
                <w:szCs w:val="24"/>
              </w:rPr>
              <w:t>M.Zienkiewicz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FBB4" w14:textId="102D3401" w:rsidR="1FE5947C" w:rsidRDefault="1FE5947C" w:rsidP="1FE5947C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1FE5947C">
              <w:rPr>
                <w:rFonts w:eastAsia="Calibri Light" w:cs="Calibri Light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E05646" w:rsidRPr="00970AE7" w14:paraId="7451A79B" w14:textId="77777777" w:rsidTr="1FE594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83C5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Planowanie i organizacja gastronomii [</w:t>
            </w:r>
            <w:proofErr w:type="spellStart"/>
            <w:r w:rsidRPr="00970AE7">
              <w:rPr>
                <w:sz w:val="24"/>
                <w:szCs w:val="24"/>
              </w:rPr>
              <w:t>zp</w:t>
            </w:r>
            <w:proofErr w:type="spellEnd"/>
            <w:r w:rsidRPr="00970AE7">
              <w:rPr>
                <w:sz w:val="24"/>
                <w:szCs w:val="24"/>
              </w:rPr>
              <w:t>]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2C1D" w14:textId="174DCF92" w:rsidR="1FE5947C" w:rsidRDefault="1FE5947C" w:rsidP="1FE5947C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1FE5947C">
              <w:rPr>
                <w:rFonts w:eastAsia="Calibri Light" w:cs="Calibri Light"/>
                <w:color w:val="000000" w:themeColor="text1"/>
                <w:sz w:val="24"/>
                <w:szCs w:val="24"/>
              </w:rPr>
              <w:t>Organizacja żywienia i usług gastronomicznych, część 1 i2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EB85" w14:textId="7B7FE196" w:rsidR="1FE5947C" w:rsidRDefault="1FE5947C" w:rsidP="1FE5947C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1FE5947C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J. Duda, S. Krzywda, </w:t>
            </w:r>
            <w:proofErr w:type="spellStart"/>
            <w:r w:rsidRPr="1FE5947C">
              <w:rPr>
                <w:rFonts w:eastAsia="Calibri Light" w:cs="Calibri Light"/>
                <w:color w:val="000000" w:themeColor="text1"/>
                <w:sz w:val="24"/>
                <w:szCs w:val="24"/>
              </w:rPr>
              <w:t>M.Zienkiewicz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C51F" w14:textId="102D3401" w:rsidR="1FE5947C" w:rsidRDefault="1FE5947C" w:rsidP="1FE5947C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1FE5947C">
              <w:rPr>
                <w:rFonts w:eastAsia="Calibri Light" w:cs="Calibri Light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E05646" w:rsidRPr="00970AE7" w14:paraId="2DCEB0A6" w14:textId="77777777" w:rsidTr="1FE594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D275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Usługi i obsługa konsumenta [</w:t>
            </w:r>
            <w:proofErr w:type="spellStart"/>
            <w:r w:rsidRPr="00970AE7">
              <w:rPr>
                <w:sz w:val="24"/>
                <w:szCs w:val="24"/>
              </w:rPr>
              <w:t>zp</w:t>
            </w:r>
            <w:proofErr w:type="spellEnd"/>
            <w:r w:rsidRPr="00970AE7">
              <w:rPr>
                <w:sz w:val="24"/>
                <w:szCs w:val="24"/>
              </w:rPr>
              <w:t>]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1E1CA498" w:rsidR="00E05646" w:rsidRPr="00970AE7" w:rsidRDefault="2E578DD5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E578DD5">
              <w:rPr>
                <w:sz w:val="24"/>
                <w:szCs w:val="24"/>
              </w:rPr>
              <w:t>Organizacja żywienia i usług gastronomicznych, część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FC54" w14:textId="3AD2513A" w:rsidR="00E05646" w:rsidRPr="00970AE7" w:rsidRDefault="2E578DD5" w:rsidP="2E578DD5">
            <w:pPr>
              <w:pStyle w:val="Arkusz-tabele-tekst"/>
              <w:spacing w:line="259" w:lineRule="auto"/>
              <w:jc w:val="center"/>
            </w:pPr>
            <w:r w:rsidRPr="2E578DD5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J. Duda, S. Krzywda, </w:t>
            </w:r>
            <w:proofErr w:type="spellStart"/>
            <w:r w:rsidRPr="2E578DD5">
              <w:rPr>
                <w:rFonts w:eastAsia="Calibri Light" w:cs="Calibri Light"/>
                <w:color w:val="000000" w:themeColor="text1"/>
                <w:sz w:val="24"/>
                <w:szCs w:val="24"/>
              </w:rPr>
              <w:t>M.Zienkiewicz</w:t>
            </w:r>
            <w:proofErr w:type="spellEnd"/>
          </w:p>
          <w:p w14:paraId="07459315" w14:textId="2913A38C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2EAF4AF5" w:rsidR="00E05646" w:rsidRPr="00970AE7" w:rsidRDefault="2E578DD5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E578DD5">
              <w:rPr>
                <w:sz w:val="24"/>
                <w:szCs w:val="24"/>
              </w:rPr>
              <w:t>WSiP</w:t>
            </w:r>
          </w:p>
        </w:tc>
      </w:tr>
    </w:tbl>
    <w:p w14:paraId="6DFB9E20" w14:textId="77777777" w:rsidR="00B0041E" w:rsidRDefault="00B0041E">
      <w:pPr>
        <w:rPr>
          <w:sz w:val="24"/>
          <w:szCs w:val="24"/>
        </w:rPr>
      </w:pPr>
    </w:p>
    <w:p w14:paraId="7FDD554D" w14:textId="77777777" w:rsidR="00B11CEF" w:rsidRDefault="00B11CEF">
      <w:pPr>
        <w:rPr>
          <w:sz w:val="24"/>
          <w:szCs w:val="24"/>
        </w:rPr>
      </w:pPr>
    </w:p>
    <w:p w14:paraId="4DA0DEED" w14:textId="77777777" w:rsidR="00B11CEF" w:rsidRDefault="00B11CEF">
      <w:pPr>
        <w:rPr>
          <w:sz w:val="24"/>
          <w:szCs w:val="24"/>
        </w:rPr>
      </w:pPr>
    </w:p>
    <w:p w14:paraId="03ECF28B" w14:textId="77777777" w:rsidR="00B11CEF" w:rsidRDefault="00B11CEF">
      <w:pPr>
        <w:rPr>
          <w:sz w:val="24"/>
          <w:szCs w:val="24"/>
        </w:rPr>
      </w:pPr>
    </w:p>
    <w:p w14:paraId="01AE142D" w14:textId="77777777" w:rsidR="00B11CEF" w:rsidRDefault="00B11CEF">
      <w:pPr>
        <w:rPr>
          <w:sz w:val="24"/>
          <w:szCs w:val="24"/>
        </w:rPr>
      </w:pPr>
    </w:p>
    <w:p w14:paraId="1779C590" w14:textId="77777777" w:rsidR="00B11CEF" w:rsidRDefault="00B11CEF">
      <w:pPr>
        <w:rPr>
          <w:sz w:val="24"/>
          <w:szCs w:val="24"/>
        </w:rPr>
      </w:pPr>
    </w:p>
    <w:p w14:paraId="5C219B78" w14:textId="77777777" w:rsidR="00B11CEF" w:rsidRDefault="00B11CEF">
      <w:pPr>
        <w:rPr>
          <w:sz w:val="24"/>
          <w:szCs w:val="24"/>
        </w:rPr>
      </w:pPr>
    </w:p>
    <w:p w14:paraId="557B3414" w14:textId="77777777" w:rsidR="00B11CEF" w:rsidRDefault="00B11CEF">
      <w:pPr>
        <w:rPr>
          <w:sz w:val="24"/>
          <w:szCs w:val="24"/>
        </w:rPr>
      </w:pPr>
    </w:p>
    <w:p w14:paraId="2BB7E8FF" w14:textId="77777777" w:rsidR="00B11CEF" w:rsidRDefault="00B11CEF">
      <w:pPr>
        <w:rPr>
          <w:sz w:val="24"/>
          <w:szCs w:val="24"/>
        </w:rPr>
      </w:pPr>
    </w:p>
    <w:p w14:paraId="3FD9331A" w14:textId="77777777" w:rsidR="00B11CEF" w:rsidRDefault="00B11CEF">
      <w:pPr>
        <w:rPr>
          <w:sz w:val="24"/>
          <w:szCs w:val="24"/>
        </w:rPr>
      </w:pPr>
    </w:p>
    <w:p w14:paraId="72C61212" w14:textId="77777777" w:rsidR="00B11CEF" w:rsidRDefault="00B11CEF">
      <w:pPr>
        <w:rPr>
          <w:sz w:val="24"/>
          <w:szCs w:val="24"/>
        </w:rPr>
      </w:pPr>
    </w:p>
    <w:p w14:paraId="0BDA8DFB" w14:textId="77777777" w:rsidR="00B11CEF" w:rsidRDefault="00B11CEF">
      <w:pPr>
        <w:rPr>
          <w:sz w:val="24"/>
          <w:szCs w:val="24"/>
        </w:rPr>
      </w:pPr>
    </w:p>
    <w:p w14:paraId="4F3892FD" w14:textId="77777777" w:rsidR="00B11CEF" w:rsidRPr="00970AE7" w:rsidRDefault="00B11CEF">
      <w:pPr>
        <w:rPr>
          <w:sz w:val="24"/>
          <w:szCs w:val="24"/>
        </w:rPr>
      </w:pPr>
    </w:p>
    <w:p w14:paraId="020B748D" w14:textId="6DB98397" w:rsidR="00B0041E" w:rsidRDefault="00B11CEF" w:rsidP="00B11CEF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B11CEF">
        <w:rPr>
          <w:b/>
          <w:bCs/>
          <w:sz w:val="32"/>
          <w:szCs w:val="32"/>
        </w:rPr>
        <w:lastRenderedPageBreak/>
        <w:t xml:space="preserve">BTP </w:t>
      </w:r>
      <w:r w:rsidR="00B0041E" w:rsidRPr="00B11CEF">
        <w:rPr>
          <w:b/>
          <w:bCs/>
          <w:sz w:val="32"/>
          <w:szCs w:val="32"/>
        </w:rPr>
        <w:t xml:space="preserve">Technik mechanizacji rolnictwa i </w:t>
      </w:r>
      <w:proofErr w:type="spellStart"/>
      <w:r w:rsidR="00B0041E" w:rsidRPr="00B11CEF">
        <w:rPr>
          <w:b/>
          <w:bCs/>
          <w:sz w:val="32"/>
          <w:szCs w:val="32"/>
        </w:rPr>
        <w:t>agrotroniki</w:t>
      </w:r>
      <w:proofErr w:type="spellEnd"/>
      <w:r w:rsidR="00B0041E" w:rsidRPr="00970AE7">
        <w:rPr>
          <w:sz w:val="24"/>
          <w:szCs w:val="24"/>
        </w:rPr>
        <w:t xml:space="preserve"> </w:t>
      </w:r>
    </w:p>
    <w:p w14:paraId="6FA509D3" w14:textId="77777777" w:rsidR="00B11CEF" w:rsidRPr="00970AE7" w:rsidRDefault="00B11CEF" w:rsidP="00B11CEF">
      <w:pPr>
        <w:pStyle w:val="Bezodstpw"/>
        <w:ind w:left="780"/>
        <w:rPr>
          <w:sz w:val="24"/>
          <w:szCs w:val="24"/>
        </w:rPr>
      </w:pPr>
    </w:p>
    <w:tbl>
      <w:tblPr>
        <w:tblStyle w:val="Tabela-Siatka"/>
        <w:tblW w:w="484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143"/>
        <w:gridCol w:w="4377"/>
        <w:gridCol w:w="3350"/>
        <w:gridCol w:w="3322"/>
      </w:tblGrid>
      <w:tr w:rsidR="00E05646" w:rsidRPr="00970AE7" w14:paraId="1A2AC58B" w14:textId="77777777" w:rsidTr="2E578DD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C7EE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Nazwa przedmiotu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62B3" w14:textId="77777777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 xml:space="preserve">Tytuł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D3B0" w14:textId="77777777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Autor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EB00" w14:textId="77777777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Wydawnictwo</w:t>
            </w:r>
          </w:p>
        </w:tc>
      </w:tr>
      <w:tr w:rsidR="00E05646" w:rsidRPr="00970AE7" w14:paraId="280AB1D1" w14:textId="77777777" w:rsidTr="2E578DD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E28E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Język polski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03B9E3EB" w:rsidR="00E05646" w:rsidRPr="00970AE7" w:rsidRDefault="3D19059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D19059A">
              <w:rPr>
                <w:sz w:val="24"/>
                <w:szCs w:val="24"/>
              </w:rPr>
              <w:t>“Ponad słowami” 4 Podręcznik do języka polskiego dla liceum ogólnokształcącego i technikum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B9F647B" w:rsidR="00E05646" w:rsidRPr="00970AE7" w:rsidRDefault="3D19059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D19059A">
              <w:rPr>
                <w:sz w:val="24"/>
                <w:szCs w:val="24"/>
              </w:rPr>
              <w:t xml:space="preserve">Joanna Kościerzyńska, Aleksandra Wróblewska,, Małgorzata Matecka, Anna Cisowska, Joanna Baczyńska-Wybrańska, Joanna </w:t>
            </w:r>
            <w:proofErr w:type="spellStart"/>
            <w:r w:rsidRPr="3D19059A">
              <w:rPr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3FD8288C" w:rsidR="00E05646" w:rsidRPr="00970AE7" w:rsidRDefault="3D19059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D19059A"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3C8F01F4" w14:textId="77777777" w:rsidTr="2E578DD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302E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Język angielski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6FD3" w14:textId="30B0A06C" w:rsidR="2E578DD5" w:rsidRDefault="2E578DD5" w:rsidP="2E578DD5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E578DD5">
              <w:rPr>
                <w:sz w:val="24"/>
                <w:szCs w:val="24"/>
              </w:rPr>
              <w:t>Repetytorium. Podręcznik do szkół ponadpodstawowych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5D11" w14:textId="2A347A59" w:rsidR="2E578DD5" w:rsidRDefault="2E578DD5" w:rsidP="2E578DD5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E578DD5">
              <w:rPr>
                <w:sz w:val="24"/>
                <w:szCs w:val="24"/>
              </w:rPr>
              <w:t xml:space="preserve">Marta Rosińska, </w:t>
            </w:r>
            <w:proofErr w:type="spellStart"/>
            <w:r w:rsidRPr="2E578DD5">
              <w:rPr>
                <w:sz w:val="24"/>
                <w:szCs w:val="24"/>
              </w:rPr>
              <w:t>Lynda</w:t>
            </w:r>
            <w:proofErr w:type="spellEnd"/>
            <w:r w:rsidRPr="2E578DD5">
              <w:rPr>
                <w:sz w:val="24"/>
                <w:szCs w:val="24"/>
              </w:rPr>
              <w:t xml:space="preserve"> Edwards, Monika </w:t>
            </w:r>
            <w:proofErr w:type="spellStart"/>
            <w:r w:rsidRPr="2E578DD5">
              <w:rPr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13FC" w14:textId="0F509C9B" w:rsidR="2E578DD5" w:rsidRDefault="2E578DD5" w:rsidP="2E578DD5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E578DD5">
              <w:rPr>
                <w:sz w:val="24"/>
                <w:szCs w:val="24"/>
              </w:rPr>
              <w:t xml:space="preserve">Macmillan </w:t>
            </w:r>
            <w:proofErr w:type="spellStart"/>
            <w:r w:rsidRPr="2E578DD5">
              <w:rPr>
                <w:sz w:val="24"/>
                <w:szCs w:val="24"/>
              </w:rPr>
              <w:t>Education</w:t>
            </w:r>
            <w:proofErr w:type="spellEnd"/>
          </w:p>
        </w:tc>
      </w:tr>
      <w:tr w:rsidR="008D36D8" w:rsidRPr="00970AE7" w14:paraId="0744C29E" w14:textId="77777777" w:rsidTr="2E578DD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35B9" w14:textId="77777777" w:rsidR="008D36D8" w:rsidRPr="00970AE7" w:rsidRDefault="008D36D8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Język niemiecki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3113C8A7" w:rsidR="008D36D8" w:rsidRPr="00970AE7" w:rsidRDefault="008D36D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z repetytorium dla szkół ponadpodstawowych do języka niemieckiego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3EE068E9" w:rsidR="008D36D8" w:rsidRPr="00970AE7" w:rsidRDefault="008D36D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Sylwia Mróz – </w:t>
            </w:r>
            <w:proofErr w:type="spellStart"/>
            <w:r>
              <w:rPr>
                <w:sz w:val="24"/>
                <w:szCs w:val="24"/>
              </w:rPr>
              <w:t>Dwornikowska,Anna</w:t>
            </w:r>
            <w:proofErr w:type="spellEnd"/>
            <w:r>
              <w:rPr>
                <w:sz w:val="24"/>
                <w:szCs w:val="24"/>
              </w:rPr>
              <w:t xml:space="preserve"> Życka,</w:t>
            </w:r>
            <w:r w:rsidR="006D0DC9">
              <w:rPr>
                <w:sz w:val="24"/>
                <w:szCs w:val="24"/>
              </w:rPr>
              <w:t xml:space="preserve"> Katarzyna Szachowska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0DC5D8FB" w:rsidR="008D36D8" w:rsidRPr="00970AE7" w:rsidRDefault="006D0DC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4952CE52" w14:textId="77777777" w:rsidTr="2E578DD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F90F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Historia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D0E3" w14:textId="021C9D3D" w:rsidR="00E05646" w:rsidRPr="00970AE7" w:rsidRDefault="6C3D56A4" w:rsidP="6C3D56A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C3D56A4">
              <w:rPr>
                <w:sz w:val="24"/>
                <w:szCs w:val="24"/>
              </w:rPr>
              <w:t>Poznać przeszłość 4. Podręcznik do historii dla liceum ogólnokształcącego i technikum. Zakres podstawowy</w:t>
            </w:r>
          </w:p>
          <w:p w14:paraId="61829076" w14:textId="35637B0A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1C4E" w14:textId="0A131DEA" w:rsidR="00E05646" w:rsidRPr="00970AE7" w:rsidRDefault="6C3D56A4" w:rsidP="6C3D56A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C3D56A4">
              <w:rPr>
                <w:sz w:val="24"/>
                <w:szCs w:val="24"/>
              </w:rPr>
              <w:t xml:space="preserve">Jarosław </w:t>
            </w:r>
            <w:proofErr w:type="spellStart"/>
            <w:r w:rsidRPr="6C3D56A4">
              <w:rPr>
                <w:sz w:val="24"/>
                <w:szCs w:val="24"/>
              </w:rPr>
              <w:t>Kłaczkow</w:t>
            </w:r>
            <w:proofErr w:type="spellEnd"/>
            <w:r w:rsidRPr="6C3D56A4">
              <w:rPr>
                <w:sz w:val="24"/>
                <w:szCs w:val="24"/>
              </w:rPr>
              <w:t>, Stanisław Roszak</w:t>
            </w:r>
          </w:p>
          <w:p w14:paraId="2BA226A1" w14:textId="3B451A44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6C8AE730" w:rsidR="00E05646" w:rsidRPr="00970AE7" w:rsidRDefault="6C3D56A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C3D56A4"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6EE0B055" w14:textId="77777777" w:rsidTr="2E578DD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0FD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7030" w14:textId="52FFC785" w:rsidR="00E05646" w:rsidRPr="00970AE7" w:rsidRDefault="6C3D56A4" w:rsidP="6C3D56A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C3D56A4">
              <w:rPr>
                <w:sz w:val="24"/>
                <w:szCs w:val="24"/>
              </w:rPr>
              <w:t>W centrum uwagi 2. Podręcznik do wiedzy o społeczeństwie dla liceum ogólnokształcącego i technikum. Zakres podstawowy</w:t>
            </w:r>
          </w:p>
          <w:p w14:paraId="0DE4B5B7" w14:textId="1F780DBB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4698" w14:textId="0EC511DE" w:rsidR="00E05646" w:rsidRPr="00970AE7" w:rsidRDefault="6C3D56A4" w:rsidP="6C3D56A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C3D56A4">
              <w:rPr>
                <w:sz w:val="24"/>
                <w:szCs w:val="24"/>
              </w:rPr>
              <w:t>Lucyna Czechowska, Arkadiusz Janicki</w:t>
            </w:r>
          </w:p>
          <w:p w14:paraId="66204FF1" w14:textId="783D116E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556FEDD9" w:rsidR="00E05646" w:rsidRPr="00970AE7" w:rsidRDefault="6C3D56A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C3D56A4"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7A891D86" w14:textId="77777777" w:rsidTr="2E578DD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ECF3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Matematyka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ECF9" w14:textId="37288DB2" w:rsidR="00E05646" w:rsidRPr="00970AE7" w:rsidRDefault="48597AF7" w:rsidP="48597AF7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48597AF7">
              <w:rPr>
                <w:sz w:val="24"/>
                <w:szCs w:val="24"/>
              </w:rPr>
              <w:t>MATeMAtyka</w:t>
            </w:r>
            <w:proofErr w:type="spellEnd"/>
            <w:r w:rsidRPr="48597AF7">
              <w:rPr>
                <w:sz w:val="24"/>
                <w:szCs w:val="24"/>
              </w:rPr>
              <w:t xml:space="preserve"> 4. Podręcznik dla liceum ogólnokształcącego i technikum. Zakres podstawowy i rozszerzony</w:t>
            </w:r>
          </w:p>
          <w:p w14:paraId="6B62F1B3" w14:textId="5DA33E2F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3636" w14:textId="64E00CA5" w:rsidR="00E05646" w:rsidRPr="00970AE7" w:rsidRDefault="48597AF7" w:rsidP="48597AF7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8597AF7">
              <w:rPr>
                <w:sz w:val="24"/>
                <w:szCs w:val="24"/>
              </w:rPr>
              <w:t>Wojciech Babiański, Lech Chańko, Joanna Czarnowska, Jolanta Wesołowska</w:t>
            </w:r>
          </w:p>
          <w:p w14:paraId="02F2C34E" w14:textId="0CA5D3BF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690D811B" w:rsidR="00E05646" w:rsidRPr="00970AE7" w:rsidRDefault="48597AF7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8597AF7"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4DF6192B" w14:textId="77777777" w:rsidTr="2E578DD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D20A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Wychowanie fizyczne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5411AAA6" w:rsidR="00E05646" w:rsidRPr="00970AE7" w:rsidRDefault="20CE8CAD" w:rsidP="20CE8CAD">
            <w:pPr>
              <w:pStyle w:val="Arkusz-tabele-tekst"/>
              <w:spacing w:line="259" w:lineRule="auto"/>
              <w:jc w:val="center"/>
            </w:pPr>
            <w:r w:rsidRPr="20CE8CA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2A310C41" w:rsidR="00E05646" w:rsidRPr="00970AE7" w:rsidRDefault="20CE8CAD" w:rsidP="20CE8CAD">
            <w:pPr>
              <w:pStyle w:val="Arkusz-tabele-tekst"/>
              <w:spacing w:line="259" w:lineRule="auto"/>
              <w:jc w:val="center"/>
            </w:pPr>
            <w:r w:rsidRPr="20CE8CA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42EE6A" w:rsidR="00E05646" w:rsidRPr="00970AE7" w:rsidRDefault="20CE8CAD" w:rsidP="20CE8CAD">
            <w:pPr>
              <w:pStyle w:val="Arkusz-tabele-tekst"/>
              <w:spacing w:line="259" w:lineRule="auto"/>
              <w:jc w:val="center"/>
            </w:pPr>
            <w:r w:rsidRPr="20CE8CA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</w:tc>
      </w:tr>
      <w:tr w:rsidR="00E05646" w:rsidRPr="00970AE7" w14:paraId="6153710E" w14:textId="77777777" w:rsidTr="2E578DD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B1C4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Zajęcia z wychowawcą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970AE7" w14:paraId="7ADE70E8" w14:textId="77777777" w:rsidTr="2E578DD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474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Matematyka rozszerzona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3997" w14:textId="37288DB2" w:rsidR="00E05646" w:rsidRPr="00970AE7" w:rsidRDefault="48597AF7" w:rsidP="48597AF7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48597AF7">
              <w:rPr>
                <w:sz w:val="24"/>
                <w:szCs w:val="24"/>
              </w:rPr>
              <w:t>MATeMAtyka</w:t>
            </w:r>
            <w:proofErr w:type="spellEnd"/>
            <w:r w:rsidRPr="48597AF7">
              <w:rPr>
                <w:sz w:val="24"/>
                <w:szCs w:val="24"/>
              </w:rPr>
              <w:t xml:space="preserve"> 4. Podręcznik dla liceum ogólnokształcącego i technikum. Zakres podstawowy i rozszerzony</w:t>
            </w:r>
          </w:p>
          <w:p w14:paraId="36FEB5B0" w14:textId="37710D73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B7A" w14:textId="64E00CA5" w:rsidR="00E05646" w:rsidRPr="00970AE7" w:rsidRDefault="48597AF7" w:rsidP="48597AF7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8597AF7">
              <w:rPr>
                <w:sz w:val="24"/>
                <w:szCs w:val="24"/>
              </w:rPr>
              <w:t>Wojciech Babiański, Lech Chańko, Joanna Czarnowska, Jolanta Wesołowska</w:t>
            </w:r>
          </w:p>
          <w:p w14:paraId="30D7AA69" w14:textId="3A45A378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671E96E0" w:rsidR="00E05646" w:rsidRPr="00970AE7" w:rsidRDefault="48597AF7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8597AF7"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65A0BC8D" w14:textId="77777777" w:rsidTr="2E578DD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72C8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lastRenderedPageBreak/>
              <w:t>Geografia rozszerzona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461" w14:textId="523544A7" w:rsidR="00E05646" w:rsidRPr="00970AE7" w:rsidRDefault="22B520DA" w:rsidP="22B520D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2B520DA">
              <w:rPr>
                <w:sz w:val="24"/>
                <w:szCs w:val="24"/>
              </w:rPr>
              <w:t>Oblicza geografii 4. Podręcznik dla liceum ogólnokształcącego i technikum, zakres rozszerzony</w:t>
            </w:r>
          </w:p>
          <w:p w14:paraId="34FF1C98" w14:textId="0E0A0D31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5E0" w14:textId="444D3163" w:rsidR="00E05646" w:rsidRPr="00970AE7" w:rsidRDefault="22B520DA" w:rsidP="22B520DA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2B520DA">
              <w:rPr>
                <w:sz w:val="24"/>
                <w:szCs w:val="24"/>
              </w:rPr>
              <w:t xml:space="preserve">Tomasz Rachwał, Czesław Adamiak, Marcin </w:t>
            </w:r>
            <w:proofErr w:type="spellStart"/>
            <w:r w:rsidRPr="22B520DA">
              <w:rPr>
                <w:sz w:val="24"/>
                <w:szCs w:val="24"/>
              </w:rPr>
              <w:t>Świtoniak</w:t>
            </w:r>
            <w:proofErr w:type="spellEnd"/>
            <w:r w:rsidRPr="22B520DA">
              <w:rPr>
                <w:sz w:val="24"/>
                <w:szCs w:val="24"/>
              </w:rPr>
              <w:t xml:space="preserve">, Paweł </w:t>
            </w:r>
            <w:proofErr w:type="spellStart"/>
            <w:r w:rsidRPr="22B520DA">
              <w:rPr>
                <w:sz w:val="24"/>
                <w:szCs w:val="24"/>
              </w:rPr>
              <w:t>Kroh</w:t>
            </w:r>
            <w:proofErr w:type="spellEnd"/>
          </w:p>
          <w:p w14:paraId="6D072C0D" w14:textId="6A5B5D94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3D16FD31" w:rsidR="00E05646" w:rsidRPr="00970AE7" w:rsidRDefault="22B520D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22B520DA"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3C437345" w14:textId="77777777" w:rsidTr="2E578DD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C1A8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Religia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1A9EA73" w:rsidR="00E05646" w:rsidRPr="00970AE7" w:rsidRDefault="65BFC918" w:rsidP="00E05646">
            <w:pPr>
              <w:pStyle w:val="Arkusz-tabele-tekst"/>
              <w:jc w:val="center"/>
            </w:pPr>
            <w:r w:rsidRPr="59BCCB78">
              <w:rPr>
                <w:rFonts w:ascii="Open Sans" w:eastAsia="Open Sans" w:hAnsi="Open Sans" w:cs="Open Sans"/>
                <w:color w:val="666666"/>
                <w:sz w:val="19"/>
                <w:szCs w:val="19"/>
              </w:rPr>
              <w:t>Szczęśliwi, którzy żyją miłością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3A09323" w:rsidR="00E05646" w:rsidRPr="00970AE7" w:rsidRDefault="027BE17A" w:rsidP="00E05646">
            <w:pPr>
              <w:pStyle w:val="Arkusz-tabele-tekst"/>
              <w:jc w:val="center"/>
            </w:pPr>
            <w:r w:rsidRPr="59BCCB78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ks. dr K. Mielnicki, E. </w:t>
            </w:r>
            <w:proofErr w:type="spellStart"/>
            <w:r w:rsidRPr="59BCCB78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Kondrak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2A2ABD0C" w:rsidR="00E05646" w:rsidRPr="00970AE7" w:rsidRDefault="027BE17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9BCCB78">
              <w:rPr>
                <w:sz w:val="24"/>
                <w:szCs w:val="24"/>
              </w:rPr>
              <w:t xml:space="preserve">Jedność </w:t>
            </w:r>
          </w:p>
        </w:tc>
      </w:tr>
      <w:tr w:rsidR="00E05646" w:rsidRPr="00970AE7" w14:paraId="00DD22EA" w14:textId="77777777" w:rsidTr="2E578DD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92F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 xml:space="preserve">Użytkowanie i obsługa systemów </w:t>
            </w:r>
            <w:proofErr w:type="spellStart"/>
            <w:r w:rsidRPr="00970AE7">
              <w:rPr>
                <w:sz w:val="24"/>
                <w:szCs w:val="24"/>
              </w:rPr>
              <w:t>mechatronicznych</w:t>
            </w:r>
            <w:proofErr w:type="spellEnd"/>
            <w:r w:rsidRPr="00970AE7">
              <w:rPr>
                <w:sz w:val="24"/>
                <w:szCs w:val="24"/>
              </w:rPr>
              <w:t xml:space="preserve"> w rolnictwie [</w:t>
            </w:r>
            <w:proofErr w:type="spellStart"/>
            <w:r w:rsidRPr="00970AE7">
              <w:rPr>
                <w:sz w:val="24"/>
                <w:szCs w:val="24"/>
              </w:rPr>
              <w:t>zt</w:t>
            </w:r>
            <w:proofErr w:type="spellEnd"/>
            <w:r w:rsidRPr="00970AE7">
              <w:rPr>
                <w:sz w:val="24"/>
                <w:szCs w:val="24"/>
              </w:rPr>
              <w:t>]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53A2" w14:textId="1912ED57" w:rsidR="4864FD12" w:rsidRDefault="4864FD12" w:rsidP="4864FD12">
            <w:pPr>
              <w:tabs>
                <w:tab w:val="left" w:pos="3152"/>
                <w:tab w:val="left" w:pos="3461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4864FD12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Systemy </w:t>
            </w:r>
            <w:proofErr w:type="spellStart"/>
            <w:r w:rsidRPr="4864FD12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agrotroniczne</w:t>
            </w:r>
            <w:proofErr w:type="spellEnd"/>
            <w:r w:rsidRPr="4864FD12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. </w:t>
            </w:r>
            <w:r>
              <w:br/>
            </w:r>
            <w:r w:rsidRPr="4864FD12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Podręcznik dostępny tylko w wersji elektronicznej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CAE4" w14:textId="5736D6FF" w:rsidR="4864FD12" w:rsidRDefault="4864FD12" w:rsidP="4864FD1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4864FD12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Adam Ekielski, Karol Wesołowski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134C" w14:textId="25413ECB" w:rsidR="4864FD12" w:rsidRDefault="4864FD12" w:rsidP="4864FD1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4864FD12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PIGMiUR</w:t>
            </w:r>
            <w:proofErr w:type="spellEnd"/>
            <w:r w:rsidRPr="4864FD12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2018</w:t>
            </w:r>
          </w:p>
        </w:tc>
      </w:tr>
      <w:tr w:rsidR="00E05646" w:rsidRPr="00970AE7" w14:paraId="55F77CFE" w14:textId="77777777" w:rsidTr="2E578DD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E915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 xml:space="preserve">Eksploatacja systemów </w:t>
            </w:r>
            <w:proofErr w:type="spellStart"/>
            <w:r w:rsidRPr="00970AE7">
              <w:rPr>
                <w:sz w:val="24"/>
                <w:szCs w:val="24"/>
              </w:rPr>
              <w:t>mechatronicznych</w:t>
            </w:r>
            <w:proofErr w:type="spellEnd"/>
            <w:r w:rsidRPr="00970AE7">
              <w:rPr>
                <w:sz w:val="24"/>
                <w:szCs w:val="24"/>
              </w:rPr>
              <w:t xml:space="preserve"> w rolnictwie [</w:t>
            </w:r>
            <w:proofErr w:type="spellStart"/>
            <w:r w:rsidRPr="00970AE7">
              <w:rPr>
                <w:sz w:val="24"/>
                <w:szCs w:val="24"/>
              </w:rPr>
              <w:t>zp</w:t>
            </w:r>
            <w:proofErr w:type="spellEnd"/>
            <w:r w:rsidRPr="00970AE7">
              <w:rPr>
                <w:sz w:val="24"/>
                <w:szCs w:val="24"/>
              </w:rPr>
              <w:t>]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</w:tbl>
    <w:p w14:paraId="1F3B1409" w14:textId="77777777" w:rsidR="00970AE7" w:rsidRPr="00970AE7" w:rsidRDefault="00970AE7" w:rsidP="00B0041E">
      <w:pPr>
        <w:rPr>
          <w:sz w:val="24"/>
          <w:szCs w:val="24"/>
        </w:rPr>
      </w:pPr>
    </w:p>
    <w:p w14:paraId="562C75D1" w14:textId="77777777" w:rsidR="00970AE7" w:rsidRPr="00970AE7" w:rsidRDefault="00970AE7" w:rsidP="00B0041E">
      <w:pPr>
        <w:rPr>
          <w:sz w:val="24"/>
          <w:szCs w:val="24"/>
        </w:rPr>
      </w:pPr>
    </w:p>
    <w:p w14:paraId="664355AD" w14:textId="09569CEB" w:rsidR="002F56C1" w:rsidRPr="00B11CEF" w:rsidRDefault="00647C2F" w:rsidP="00B11CEF">
      <w:pPr>
        <w:rPr>
          <w:b/>
          <w:bCs/>
          <w:sz w:val="32"/>
          <w:szCs w:val="32"/>
        </w:rPr>
      </w:pPr>
      <w:r w:rsidRPr="00B11CEF">
        <w:rPr>
          <w:b/>
          <w:bCs/>
          <w:sz w:val="32"/>
          <w:szCs w:val="32"/>
        </w:rPr>
        <w:t xml:space="preserve">5 FTL Technik rolnik </w:t>
      </w:r>
    </w:p>
    <w:tbl>
      <w:tblPr>
        <w:tblStyle w:val="Tabela-Siatka"/>
        <w:tblW w:w="4574" w:type="pct"/>
        <w:tblInd w:w="-45" w:type="dxa"/>
        <w:tblLayout w:type="fixed"/>
        <w:tblLook w:val="04A0" w:firstRow="1" w:lastRow="0" w:firstColumn="1" w:lastColumn="0" w:noHBand="0" w:noVBand="1"/>
      </w:tblPr>
      <w:tblGrid>
        <w:gridCol w:w="11"/>
        <w:gridCol w:w="2724"/>
        <w:gridCol w:w="4109"/>
        <w:gridCol w:w="4111"/>
        <w:gridCol w:w="3402"/>
      </w:tblGrid>
      <w:tr w:rsidR="00E05646" w:rsidRPr="00970AE7" w14:paraId="725D92B3" w14:textId="77777777" w:rsidTr="20CE8CAD">
        <w:trPr>
          <w:gridBefore w:val="1"/>
          <w:wBefore w:w="11" w:type="dxa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E761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Nazwa przedmiotu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F37C" w14:textId="77777777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 xml:space="preserve">Tytuł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6B23" w14:textId="77777777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Autor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6021" w14:textId="77777777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Wydawnictwo</w:t>
            </w:r>
          </w:p>
        </w:tc>
      </w:tr>
      <w:tr w:rsidR="00E05646" w:rsidRPr="00970AE7" w14:paraId="0D17F316" w14:textId="77777777" w:rsidTr="20CE8CAD">
        <w:trPr>
          <w:gridBefore w:val="1"/>
          <w:wBefore w:w="11" w:type="dxa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0B5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Język polski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6A5E3600" w:rsidR="00E05646" w:rsidRPr="00970AE7" w:rsidRDefault="3D19059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D19059A">
              <w:rPr>
                <w:sz w:val="24"/>
                <w:szCs w:val="24"/>
              </w:rPr>
              <w:t>“Ponad słowami” 4 Podręcznik do języka polskiego dla liceum ogólnokształcącego i technikum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0A1BF1E0" w:rsidR="00E05646" w:rsidRPr="00970AE7" w:rsidRDefault="3D19059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D19059A">
              <w:rPr>
                <w:sz w:val="24"/>
                <w:szCs w:val="24"/>
              </w:rPr>
              <w:t xml:space="preserve">Joanna Kościerzyńska, Aleksandra Wróblewska,, Małgorzata Matecka, Anna Cisowska, Joanna Baczyńska-Wybrańska, Joanna </w:t>
            </w:r>
            <w:proofErr w:type="spellStart"/>
            <w:r w:rsidRPr="3D19059A">
              <w:rPr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6F586F2" w:rsidR="00E05646" w:rsidRPr="00970AE7" w:rsidRDefault="3D19059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D19059A"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2F548F79" w14:textId="77777777" w:rsidTr="20CE8CAD">
        <w:trPr>
          <w:gridBefore w:val="1"/>
          <w:wBefore w:w="11" w:type="dxa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F765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Język angielski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30B0A06C" w:rsidR="00E05646" w:rsidRPr="00970AE7" w:rsidRDefault="7E76A7A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E76A7A8">
              <w:rPr>
                <w:sz w:val="24"/>
                <w:szCs w:val="24"/>
              </w:rPr>
              <w:t>Repetytorium. Podręcznik do szkół ponadpodstawowych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2A347A59" w:rsidR="00E05646" w:rsidRPr="00970AE7" w:rsidRDefault="7E76A7A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E76A7A8">
              <w:rPr>
                <w:sz w:val="24"/>
                <w:szCs w:val="24"/>
              </w:rPr>
              <w:t xml:space="preserve">Marta Rosińska, </w:t>
            </w:r>
            <w:proofErr w:type="spellStart"/>
            <w:r w:rsidRPr="7E76A7A8">
              <w:rPr>
                <w:sz w:val="24"/>
                <w:szCs w:val="24"/>
              </w:rPr>
              <w:t>Lynda</w:t>
            </w:r>
            <w:proofErr w:type="spellEnd"/>
            <w:r w:rsidRPr="7E76A7A8">
              <w:rPr>
                <w:sz w:val="24"/>
                <w:szCs w:val="24"/>
              </w:rPr>
              <w:t xml:space="preserve"> Edwards, Monika </w:t>
            </w:r>
            <w:proofErr w:type="spellStart"/>
            <w:r w:rsidRPr="7E76A7A8">
              <w:rPr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0F509C9B" w:rsidR="00E05646" w:rsidRPr="00970AE7" w:rsidRDefault="7E76A7A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E76A7A8">
              <w:rPr>
                <w:sz w:val="24"/>
                <w:szCs w:val="24"/>
              </w:rPr>
              <w:t xml:space="preserve">Macmillan </w:t>
            </w:r>
            <w:proofErr w:type="spellStart"/>
            <w:r w:rsidRPr="7E76A7A8">
              <w:rPr>
                <w:sz w:val="24"/>
                <w:szCs w:val="24"/>
              </w:rPr>
              <w:t>Education</w:t>
            </w:r>
            <w:proofErr w:type="spellEnd"/>
          </w:p>
        </w:tc>
      </w:tr>
      <w:tr w:rsidR="00E05646" w:rsidRPr="00970AE7" w14:paraId="018D5080" w14:textId="77777777" w:rsidTr="20CE8CAD">
        <w:trPr>
          <w:gridBefore w:val="1"/>
          <w:wBefore w:w="11" w:type="dxa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973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Język niemiecki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A21E042" w:rsidR="00E05646" w:rsidRPr="00970AE7" w:rsidRDefault="006D0DC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z repetytorium dla szkół ponadpodstawowych do języka niemieckiego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11E23A2D" w:rsidR="00E05646" w:rsidRPr="00970AE7" w:rsidRDefault="006D0DC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Sylwia Mróz – </w:t>
            </w:r>
            <w:proofErr w:type="spellStart"/>
            <w:r>
              <w:rPr>
                <w:sz w:val="24"/>
                <w:szCs w:val="24"/>
              </w:rPr>
              <w:t>Dwornikowska</w:t>
            </w:r>
            <w:proofErr w:type="spellEnd"/>
            <w:r>
              <w:rPr>
                <w:sz w:val="24"/>
                <w:szCs w:val="24"/>
              </w:rPr>
              <w:t xml:space="preserve"> , Anna Życka, Katarzyna Szachowska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4E316782" w:rsidR="00E05646" w:rsidRPr="00970AE7" w:rsidRDefault="006D0DC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1691994A" w14:textId="77777777" w:rsidTr="20CE8CAD">
        <w:trPr>
          <w:gridBefore w:val="1"/>
          <w:wBefore w:w="11" w:type="dxa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AB3D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Historia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609" w14:textId="021C9D3D" w:rsidR="00E05646" w:rsidRPr="00970AE7" w:rsidRDefault="6C3D56A4" w:rsidP="6C3D56A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C3D56A4">
              <w:rPr>
                <w:sz w:val="24"/>
                <w:szCs w:val="24"/>
              </w:rPr>
              <w:t>Poznać przeszłość 4. Podręcznik do historii dla liceum ogólnokształcącego i technikum. Zakres podstawowy</w:t>
            </w:r>
          </w:p>
          <w:p w14:paraId="31126E5D" w14:textId="2F99FCE4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0C98" w14:textId="0A131DEA" w:rsidR="00E05646" w:rsidRPr="00970AE7" w:rsidRDefault="6C3D56A4" w:rsidP="6C3D56A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C3D56A4">
              <w:rPr>
                <w:sz w:val="24"/>
                <w:szCs w:val="24"/>
              </w:rPr>
              <w:t xml:space="preserve">Jarosław </w:t>
            </w:r>
            <w:proofErr w:type="spellStart"/>
            <w:r w:rsidRPr="6C3D56A4">
              <w:rPr>
                <w:sz w:val="24"/>
                <w:szCs w:val="24"/>
              </w:rPr>
              <w:t>Kłaczkow</w:t>
            </w:r>
            <w:proofErr w:type="spellEnd"/>
            <w:r w:rsidRPr="6C3D56A4">
              <w:rPr>
                <w:sz w:val="24"/>
                <w:szCs w:val="24"/>
              </w:rPr>
              <w:t>, Stanisław Roszak</w:t>
            </w:r>
          </w:p>
          <w:p w14:paraId="2DE403A5" w14:textId="4CBE629F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0CD5ECF" w:rsidR="00E05646" w:rsidRPr="00970AE7" w:rsidRDefault="6C3D56A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C3D56A4"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1E1AECFE" w14:textId="77777777" w:rsidTr="20CE8CAD">
        <w:trPr>
          <w:gridBefore w:val="1"/>
          <w:wBefore w:w="11" w:type="dxa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B64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12E9" w14:textId="52FFC785" w:rsidR="00E05646" w:rsidRPr="00970AE7" w:rsidRDefault="6C3D56A4" w:rsidP="6C3D56A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C3D56A4">
              <w:rPr>
                <w:sz w:val="24"/>
                <w:szCs w:val="24"/>
              </w:rPr>
              <w:t>W centrum uwagi 2. Podręcznik do wiedzy o społeczeństwie dla liceum ogólnokształcącego i technikum. Zakres podstawowy</w:t>
            </w:r>
          </w:p>
          <w:p w14:paraId="49E398E2" w14:textId="5F6A2AA2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F94F" w14:textId="0EC511DE" w:rsidR="00E05646" w:rsidRPr="00970AE7" w:rsidRDefault="6C3D56A4" w:rsidP="6C3D56A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C3D56A4">
              <w:rPr>
                <w:sz w:val="24"/>
                <w:szCs w:val="24"/>
              </w:rPr>
              <w:lastRenderedPageBreak/>
              <w:t>Lucyna Czechowska, Arkadiusz Janicki</w:t>
            </w:r>
          </w:p>
          <w:p w14:paraId="16287F21" w14:textId="1B627ECD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19666C56" w:rsidR="00E05646" w:rsidRPr="00970AE7" w:rsidRDefault="6C3D56A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C3D56A4"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6E268532" w14:textId="77777777" w:rsidTr="20CE8CAD">
        <w:trPr>
          <w:gridBefore w:val="1"/>
          <w:wBefore w:w="11" w:type="dxa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ACDA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Matematyka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BAB479F" w:rsidR="00E05646" w:rsidRPr="00970AE7" w:rsidRDefault="10E806A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10E806A8">
              <w:rPr>
                <w:sz w:val="24"/>
                <w:szCs w:val="24"/>
              </w:rPr>
              <w:t>MATeMAtyka</w:t>
            </w:r>
            <w:proofErr w:type="spellEnd"/>
            <w:r w:rsidRPr="10E806A8">
              <w:rPr>
                <w:sz w:val="24"/>
                <w:szCs w:val="24"/>
              </w:rPr>
              <w:t xml:space="preserve"> 4. Podręcznik dla liceum ogólnokształcącego i technikum. Zakres podstawowy i rozszerzony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1F334871" w:rsidR="00E05646" w:rsidRPr="00970AE7" w:rsidRDefault="10E806A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0E806A8">
              <w:rPr>
                <w:sz w:val="24"/>
                <w:szCs w:val="24"/>
              </w:rPr>
              <w:t>Wojciech Babiański, Lech Chańko, Joanna Czarnowska, Jolanta Wesołowska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3F3C6319" w:rsidR="00E05646" w:rsidRPr="00970AE7" w:rsidRDefault="10E806A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0E806A8"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6904933D" w14:textId="77777777" w:rsidTr="20CE8CAD">
        <w:trPr>
          <w:gridBefore w:val="1"/>
          <w:wBefore w:w="11" w:type="dxa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FC4B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Wychowanie fizyczne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104B2B6D" w:rsidR="00E05646" w:rsidRPr="00970AE7" w:rsidRDefault="20CE8CAD" w:rsidP="20CE8CAD">
            <w:pPr>
              <w:pStyle w:val="Arkusz-tabele-tekst"/>
              <w:spacing w:line="259" w:lineRule="auto"/>
              <w:jc w:val="center"/>
            </w:pPr>
            <w:r w:rsidRPr="20CE8CA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1D6DED76" w:rsidR="00E05646" w:rsidRPr="00970AE7" w:rsidRDefault="20CE8CAD" w:rsidP="20CE8CAD">
            <w:pPr>
              <w:pStyle w:val="Arkusz-tabele-tekst"/>
              <w:spacing w:line="259" w:lineRule="auto"/>
              <w:jc w:val="center"/>
            </w:pPr>
            <w:r w:rsidRPr="20CE8CA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908727B" w:rsidR="00E05646" w:rsidRPr="00970AE7" w:rsidRDefault="20CE8CAD" w:rsidP="20CE8CAD">
            <w:pPr>
              <w:pStyle w:val="Arkusz-tabele-tekst"/>
              <w:spacing w:line="259" w:lineRule="auto"/>
              <w:jc w:val="center"/>
            </w:pPr>
            <w:r w:rsidRPr="20CE8CA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</w:tc>
      </w:tr>
      <w:tr w:rsidR="00E05646" w:rsidRPr="00970AE7" w14:paraId="32C62C2B" w14:textId="77777777" w:rsidTr="20CE8CAD">
        <w:trPr>
          <w:gridBefore w:val="1"/>
          <w:wBefore w:w="11" w:type="dxa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7272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Matematyka rozszerzona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4200FEB1" w:rsidR="00E05646" w:rsidRPr="00970AE7" w:rsidRDefault="10E806A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10E806A8">
              <w:rPr>
                <w:sz w:val="24"/>
                <w:szCs w:val="24"/>
              </w:rPr>
              <w:t>MATeMAtyka</w:t>
            </w:r>
            <w:proofErr w:type="spellEnd"/>
            <w:r w:rsidRPr="10E806A8">
              <w:rPr>
                <w:sz w:val="24"/>
                <w:szCs w:val="24"/>
              </w:rPr>
              <w:t xml:space="preserve"> 4. Podręcznik dla liceum ogólnokształcącego i technikum. Zakres podstawowy i rozszerzony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5077D4EE" w:rsidR="00E05646" w:rsidRPr="00970AE7" w:rsidRDefault="10E806A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0E806A8">
              <w:rPr>
                <w:sz w:val="24"/>
                <w:szCs w:val="24"/>
              </w:rPr>
              <w:t>Wojciech Babiański, Lech Chańko, Joanna Czarnowska, Jolanta Wesołowska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0BE4A133" w:rsidR="00E05646" w:rsidRPr="00970AE7" w:rsidRDefault="10E806A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0E806A8"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6075350A" w14:textId="77777777" w:rsidTr="20CE8CAD">
        <w:trPr>
          <w:gridBefore w:val="1"/>
          <w:wBefore w:w="11" w:type="dxa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4F0D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Biologia rozszerzona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95B" w14:textId="72D6C7D2" w:rsidR="00E05646" w:rsidRPr="00970AE7" w:rsidRDefault="4BB6904B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BB6904B">
              <w:rPr>
                <w:sz w:val="24"/>
                <w:szCs w:val="24"/>
              </w:rPr>
              <w:t xml:space="preserve"> „Biologia na czasie 4. Podręcznik dla liceum ogólnokształcącego i technikum, zakres rozszerzony. + Maturalne karty pracy zakres rozszerzony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4CEA941B" w:rsidR="00E05646" w:rsidRPr="00970AE7" w:rsidRDefault="4BB6904B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BB6904B">
              <w:rPr>
                <w:sz w:val="24"/>
                <w:szCs w:val="24"/>
              </w:rPr>
              <w:t xml:space="preserve">Franciszek Dubert, Marek </w:t>
            </w:r>
            <w:proofErr w:type="spellStart"/>
            <w:r w:rsidRPr="4BB6904B">
              <w:rPr>
                <w:sz w:val="24"/>
                <w:szCs w:val="24"/>
              </w:rPr>
              <w:t>Jurgowiak</w:t>
            </w:r>
            <w:proofErr w:type="spellEnd"/>
            <w:r w:rsidRPr="4BB6904B">
              <w:rPr>
                <w:sz w:val="24"/>
                <w:szCs w:val="24"/>
              </w:rPr>
              <w:t>, Władysław Zamachowski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1882FBE3" w:rsidR="00E05646" w:rsidRPr="00970AE7" w:rsidRDefault="4BB6904B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BB6904B"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0C5A524F" w14:textId="77777777" w:rsidTr="20CE8CAD">
        <w:trPr>
          <w:gridBefore w:val="1"/>
          <w:wBefore w:w="11" w:type="dxa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AC01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Religia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6B0BD6A0" w:rsidR="00E05646" w:rsidRPr="00970AE7" w:rsidRDefault="38DBFEAF" w:rsidP="00E05646">
            <w:pPr>
              <w:pStyle w:val="Arkusz-tabele-tekst"/>
              <w:jc w:val="center"/>
            </w:pPr>
            <w:r w:rsidRPr="59BCCB78">
              <w:rPr>
                <w:rFonts w:ascii="Open Sans" w:eastAsia="Open Sans" w:hAnsi="Open Sans" w:cs="Open Sans"/>
                <w:color w:val="666666"/>
                <w:sz w:val="19"/>
                <w:szCs w:val="19"/>
              </w:rPr>
              <w:t>Szczęśliwi, którzy żyją miłością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468314B" w:rsidR="00E05646" w:rsidRPr="00970AE7" w:rsidRDefault="1CCF2DD7" w:rsidP="00E05646">
            <w:pPr>
              <w:pStyle w:val="Arkusz-tabele-tekst"/>
              <w:jc w:val="center"/>
            </w:pPr>
            <w:r w:rsidRPr="59BCCB78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ks. dr K. Mielnicki, E. </w:t>
            </w:r>
            <w:proofErr w:type="spellStart"/>
            <w:r w:rsidRPr="59BCCB78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Kondrak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5868B39D" w:rsidR="00E05646" w:rsidRPr="00970AE7" w:rsidRDefault="1CCF2DD7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9BCCB78">
              <w:rPr>
                <w:sz w:val="24"/>
                <w:szCs w:val="24"/>
              </w:rPr>
              <w:t xml:space="preserve">Jedność </w:t>
            </w:r>
          </w:p>
        </w:tc>
      </w:tr>
      <w:tr w:rsidR="00E05646" w:rsidRPr="00970AE7" w14:paraId="0A0DE85F" w14:textId="77777777" w:rsidTr="20CE8CAD"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6515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Planowanie i nadzorowanie produkcji roślinnej [</w:t>
            </w:r>
            <w:proofErr w:type="spellStart"/>
            <w:r w:rsidRPr="00970AE7">
              <w:rPr>
                <w:sz w:val="24"/>
                <w:szCs w:val="24"/>
              </w:rPr>
              <w:t>zt</w:t>
            </w:r>
            <w:proofErr w:type="spellEnd"/>
            <w:r w:rsidRPr="00970AE7">
              <w:rPr>
                <w:sz w:val="24"/>
                <w:szCs w:val="24"/>
              </w:rPr>
              <w:t>]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65A79BF0" w:rsidR="00E05646" w:rsidRPr="00970AE7" w:rsidRDefault="063C1BB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63C1BBA">
              <w:rPr>
                <w:sz w:val="24"/>
                <w:szCs w:val="24"/>
              </w:rPr>
              <w:t>brak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246D6C14" w:rsidR="00E05646" w:rsidRPr="00970AE7" w:rsidRDefault="4391F2B1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391F2B1">
              <w:rPr>
                <w:sz w:val="24"/>
                <w:szCs w:val="24"/>
              </w:rPr>
              <w:t>---------------------------------------------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0FC8CE85" w:rsidR="00E05646" w:rsidRPr="00970AE7" w:rsidRDefault="4391F2B1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391F2B1">
              <w:rPr>
                <w:sz w:val="24"/>
                <w:szCs w:val="24"/>
              </w:rPr>
              <w:t>--------------------------</w:t>
            </w:r>
          </w:p>
        </w:tc>
      </w:tr>
      <w:tr w:rsidR="00E05646" w:rsidRPr="00970AE7" w14:paraId="188815B1" w14:textId="77777777" w:rsidTr="20CE8CAD"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6FFB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Planowanie i nadzorowane produkcji zwierzęcej [</w:t>
            </w:r>
            <w:proofErr w:type="spellStart"/>
            <w:r w:rsidRPr="00970AE7">
              <w:rPr>
                <w:sz w:val="24"/>
                <w:szCs w:val="24"/>
              </w:rPr>
              <w:t>zt</w:t>
            </w:r>
            <w:proofErr w:type="spellEnd"/>
            <w:r w:rsidRPr="00970AE7">
              <w:rPr>
                <w:sz w:val="24"/>
                <w:szCs w:val="24"/>
              </w:rPr>
              <w:t>]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2D7" w14:textId="5D52915A" w:rsidR="00E05646" w:rsidRPr="00970AE7" w:rsidRDefault="063C1BB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63C1BBA">
              <w:rPr>
                <w:sz w:val="24"/>
                <w:szCs w:val="24"/>
              </w:rPr>
              <w:t>brak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9D5" w14:textId="246D6C14" w:rsidR="00E05646" w:rsidRPr="00970AE7" w:rsidRDefault="4391F2B1" w:rsidP="4391F2B1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391F2B1">
              <w:rPr>
                <w:sz w:val="24"/>
                <w:szCs w:val="24"/>
              </w:rPr>
              <w:t>---------------------------------------------</w:t>
            </w:r>
          </w:p>
          <w:p w14:paraId="3DD355C9" w14:textId="3B437EF7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E54" w14:textId="5D04C79B" w:rsidR="00E05646" w:rsidRPr="00970AE7" w:rsidRDefault="4391F2B1" w:rsidP="4391F2B1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391F2B1">
              <w:rPr>
                <w:sz w:val="24"/>
                <w:szCs w:val="24"/>
              </w:rPr>
              <w:t>---------------------------</w:t>
            </w:r>
          </w:p>
          <w:p w14:paraId="1A81F0B1" w14:textId="5D04C79B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970AE7" w14:paraId="3F16BA35" w14:textId="77777777" w:rsidTr="20CE8CAD"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77C0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Ekonomika i zarządzanie przedsiębiorstwem w rolnictwie [</w:t>
            </w:r>
            <w:proofErr w:type="spellStart"/>
            <w:r w:rsidRPr="00970AE7">
              <w:rPr>
                <w:sz w:val="24"/>
                <w:szCs w:val="24"/>
              </w:rPr>
              <w:t>zt</w:t>
            </w:r>
            <w:proofErr w:type="spellEnd"/>
            <w:r w:rsidRPr="00970AE7">
              <w:rPr>
                <w:sz w:val="24"/>
                <w:szCs w:val="24"/>
              </w:rPr>
              <w:t>]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1B31DCA9" w:rsidR="00E05646" w:rsidRPr="00970AE7" w:rsidRDefault="4391F2B1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391F2B1">
              <w:rPr>
                <w:sz w:val="24"/>
                <w:szCs w:val="24"/>
              </w:rPr>
              <w:t>brak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F139" w14:textId="246D6C14" w:rsidR="00E05646" w:rsidRPr="00970AE7" w:rsidRDefault="4391F2B1" w:rsidP="4391F2B1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391F2B1">
              <w:rPr>
                <w:sz w:val="24"/>
                <w:szCs w:val="24"/>
              </w:rPr>
              <w:t>---------------------------------------------</w:t>
            </w:r>
          </w:p>
          <w:p w14:paraId="56EE48EE" w14:textId="1561322B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B424" w14:textId="0FC8CE85" w:rsidR="00E05646" w:rsidRPr="00970AE7" w:rsidRDefault="4391F2B1" w:rsidP="4391F2B1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391F2B1">
              <w:rPr>
                <w:sz w:val="24"/>
                <w:szCs w:val="24"/>
              </w:rPr>
              <w:t>--------------------------</w:t>
            </w:r>
          </w:p>
          <w:p w14:paraId="2908EB2C" w14:textId="54D72EA6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970AE7" w14:paraId="16875A3C" w14:textId="77777777" w:rsidTr="20CE8CAD"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B95D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Pracownia organizacji produkcji rolniczej [</w:t>
            </w:r>
            <w:proofErr w:type="spellStart"/>
            <w:r w:rsidRPr="00970AE7">
              <w:rPr>
                <w:sz w:val="24"/>
                <w:szCs w:val="24"/>
              </w:rPr>
              <w:t>zp</w:t>
            </w:r>
            <w:proofErr w:type="spellEnd"/>
            <w:r w:rsidRPr="00970AE7">
              <w:rPr>
                <w:sz w:val="24"/>
                <w:szCs w:val="24"/>
              </w:rPr>
              <w:t>]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4C84B253" w:rsidR="00E05646" w:rsidRPr="00970AE7" w:rsidRDefault="063C1BB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63C1BBA">
              <w:rPr>
                <w:sz w:val="24"/>
                <w:szCs w:val="24"/>
              </w:rPr>
              <w:t>brak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0C4F" w14:textId="246D6C14" w:rsidR="00E05646" w:rsidRPr="00970AE7" w:rsidRDefault="4391F2B1" w:rsidP="4391F2B1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391F2B1">
              <w:rPr>
                <w:sz w:val="24"/>
                <w:szCs w:val="24"/>
              </w:rPr>
              <w:t>---------------------------------------------</w:t>
            </w:r>
          </w:p>
          <w:p w14:paraId="1FE2DD96" w14:textId="2824EDEC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8410" w14:textId="2724F3E3" w:rsidR="00E05646" w:rsidRPr="00970AE7" w:rsidRDefault="4391F2B1" w:rsidP="4391F2B1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391F2B1">
              <w:rPr>
                <w:sz w:val="24"/>
                <w:szCs w:val="24"/>
              </w:rPr>
              <w:t>--------------------------</w:t>
            </w:r>
          </w:p>
          <w:p w14:paraId="27357532" w14:textId="2724F3E3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</w:tbl>
    <w:p w14:paraId="07F023C8" w14:textId="77777777" w:rsidR="00E05646" w:rsidRPr="00970AE7" w:rsidRDefault="00E05646">
      <w:pPr>
        <w:rPr>
          <w:sz w:val="24"/>
          <w:szCs w:val="24"/>
        </w:rPr>
      </w:pPr>
    </w:p>
    <w:p w14:paraId="4BDB5498" w14:textId="77777777" w:rsidR="00E05646" w:rsidRDefault="00E05646">
      <w:pPr>
        <w:rPr>
          <w:sz w:val="24"/>
          <w:szCs w:val="24"/>
        </w:rPr>
      </w:pPr>
    </w:p>
    <w:p w14:paraId="71F94A46" w14:textId="77777777" w:rsidR="00B11CEF" w:rsidRDefault="00B11CEF">
      <w:pPr>
        <w:rPr>
          <w:sz w:val="24"/>
          <w:szCs w:val="24"/>
        </w:rPr>
      </w:pPr>
    </w:p>
    <w:p w14:paraId="2BAA31D8" w14:textId="77777777" w:rsidR="00B11CEF" w:rsidRDefault="00B11CEF">
      <w:pPr>
        <w:rPr>
          <w:sz w:val="24"/>
          <w:szCs w:val="24"/>
        </w:rPr>
      </w:pPr>
    </w:p>
    <w:p w14:paraId="2C9B30C8" w14:textId="77777777" w:rsidR="00B11CEF" w:rsidRDefault="00B11CEF">
      <w:pPr>
        <w:rPr>
          <w:sz w:val="24"/>
          <w:szCs w:val="24"/>
        </w:rPr>
      </w:pPr>
    </w:p>
    <w:p w14:paraId="39DE5971" w14:textId="77777777" w:rsidR="00B11CEF" w:rsidRPr="00970AE7" w:rsidRDefault="00B11CEF">
      <w:pPr>
        <w:rPr>
          <w:sz w:val="24"/>
          <w:szCs w:val="24"/>
        </w:rPr>
      </w:pPr>
    </w:p>
    <w:p w14:paraId="7CE53E9B" w14:textId="07ACCFE0" w:rsidR="00E05646" w:rsidRPr="00B11CEF" w:rsidRDefault="00B11CEF">
      <w:pPr>
        <w:rPr>
          <w:b/>
          <w:bCs/>
          <w:sz w:val="32"/>
          <w:szCs w:val="32"/>
        </w:rPr>
      </w:pPr>
      <w:r w:rsidRPr="00B11CEF">
        <w:rPr>
          <w:b/>
          <w:bCs/>
          <w:sz w:val="32"/>
          <w:szCs w:val="32"/>
        </w:rPr>
        <w:lastRenderedPageBreak/>
        <w:t>5 FTL</w:t>
      </w:r>
      <w:r w:rsidR="00E05646" w:rsidRPr="00B11CEF">
        <w:rPr>
          <w:b/>
          <w:bCs/>
          <w:sz w:val="32"/>
          <w:szCs w:val="32"/>
        </w:rPr>
        <w:t xml:space="preserve"> Technik weterynarii</w:t>
      </w:r>
    </w:p>
    <w:tbl>
      <w:tblPr>
        <w:tblStyle w:val="Tabela-Siatka"/>
        <w:tblW w:w="4811" w:type="pct"/>
        <w:tblInd w:w="-70" w:type="dxa"/>
        <w:tblLayout w:type="fixed"/>
        <w:tblLook w:val="04A0" w:firstRow="1" w:lastRow="0" w:firstColumn="1" w:lastColumn="0" w:noHBand="0" w:noVBand="1"/>
      </w:tblPr>
      <w:tblGrid>
        <w:gridCol w:w="3667"/>
        <w:gridCol w:w="4763"/>
        <w:gridCol w:w="3349"/>
        <w:gridCol w:w="3322"/>
      </w:tblGrid>
      <w:tr w:rsidR="00E05646" w:rsidRPr="00970AE7" w14:paraId="19ACF109" w14:textId="77777777" w:rsidTr="006D0DC9">
        <w:tc>
          <w:tcPr>
            <w:tcW w:w="1756" w:type="dxa"/>
          </w:tcPr>
          <w:p w14:paraId="2BC4748E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Nazwa przedmiotu</w:t>
            </w:r>
          </w:p>
        </w:tc>
        <w:tc>
          <w:tcPr>
            <w:tcW w:w="2281" w:type="dxa"/>
          </w:tcPr>
          <w:p w14:paraId="164C1D8D" w14:textId="77777777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 xml:space="preserve">Tytuł </w:t>
            </w:r>
          </w:p>
        </w:tc>
        <w:tc>
          <w:tcPr>
            <w:tcW w:w="1604" w:type="dxa"/>
          </w:tcPr>
          <w:p w14:paraId="641DC127" w14:textId="77777777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Autor</w:t>
            </w:r>
          </w:p>
        </w:tc>
        <w:tc>
          <w:tcPr>
            <w:tcW w:w="1591" w:type="dxa"/>
          </w:tcPr>
          <w:p w14:paraId="03FE9121" w14:textId="77777777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Wydawnictwo</w:t>
            </w:r>
          </w:p>
        </w:tc>
      </w:tr>
      <w:tr w:rsidR="00E05646" w:rsidRPr="00970AE7" w14:paraId="02CF0F9C" w14:textId="77777777" w:rsidTr="006D0DC9">
        <w:tc>
          <w:tcPr>
            <w:tcW w:w="1756" w:type="dxa"/>
          </w:tcPr>
          <w:p w14:paraId="0AF1F917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Język polski</w:t>
            </w:r>
          </w:p>
        </w:tc>
        <w:tc>
          <w:tcPr>
            <w:tcW w:w="2281" w:type="dxa"/>
          </w:tcPr>
          <w:p w14:paraId="2916C19D" w14:textId="2B6D3F03" w:rsidR="00E05646" w:rsidRPr="00970AE7" w:rsidRDefault="3D19059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D19059A">
              <w:rPr>
                <w:sz w:val="24"/>
                <w:szCs w:val="24"/>
              </w:rPr>
              <w:t>“Ponad słowami” 4 Podręcznik do języka polskiego dla liceum ogólnokształcącego i technikum</w:t>
            </w:r>
          </w:p>
        </w:tc>
        <w:tc>
          <w:tcPr>
            <w:tcW w:w="1604" w:type="dxa"/>
          </w:tcPr>
          <w:p w14:paraId="74869460" w14:textId="7CA67E2B" w:rsidR="00E05646" w:rsidRPr="00970AE7" w:rsidRDefault="3D19059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D19059A">
              <w:rPr>
                <w:sz w:val="24"/>
                <w:szCs w:val="24"/>
              </w:rPr>
              <w:t xml:space="preserve">Joanna Kościerzyńska, Aleksandra Wróblewska,, Małgorzata Matecka, Anna Cisowska, Joanna Baczyńska-Wybrańska, Joanna </w:t>
            </w:r>
            <w:proofErr w:type="spellStart"/>
            <w:r w:rsidRPr="3D19059A">
              <w:rPr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591" w:type="dxa"/>
          </w:tcPr>
          <w:p w14:paraId="187F57B8" w14:textId="1D4C3AB5" w:rsidR="00E05646" w:rsidRPr="00970AE7" w:rsidRDefault="3D19059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D19059A"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2B55DEC6" w14:textId="77777777" w:rsidTr="006D0DC9">
        <w:tc>
          <w:tcPr>
            <w:tcW w:w="1756" w:type="dxa"/>
          </w:tcPr>
          <w:p w14:paraId="0A20D1FE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Język angielski</w:t>
            </w:r>
          </w:p>
        </w:tc>
        <w:tc>
          <w:tcPr>
            <w:tcW w:w="2281" w:type="dxa"/>
          </w:tcPr>
          <w:p w14:paraId="05CD3D4D" w14:textId="30B0A06C" w:rsidR="7E76A7A8" w:rsidRDefault="7E76A7A8" w:rsidP="7E76A7A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E76A7A8">
              <w:rPr>
                <w:sz w:val="24"/>
                <w:szCs w:val="24"/>
              </w:rPr>
              <w:t>Repetytorium. Podręcznik do szkół ponadpodstawowych</w:t>
            </w:r>
          </w:p>
        </w:tc>
        <w:tc>
          <w:tcPr>
            <w:tcW w:w="1604" w:type="dxa"/>
          </w:tcPr>
          <w:p w14:paraId="6798F164" w14:textId="2A347A59" w:rsidR="7E76A7A8" w:rsidRDefault="7E76A7A8" w:rsidP="7E76A7A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E76A7A8">
              <w:rPr>
                <w:sz w:val="24"/>
                <w:szCs w:val="24"/>
              </w:rPr>
              <w:t xml:space="preserve">Marta Rosińska, </w:t>
            </w:r>
            <w:proofErr w:type="spellStart"/>
            <w:r w:rsidRPr="7E76A7A8">
              <w:rPr>
                <w:sz w:val="24"/>
                <w:szCs w:val="24"/>
              </w:rPr>
              <w:t>Lynda</w:t>
            </w:r>
            <w:proofErr w:type="spellEnd"/>
            <w:r w:rsidRPr="7E76A7A8">
              <w:rPr>
                <w:sz w:val="24"/>
                <w:szCs w:val="24"/>
              </w:rPr>
              <w:t xml:space="preserve"> Edwards, Monika </w:t>
            </w:r>
            <w:proofErr w:type="spellStart"/>
            <w:r w:rsidRPr="7E76A7A8">
              <w:rPr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1591" w:type="dxa"/>
          </w:tcPr>
          <w:p w14:paraId="57500211" w14:textId="0F509C9B" w:rsidR="7E76A7A8" w:rsidRDefault="7E76A7A8" w:rsidP="7E76A7A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E76A7A8">
              <w:rPr>
                <w:sz w:val="24"/>
                <w:szCs w:val="24"/>
              </w:rPr>
              <w:t xml:space="preserve">Macmillan </w:t>
            </w:r>
            <w:proofErr w:type="spellStart"/>
            <w:r w:rsidRPr="7E76A7A8">
              <w:rPr>
                <w:sz w:val="24"/>
                <w:szCs w:val="24"/>
              </w:rPr>
              <w:t>Education</w:t>
            </w:r>
            <w:proofErr w:type="spellEnd"/>
          </w:p>
        </w:tc>
      </w:tr>
      <w:tr w:rsidR="006D0DC9" w:rsidRPr="00970AE7" w14:paraId="67FE659F" w14:textId="77777777" w:rsidTr="006D0DC9">
        <w:tc>
          <w:tcPr>
            <w:tcW w:w="1756" w:type="dxa"/>
          </w:tcPr>
          <w:p w14:paraId="607F614F" w14:textId="77777777" w:rsidR="006D0DC9" w:rsidRPr="00970AE7" w:rsidRDefault="006D0DC9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Język niemiecki</w:t>
            </w:r>
          </w:p>
        </w:tc>
        <w:tc>
          <w:tcPr>
            <w:tcW w:w="2281" w:type="dxa"/>
          </w:tcPr>
          <w:p w14:paraId="464FCBC1" w14:textId="55B8A219" w:rsidR="006D0DC9" w:rsidRPr="00970AE7" w:rsidRDefault="006D0DC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z repetytorium dla szkół ponadpodstawowych do języka niemieckiego </w:t>
            </w:r>
          </w:p>
        </w:tc>
        <w:tc>
          <w:tcPr>
            <w:tcW w:w="1604" w:type="dxa"/>
          </w:tcPr>
          <w:p w14:paraId="5C8C6B09" w14:textId="764A62C3" w:rsidR="006D0DC9" w:rsidRPr="00970AE7" w:rsidRDefault="006D0DC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Sylwia Mróz, </w:t>
            </w:r>
            <w:r w:rsidR="007A661A">
              <w:rPr>
                <w:sz w:val="24"/>
                <w:szCs w:val="24"/>
              </w:rPr>
              <w:t xml:space="preserve">Anna Życka, Katarzyna Szachowska </w:t>
            </w:r>
          </w:p>
        </w:tc>
        <w:tc>
          <w:tcPr>
            <w:tcW w:w="1591" w:type="dxa"/>
          </w:tcPr>
          <w:p w14:paraId="3382A365" w14:textId="5683DF70" w:rsidR="006D0DC9" w:rsidRPr="00970AE7" w:rsidRDefault="007A661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657856E0" w14:textId="77777777" w:rsidTr="006D0DC9">
        <w:tc>
          <w:tcPr>
            <w:tcW w:w="1756" w:type="dxa"/>
          </w:tcPr>
          <w:p w14:paraId="4F1433C1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Historia</w:t>
            </w:r>
          </w:p>
        </w:tc>
        <w:tc>
          <w:tcPr>
            <w:tcW w:w="2281" w:type="dxa"/>
          </w:tcPr>
          <w:p w14:paraId="66E439E7" w14:textId="021C9D3D" w:rsidR="00E05646" w:rsidRPr="00970AE7" w:rsidRDefault="6C3D56A4" w:rsidP="6C3D56A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C3D56A4">
              <w:rPr>
                <w:sz w:val="24"/>
                <w:szCs w:val="24"/>
              </w:rPr>
              <w:t>Poznać przeszłość 4. Podręcznik do historii dla liceum ogólnokształcącego i technikum. Zakres podstawowy</w:t>
            </w:r>
          </w:p>
          <w:p w14:paraId="5C71F136" w14:textId="5BB8B401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122711DD" w14:textId="0A131DEA" w:rsidR="00E05646" w:rsidRPr="00970AE7" w:rsidRDefault="6C3D56A4" w:rsidP="6C3D56A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C3D56A4">
              <w:rPr>
                <w:sz w:val="24"/>
                <w:szCs w:val="24"/>
              </w:rPr>
              <w:t xml:space="preserve">Jarosław </w:t>
            </w:r>
            <w:proofErr w:type="spellStart"/>
            <w:r w:rsidRPr="6C3D56A4">
              <w:rPr>
                <w:sz w:val="24"/>
                <w:szCs w:val="24"/>
              </w:rPr>
              <w:t>Kłaczkow</w:t>
            </w:r>
            <w:proofErr w:type="spellEnd"/>
            <w:r w:rsidRPr="6C3D56A4">
              <w:rPr>
                <w:sz w:val="24"/>
                <w:szCs w:val="24"/>
              </w:rPr>
              <w:t>, Stanisław Roszak</w:t>
            </w:r>
          </w:p>
          <w:p w14:paraId="62199465" w14:textId="565BAE39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0DA123B1" w14:textId="09FEDA1F" w:rsidR="00E05646" w:rsidRPr="00970AE7" w:rsidRDefault="6C3D56A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C3D56A4"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6B9A832F" w14:textId="77777777" w:rsidTr="006D0DC9">
        <w:tc>
          <w:tcPr>
            <w:tcW w:w="1756" w:type="dxa"/>
          </w:tcPr>
          <w:p w14:paraId="1774D34F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2281" w:type="dxa"/>
          </w:tcPr>
          <w:p w14:paraId="2285ADC2" w14:textId="52FFC785" w:rsidR="00E05646" w:rsidRPr="00970AE7" w:rsidRDefault="6C3D56A4" w:rsidP="6C3D56A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C3D56A4">
              <w:rPr>
                <w:sz w:val="24"/>
                <w:szCs w:val="24"/>
              </w:rPr>
              <w:t>W centrum uwagi 2. Podręcznik do wiedzy o społeczeństwie dla liceum ogólnokształcącego i technikum. Zakres podstawowy</w:t>
            </w:r>
          </w:p>
          <w:p w14:paraId="4C4CEA3D" w14:textId="6041D7D3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6BBFE0A3" w14:textId="0EC511DE" w:rsidR="00E05646" w:rsidRPr="00970AE7" w:rsidRDefault="6C3D56A4" w:rsidP="6C3D56A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C3D56A4">
              <w:rPr>
                <w:sz w:val="24"/>
                <w:szCs w:val="24"/>
              </w:rPr>
              <w:t>Lucyna Czechowska, Arkadiusz Janicki</w:t>
            </w:r>
          </w:p>
          <w:p w14:paraId="50895670" w14:textId="0993DF3C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38C1F859" w14:textId="366A5FA7" w:rsidR="00E05646" w:rsidRPr="00970AE7" w:rsidRDefault="6C3D56A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C3D56A4"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41B54C9B" w14:textId="77777777" w:rsidTr="006D0DC9">
        <w:tc>
          <w:tcPr>
            <w:tcW w:w="1756" w:type="dxa"/>
          </w:tcPr>
          <w:p w14:paraId="595B9565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Matematyka</w:t>
            </w:r>
          </w:p>
        </w:tc>
        <w:tc>
          <w:tcPr>
            <w:tcW w:w="2281" w:type="dxa"/>
          </w:tcPr>
          <w:p w14:paraId="299B4EA9" w14:textId="37288DB2" w:rsidR="00E05646" w:rsidRPr="00970AE7" w:rsidRDefault="48597AF7" w:rsidP="48597AF7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48597AF7">
              <w:rPr>
                <w:sz w:val="24"/>
                <w:szCs w:val="24"/>
              </w:rPr>
              <w:t>MATeMAtyka</w:t>
            </w:r>
            <w:proofErr w:type="spellEnd"/>
            <w:r w:rsidRPr="48597AF7">
              <w:rPr>
                <w:sz w:val="24"/>
                <w:szCs w:val="24"/>
              </w:rPr>
              <w:t xml:space="preserve"> 4. Podręcznik dla liceum ogólnokształcącego i technikum. Zakres podstawowy i rozszerzony</w:t>
            </w:r>
          </w:p>
          <w:p w14:paraId="0C8FE7CE" w14:textId="265D93D9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2C41194D" w14:textId="64E00CA5" w:rsidR="00E05646" w:rsidRPr="00970AE7" w:rsidRDefault="48597AF7" w:rsidP="48597AF7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8597AF7">
              <w:rPr>
                <w:sz w:val="24"/>
                <w:szCs w:val="24"/>
              </w:rPr>
              <w:t>Wojciech Babiański, Lech Chańko, Joanna Czarnowska, Jolanta Wesołowska</w:t>
            </w:r>
          </w:p>
          <w:p w14:paraId="41004F19" w14:textId="59691AA9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67C0C651" w14:textId="41721088" w:rsidR="00E05646" w:rsidRPr="00970AE7" w:rsidRDefault="48597AF7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8597AF7"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2E26CC4F" w14:textId="77777777" w:rsidTr="006D0DC9">
        <w:tc>
          <w:tcPr>
            <w:tcW w:w="1756" w:type="dxa"/>
          </w:tcPr>
          <w:p w14:paraId="7997A18F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Wychowanie fizyczne</w:t>
            </w:r>
          </w:p>
        </w:tc>
        <w:tc>
          <w:tcPr>
            <w:tcW w:w="2281" w:type="dxa"/>
          </w:tcPr>
          <w:p w14:paraId="308D56CC" w14:textId="7533F184" w:rsidR="00E05646" w:rsidRPr="00970AE7" w:rsidRDefault="20CE8CAD" w:rsidP="20CE8CAD">
            <w:pPr>
              <w:pStyle w:val="Arkusz-tabele-tekst"/>
              <w:spacing w:line="259" w:lineRule="auto"/>
              <w:jc w:val="center"/>
            </w:pPr>
            <w:r w:rsidRPr="20CE8CA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</w:tc>
        <w:tc>
          <w:tcPr>
            <w:tcW w:w="1604" w:type="dxa"/>
          </w:tcPr>
          <w:p w14:paraId="797E50C6" w14:textId="72FE1D84" w:rsidR="00E05646" w:rsidRPr="00970AE7" w:rsidRDefault="20CE8CAD" w:rsidP="20CE8CAD">
            <w:pPr>
              <w:pStyle w:val="Arkusz-tabele-tekst"/>
              <w:spacing w:line="259" w:lineRule="auto"/>
              <w:jc w:val="center"/>
            </w:pPr>
            <w:r w:rsidRPr="20CE8CA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</w:tc>
        <w:tc>
          <w:tcPr>
            <w:tcW w:w="1591" w:type="dxa"/>
          </w:tcPr>
          <w:p w14:paraId="7B04FA47" w14:textId="07A51276" w:rsidR="00E05646" w:rsidRPr="00970AE7" w:rsidRDefault="20CE8CAD" w:rsidP="20CE8CAD">
            <w:pPr>
              <w:pStyle w:val="Arkusz-tabele-tekst"/>
              <w:spacing w:line="259" w:lineRule="auto"/>
              <w:jc w:val="center"/>
            </w:pPr>
            <w:r w:rsidRPr="20CE8CA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</w:tc>
      </w:tr>
      <w:tr w:rsidR="00E05646" w:rsidRPr="00970AE7" w14:paraId="7A998615" w14:textId="77777777" w:rsidTr="006D0DC9">
        <w:tc>
          <w:tcPr>
            <w:tcW w:w="1756" w:type="dxa"/>
          </w:tcPr>
          <w:p w14:paraId="397B6CC9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Matematyka rozszerzona</w:t>
            </w:r>
          </w:p>
        </w:tc>
        <w:tc>
          <w:tcPr>
            <w:tcW w:w="2281" w:type="dxa"/>
          </w:tcPr>
          <w:p w14:paraId="05B5F6A2" w14:textId="37288DB2" w:rsidR="00E05646" w:rsidRPr="00970AE7" w:rsidRDefault="48597AF7" w:rsidP="48597AF7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48597AF7">
              <w:rPr>
                <w:sz w:val="24"/>
                <w:szCs w:val="24"/>
              </w:rPr>
              <w:t>MATeMAtyka</w:t>
            </w:r>
            <w:proofErr w:type="spellEnd"/>
            <w:r w:rsidRPr="48597AF7">
              <w:rPr>
                <w:sz w:val="24"/>
                <w:szCs w:val="24"/>
              </w:rPr>
              <w:t xml:space="preserve"> 4. Podręcznik dla liceum ogólnokształcącego i technikum. Zakres podstawowy i rozszerzony</w:t>
            </w:r>
          </w:p>
          <w:p w14:paraId="6FFBD3EC" w14:textId="6AAB09FA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1E18A6AC" w14:textId="64E00CA5" w:rsidR="00E05646" w:rsidRPr="00970AE7" w:rsidRDefault="48597AF7" w:rsidP="48597AF7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8597AF7">
              <w:rPr>
                <w:sz w:val="24"/>
                <w:szCs w:val="24"/>
              </w:rPr>
              <w:t>Wojciech Babiański, Lech Chańko, Joanna Czarnowska, Jolanta Wesołowska</w:t>
            </w:r>
          </w:p>
          <w:p w14:paraId="30DCCCAD" w14:textId="288F9D0B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36AF6883" w14:textId="66DEF260" w:rsidR="00E05646" w:rsidRPr="00970AE7" w:rsidRDefault="48597AF7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8597AF7"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15D82790" w14:textId="77777777" w:rsidTr="006D0DC9">
        <w:tc>
          <w:tcPr>
            <w:tcW w:w="1756" w:type="dxa"/>
          </w:tcPr>
          <w:p w14:paraId="4EACCA9A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Biologia rozszerzona</w:t>
            </w:r>
          </w:p>
        </w:tc>
        <w:tc>
          <w:tcPr>
            <w:tcW w:w="2281" w:type="dxa"/>
          </w:tcPr>
          <w:p w14:paraId="5BE94F3B" w14:textId="72D6C7D2" w:rsidR="4BB6904B" w:rsidRDefault="4BB6904B" w:rsidP="4BB6904B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BB6904B">
              <w:rPr>
                <w:sz w:val="24"/>
                <w:szCs w:val="24"/>
              </w:rPr>
              <w:t xml:space="preserve"> „Biologia na czasie 4. Podręcznik dla liceum ogólnokształcącego i technikum, zakres rozszerzony. + Maturalne karty pracy zakres rozszerzony</w:t>
            </w:r>
          </w:p>
        </w:tc>
        <w:tc>
          <w:tcPr>
            <w:tcW w:w="1604" w:type="dxa"/>
          </w:tcPr>
          <w:p w14:paraId="3BD516EA" w14:textId="4CEA941B" w:rsidR="4BB6904B" w:rsidRDefault="4BB6904B" w:rsidP="4BB6904B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BB6904B">
              <w:rPr>
                <w:sz w:val="24"/>
                <w:szCs w:val="24"/>
              </w:rPr>
              <w:t xml:space="preserve">Franciszek Dubert, Marek </w:t>
            </w:r>
            <w:proofErr w:type="spellStart"/>
            <w:r w:rsidRPr="4BB6904B">
              <w:rPr>
                <w:sz w:val="24"/>
                <w:szCs w:val="24"/>
              </w:rPr>
              <w:t>Jurgowiak</w:t>
            </w:r>
            <w:proofErr w:type="spellEnd"/>
            <w:r w:rsidRPr="4BB6904B">
              <w:rPr>
                <w:sz w:val="24"/>
                <w:szCs w:val="24"/>
              </w:rPr>
              <w:t>, Władysław Zamachowski</w:t>
            </w:r>
          </w:p>
        </w:tc>
        <w:tc>
          <w:tcPr>
            <w:tcW w:w="1591" w:type="dxa"/>
          </w:tcPr>
          <w:p w14:paraId="1D74460D" w14:textId="1882FBE3" w:rsidR="4BB6904B" w:rsidRDefault="4BB6904B" w:rsidP="4BB6904B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BB6904B">
              <w:rPr>
                <w:sz w:val="24"/>
                <w:szCs w:val="24"/>
              </w:rPr>
              <w:t>Nowa Era</w:t>
            </w:r>
          </w:p>
        </w:tc>
      </w:tr>
      <w:tr w:rsidR="00E05646" w:rsidRPr="00970AE7" w14:paraId="2B559A37" w14:textId="77777777" w:rsidTr="006D0DC9">
        <w:tc>
          <w:tcPr>
            <w:tcW w:w="1756" w:type="dxa"/>
          </w:tcPr>
          <w:p w14:paraId="22B41E96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2281" w:type="dxa"/>
          </w:tcPr>
          <w:p w14:paraId="526770CE" w14:textId="2C6C11DF" w:rsidR="00E05646" w:rsidRPr="00970AE7" w:rsidRDefault="292AAE7A" w:rsidP="00E05646">
            <w:pPr>
              <w:pStyle w:val="Arkusz-tabele-tekst"/>
              <w:jc w:val="center"/>
            </w:pPr>
            <w:r w:rsidRPr="59BCCB78">
              <w:rPr>
                <w:rFonts w:ascii="Open Sans" w:eastAsia="Open Sans" w:hAnsi="Open Sans" w:cs="Open Sans"/>
                <w:color w:val="666666"/>
                <w:sz w:val="19"/>
                <w:szCs w:val="19"/>
              </w:rPr>
              <w:t>Szczęśliwi, którzy żyją miłością</w:t>
            </w:r>
          </w:p>
        </w:tc>
        <w:tc>
          <w:tcPr>
            <w:tcW w:w="1604" w:type="dxa"/>
          </w:tcPr>
          <w:p w14:paraId="7CBEED82" w14:textId="2126BB63" w:rsidR="00E05646" w:rsidRPr="00970AE7" w:rsidRDefault="292AAE7A" w:rsidP="00E05646">
            <w:pPr>
              <w:pStyle w:val="Arkusz-tabele-tekst"/>
              <w:jc w:val="center"/>
            </w:pPr>
            <w:r w:rsidRPr="59BCCB78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ks. dr K. Mielnicki, E. </w:t>
            </w:r>
            <w:proofErr w:type="spellStart"/>
            <w:r w:rsidRPr="59BCCB78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Kondrak</w:t>
            </w:r>
            <w:proofErr w:type="spellEnd"/>
          </w:p>
        </w:tc>
        <w:tc>
          <w:tcPr>
            <w:tcW w:w="1591" w:type="dxa"/>
          </w:tcPr>
          <w:p w14:paraId="6E36661F" w14:textId="40E548EA" w:rsidR="00E05646" w:rsidRPr="00970AE7" w:rsidRDefault="292AAE7A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9BCCB78">
              <w:rPr>
                <w:sz w:val="24"/>
                <w:szCs w:val="24"/>
              </w:rPr>
              <w:t>Jedność</w:t>
            </w:r>
          </w:p>
        </w:tc>
      </w:tr>
      <w:tr w:rsidR="00E05646" w:rsidRPr="00970AE7" w14:paraId="5B01394C" w14:textId="77777777" w:rsidTr="006D0DC9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E55F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Bezpieczeństwo i higiena pracy [</w:t>
            </w:r>
            <w:proofErr w:type="spellStart"/>
            <w:r w:rsidRPr="00970AE7">
              <w:rPr>
                <w:sz w:val="24"/>
                <w:szCs w:val="24"/>
              </w:rPr>
              <w:t>zt</w:t>
            </w:r>
            <w:proofErr w:type="spellEnd"/>
            <w:r w:rsidRPr="00970AE7">
              <w:rPr>
                <w:sz w:val="24"/>
                <w:szCs w:val="24"/>
              </w:rPr>
              <w:t>]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DC7" w14:textId="1AC7E8DD" w:rsidR="00E05646" w:rsidRPr="00970AE7" w:rsidRDefault="4F0C9FE8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6BA08E71">
              <w:rPr>
                <w:sz w:val="24"/>
                <w:szCs w:val="24"/>
              </w:rPr>
              <w:t>brak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C4" w14:textId="6346ED21" w:rsidR="00E05646" w:rsidRPr="00970AE7" w:rsidRDefault="4391F2B1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391F2B1">
              <w:rPr>
                <w:sz w:val="24"/>
                <w:szCs w:val="24"/>
              </w:rPr>
              <w:t>---------------------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7EBB7281" w:rsidR="00E05646" w:rsidRPr="00970AE7" w:rsidRDefault="4391F2B1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391F2B1">
              <w:rPr>
                <w:sz w:val="24"/>
                <w:szCs w:val="24"/>
              </w:rPr>
              <w:t>----------------------------</w:t>
            </w:r>
          </w:p>
        </w:tc>
      </w:tr>
      <w:tr w:rsidR="00E05646" w:rsidRPr="00970AE7" w14:paraId="61A84E2B" w14:textId="77777777" w:rsidTr="006D0DC9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0031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Profilaktyka i leczenie chorób zwierząt [</w:t>
            </w:r>
            <w:proofErr w:type="spellStart"/>
            <w:r w:rsidRPr="00970AE7">
              <w:rPr>
                <w:sz w:val="24"/>
                <w:szCs w:val="24"/>
              </w:rPr>
              <w:t>zt</w:t>
            </w:r>
            <w:proofErr w:type="spellEnd"/>
            <w:r w:rsidRPr="00970AE7">
              <w:rPr>
                <w:sz w:val="24"/>
                <w:szCs w:val="24"/>
              </w:rPr>
              <w:t>]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59747A1F" w:rsidR="00E05646" w:rsidRPr="00970AE7" w:rsidRDefault="71713960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1713960">
              <w:rPr>
                <w:sz w:val="24"/>
                <w:szCs w:val="24"/>
              </w:rPr>
              <w:t xml:space="preserve">Zarys Chorób </w:t>
            </w:r>
            <w:proofErr w:type="spellStart"/>
            <w:r w:rsidRPr="71713960">
              <w:rPr>
                <w:sz w:val="24"/>
                <w:szCs w:val="24"/>
              </w:rPr>
              <w:t>Zakażnych</w:t>
            </w:r>
            <w:proofErr w:type="spellEnd"/>
            <w:r w:rsidRPr="71713960">
              <w:rPr>
                <w:sz w:val="24"/>
                <w:szCs w:val="24"/>
              </w:rPr>
              <w:t xml:space="preserve"> Zwierząt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71F14085" w:rsidR="00E05646" w:rsidRPr="00970AE7" w:rsidRDefault="71713960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1713960">
              <w:rPr>
                <w:sz w:val="24"/>
                <w:szCs w:val="24"/>
              </w:rPr>
              <w:t xml:space="preserve">Zenon </w:t>
            </w:r>
            <w:proofErr w:type="spellStart"/>
            <w:r w:rsidRPr="71713960">
              <w:rPr>
                <w:sz w:val="24"/>
                <w:szCs w:val="24"/>
              </w:rPr>
              <w:t>Wachnik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8E9" w14:textId="6AAF5A73" w:rsidR="00E05646" w:rsidRPr="00970AE7" w:rsidRDefault="71713960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1713960">
              <w:rPr>
                <w:sz w:val="24"/>
                <w:szCs w:val="24"/>
              </w:rPr>
              <w:t>PWN</w:t>
            </w:r>
          </w:p>
        </w:tc>
      </w:tr>
      <w:tr w:rsidR="00E05646" w:rsidRPr="00970AE7" w14:paraId="607C276F" w14:textId="77777777" w:rsidTr="006D0DC9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3711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Dodatkowe umiejętności zawodowe [</w:t>
            </w:r>
            <w:proofErr w:type="spellStart"/>
            <w:r w:rsidRPr="00970AE7">
              <w:rPr>
                <w:sz w:val="24"/>
                <w:szCs w:val="24"/>
              </w:rPr>
              <w:t>zt</w:t>
            </w:r>
            <w:proofErr w:type="spellEnd"/>
            <w:r w:rsidRPr="00970AE7">
              <w:rPr>
                <w:sz w:val="24"/>
                <w:szCs w:val="24"/>
              </w:rPr>
              <w:t>]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E76" w14:textId="7221667E" w:rsidR="00E05646" w:rsidRPr="00970AE7" w:rsidRDefault="4391F2B1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391F2B1">
              <w:rPr>
                <w:sz w:val="24"/>
                <w:szCs w:val="24"/>
              </w:rPr>
              <w:t>brak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6547" w14:textId="0FC8CE85" w:rsidR="00E05646" w:rsidRPr="00970AE7" w:rsidRDefault="4391F2B1" w:rsidP="4391F2B1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391F2B1">
              <w:rPr>
                <w:sz w:val="24"/>
                <w:szCs w:val="24"/>
              </w:rPr>
              <w:t>--------------------------</w:t>
            </w:r>
          </w:p>
          <w:p w14:paraId="7818863E" w14:textId="2B384558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E58F" w14:textId="0FC8CE85" w:rsidR="00E05646" w:rsidRPr="00970AE7" w:rsidRDefault="4391F2B1" w:rsidP="4391F2B1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391F2B1">
              <w:rPr>
                <w:sz w:val="24"/>
                <w:szCs w:val="24"/>
              </w:rPr>
              <w:t>--------------------------</w:t>
            </w:r>
          </w:p>
          <w:p w14:paraId="44F69B9A" w14:textId="65CCCDAA" w:rsidR="00E05646" w:rsidRPr="00970AE7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970AE7" w14:paraId="2DA7F30F" w14:textId="77777777" w:rsidTr="006D0DC9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324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Kontrola i nadzór weterynaryjny w praktyce [</w:t>
            </w:r>
            <w:proofErr w:type="spellStart"/>
            <w:r w:rsidRPr="00970AE7">
              <w:rPr>
                <w:sz w:val="24"/>
                <w:szCs w:val="24"/>
              </w:rPr>
              <w:t>zp</w:t>
            </w:r>
            <w:proofErr w:type="spellEnd"/>
            <w:r w:rsidRPr="00970AE7">
              <w:rPr>
                <w:sz w:val="24"/>
                <w:szCs w:val="24"/>
              </w:rPr>
              <w:t>]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D11E" w14:textId="2249C5A9" w:rsidR="00E05646" w:rsidRPr="00970AE7" w:rsidRDefault="4BB6904B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BB6904B">
              <w:rPr>
                <w:sz w:val="24"/>
                <w:szCs w:val="24"/>
              </w:rPr>
              <w:t>brak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B04" w14:textId="6E1580C7" w:rsidR="4391F2B1" w:rsidRPr="4391F2B1" w:rsidRDefault="4391F2B1" w:rsidP="4391F2B1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391F2B1">
              <w:rPr>
                <w:sz w:val="24"/>
                <w:szCs w:val="24"/>
              </w:rPr>
              <w:t>--------------------------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707F" w14:textId="0FC8CE85" w:rsidR="4391F2B1" w:rsidRDefault="4391F2B1" w:rsidP="4391F2B1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391F2B1">
              <w:rPr>
                <w:sz w:val="24"/>
                <w:szCs w:val="24"/>
              </w:rPr>
              <w:t>--------------------------</w:t>
            </w:r>
          </w:p>
          <w:p w14:paraId="240B4FC0" w14:textId="65CCCDAA" w:rsidR="4391F2B1" w:rsidRPr="4391F2B1" w:rsidRDefault="4391F2B1" w:rsidP="4391F2B1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970AE7" w14:paraId="22239218" w14:textId="77777777" w:rsidTr="006D0DC9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062F" w14:textId="77777777" w:rsidR="00E05646" w:rsidRPr="00970AE7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970AE7">
              <w:rPr>
                <w:sz w:val="24"/>
                <w:szCs w:val="24"/>
              </w:rPr>
              <w:t>Kontrola i nadzór weterynaryjny [</w:t>
            </w:r>
            <w:proofErr w:type="spellStart"/>
            <w:r w:rsidRPr="00970AE7">
              <w:rPr>
                <w:sz w:val="24"/>
                <w:szCs w:val="24"/>
              </w:rPr>
              <w:t>zt</w:t>
            </w:r>
            <w:proofErr w:type="spellEnd"/>
            <w:r w:rsidRPr="00970AE7">
              <w:rPr>
                <w:sz w:val="24"/>
                <w:szCs w:val="24"/>
              </w:rPr>
              <w:t>]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7D896E60" w:rsidR="00E05646" w:rsidRPr="00970AE7" w:rsidRDefault="4BB6904B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BB6904B">
              <w:rPr>
                <w:sz w:val="24"/>
                <w:szCs w:val="24"/>
              </w:rPr>
              <w:t>brak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4FCF" w14:textId="38F99582" w:rsidR="4391F2B1" w:rsidRPr="4391F2B1" w:rsidRDefault="4391F2B1" w:rsidP="4391F2B1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391F2B1">
              <w:rPr>
                <w:sz w:val="24"/>
                <w:szCs w:val="24"/>
              </w:rPr>
              <w:t>--------------------------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EF8" w14:textId="0FC8CE85" w:rsidR="4391F2B1" w:rsidRDefault="4391F2B1" w:rsidP="4391F2B1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391F2B1">
              <w:rPr>
                <w:sz w:val="24"/>
                <w:szCs w:val="24"/>
              </w:rPr>
              <w:t>--------------------------</w:t>
            </w:r>
          </w:p>
          <w:p w14:paraId="0A782986" w14:textId="65CCCDAA" w:rsidR="4391F2B1" w:rsidRPr="4391F2B1" w:rsidRDefault="4391F2B1" w:rsidP="4391F2B1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</w:tbl>
    <w:p w14:paraId="1037B8A3" w14:textId="77777777" w:rsidR="00D967D7" w:rsidRPr="00970AE7" w:rsidRDefault="00D967D7" w:rsidP="00FE6DAE">
      <w:pPr>
        <w:rPr>
          <w:sz w:val="24"/>
          <w:szCs w:val="24"/>
          <w:lang w:val="en-US"/>
        </w:rPr>
      </w:pPr>
    </w:p>
    <w:p w14:paraId="687C6DE0" w14:textId="77777777" w:rsidR="00D967D7" w:rsidRPr="00970AE7" w:rsidRDefault="00D967D7" w:rsidP="00D967D7">
      <w:pPr>
        <w:rPr>
          <w:sz w:val="24"/>
          <w:szCs w:val="24"/>
          <w:lang w:val="en-US"/>
        </w:rPr>
      </w:pPr>
    </w:p>
    <w:sectPr w:rsidR="00D967D7" w:rsidRPr="00970AE7" w:rsidSect="00647C2F">
      <w:foot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AC9E" w14:textId="77777777" w:rsidR="00923021" w:rsidRDefault="00923021">
      <w:pPr>
        <w:spacing w:after="0" w:line="240" w:lineRule="auto"/>
      </w:pPr>
      <w:r>
        <w:separator/>
      </w:r>
    </w:p>
  </w:endnote>
  <w:endnote w:type="continuationSeparator" w:id="0">
    <w:p w14:paraId="1CDD681B" w14:textId="77777777" w:rsidR="00923021" w:rsidRDefault="00923021">
      <w:pPr>
        <w:spacing w:after="0" w:line="240" w:lineRule="auto"/>
      </w:pPr>
      <w:r>
        <w:continuationSeparator/>
      </w:r>
    </w:p>
  </w:endnote>
  <w:endnote w:type="continuationNotice" w:id="1">
    <w:p w14:paraId="26E8ED61" w14:textId="77777777" w:rsidR="00923021" w:rsidRDefault="009230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9378" w14:textId="77777777" w:rsidR="00E05646" w:rsidRPr="00ED0315" w:rsidRDefault="00E05646">
    <w:pPr>
      <w:pStyle w:val="Stopka"/>
      <w:pBdr>
        <w:bottom w:val="single" w:sz="6" w:space="1" w:color="auto"/>
      </w:pBdr>
      <w:rPr>
        <w:sz w:val="14"/>
        <w:szCs w:val="14"/>
      </w:rPr>
    </w:pPr>
  </w:p>
  <w:p w14:paraId="58E6DD4E" w14:textId="77777777" w:rsidR="00E05646" w:rsidRPr="00ED0315" w:rsidRDefault="00E05646" w:rsidP="00ED0315">
    <w:pPr>
      <w:pStyle w:val="Stopka"/>
      <w:rPr>
        <w:rFonts w:ascii="Tahoma" w:hAnsi="Tahoma" w:cs="Tahoma"/>
        <w:sz w:val="14"/>
        <w:szCs w:val="14"/>
      </w:rPr>
    </w:pPr>
  </w:p>
  <w:p w14:paraId="7D3BEE8F" w14:textId="77777777" w:rsidR="00E05646" w:rsidRPr="00ED0315" w:rsidRDefault="00E05646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7E66" w14:textId="77777777" w:rsidR="00923021" w:rsidRDefault="00923021">
      <w:pPr>
        <w:spacing w:after="0" w:line="240" w:lineRule="auto"/>
      </w:pPr>
      <w:r>
        <w:separator/>
      </w:r>
    </w:p>
  </w:footnote>
  <w:footnote w:type="continuationSeparator" w:id="0">
    <w:p w14:paraId="3370DEDA" w14:textId="77777777" w:rsidR="00923021" w:rsidRDefault="00923021">
      <w:pPr>
        <w:spacing w:after="0" w:line="240" w:lineRule="auto"/>
      </w:pPr>
      <w:r>
        <w:continuationSeparator/>
      </w:r>
    </w:p>
  </w:footnote>
  <w:footnote w:type="continuationNotice" w:id="1">
    <w:p w14:paraId="16D6BE90" w14:textId="77777777" w:rsidR="00923021" w:rsidRDefault="009230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6D1"/>
    <w:multiLevelType w:val="hybridMultilevel"/>
    <w:tmpl w:val="EC10AB42"/>
    <w:lvl w:ilvl="0" w:tplc="162051CA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3B9060DA" w:tentative="1">
      <w:start w:val="1"/>
      <w:numFmt w:val="lowerLetter"/>
      <w:lvlText w:val="%2."/>
      <w:lvlJc w:val="left"/>
      <w:pPr>
        <w:ind w:left="1440" w:hanging="360"/>
      </w:pPr>
    </w:lvl>
    <w:lvl w:ilvl="2" w:tplc="208885D6" w:tentative="1">
      <w:start w:val="1"/>
      <w:numFmt w:val="lowerRoman"/>
      <w:lvlText w:val="%3."/>
      <w:lvlJc w:val="right"/>
      <w:pPr>
        <w:ind w:left="2160" w:hanging="180"/>
      </w:pPr>
    </w:lvl>
    <w:lvl w:ilvl="3" w:tplc="0974FA0C" w:tentative="1">
      <w:start w:val="1"/>
      <w:numFmt w:val="decimal"/>
      <w:lvlText w:val="%4."/>
      <w:lvlJc w:val="left"/>
      <w:pPr>
        <w:ind w:left="2880" w:hanging="360"/>
      </w:pPr>
    </w:lvl>
    <w:lvl w:ilvl="4" w:tplc="584833EC" w:tentative="1">
      <w:start w:val="1"/>
      <w:numFmt w:val="lowerLetter"/>
      <w:lvlText w:val="%5."/>
      <w:lvlJc w:val="left"/>
      <w:pPr>
        <w:ind w:left="3600" w:hanging="360"/>
      </w:pPr>
    </w:lvl>
    <w:lvl w:ilvl="5" w:tplc="452E6420" w:tentative="1">
      <w:start w:val="1"/>
      <w:numFmt w:val="lowerRoman"/>
      <w:lvlText w:val="%6."/>
      <w:lvlJc w:val="right"/>
      <w:pPr>
        <w:ind w:left="4320" w:hanging="180"/>
      </w:pPr>
    </w:lvl>
    <w:lvl w:ilvl="6" w:tplc="81F29B96" w:tentative="1">
      <w:start w:val="1"/>
      <w:numFmt w:val="decimal"/>
      <w:lvlText w:val="%7."/>
      <w:lvlJc w:val="left"/>
      <w:pPr>
        <w:ind w:left="5040" w:hanging="360"/>
      </w:pPr>
    </w:lvl>
    <w:lvl w:ilvl="7" w:tplc="3DDEFC0C" w:tentative="1">
      <w:start w:val="1"/>
      <w:numFmt w:val="lowerLetter"/>
      <w:lvlText w:val="%8."/>
      <w:lvlJc w:val="left"/>
      <w:pPr>
        <w:ind w:left="5760" w:hanging="360"/>
      </w:pPr>
    </w:lvl>
    <w:lvl w:ilvl="8" w:tplc="F578C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87F"/>
    <w:multiLevelType w:val="hybridMultilevel"/>
    <w:tmpl w:val="5162B31A"/>
    <w:lvl w:ilvl="0" w:tplc="795E7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465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CB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6C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C1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5E0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59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CF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87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6F34"/>
    <w:multiLevelType w:val="hybridMultilevel"/>
    <w:tmpl w:val="F7286450"/>
    <w:lvl w:ilvl="0" w:tplc="B6E036D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42C6F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2EA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46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A8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C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24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E7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45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1444D"/>
    <w:multiLevelType w:val="hybridMultilevel"/>
    <w:tmpl w:val="FAB456B4"/>
    <w:lvl w:ilvl="0" w:tplc="4C26BE46">
      <w:start w:val="5"/>
      <w:numFmt w:val="decimal"/>
      <w:lvlText w:val="%1"/>
      <w:lvlJc w:val="left"/>
      <w:pPr>
        <w:ind w:left="780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79A018C"/>
    <w:multiLevelType w:val="hybridMultilevel"/>
    <w:tmpl w:val="8572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810D7"/>
    <w:multiLevelType w:val="hybridMultilevel"/>
    <w:tmpl w:val="29F03402"/>
    <w:lvl w:ilvl="0" w:tplc="EB7EC5BA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1392280">
    <w:abstractNumId w:val="0"/>
  </w:num>
  <w:num w:numId="2" w16cid:durableId="1898273664">
    <w:abstractNumId w:val="2"/>
  </w:num>
  <w:num w:numId="3" w16cid:durableId="1985625293">
    <w:abstractNumId w:val="1"/>
  </w:num>
  <w:num w:numId="4" w16cid:durableId="1105075098">
    <w:abstractNumId w:val="4"/>
  </w:num>
  <w:num w:numId="5" w16cid:durableId="1589654153">
    <w:abstractNumId w:val="5"/>
  </w:num>
  <w:num w:numId="6" w16cid:durableId="209388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86"/>
    <w:rsid w:val="0000571F"/>
    <w:rsid w:val="00020BD7"/>
    <w:rsid w:val="00023773"/>
    <w:rsid w:val="000320E8"/>
    <w:rsid w:val="0004620A"/>
    <w:rsid w:val="00053F5F"/>
    <w:rsid w:val="00054F3B"/>
    <w:rsid w:val="00060A9A"/>
    <w:rsid w:val="000623E9"/>
    <w:rsid w:val="00063B20"/>
    <w:rsid w:val="00065313"/>
    <w:rsid w:val="00066EF1"/>
    <w:rsid w:val="00080107"/>
    <w:rsid w:val="00082E1A"/>
    <w:rsid w:val="00083A54"/>
    <w:rsid w:val="00084EA7"/>
    <w:rsid w:val="000862DC"/>
    <w:rsid w:val="0009251C"/>
    <w:rsid w:val="00095535"/>
    <w:rsid w:val="000B0A12"/>
    <w:rsid w:val="000B6FDE"/>
    <w:rsid w:val="000D17A6"/>
    <w:rsid w:val="000F3D88"/>
    <w:rsid w:val="00133AE1"/>
    <w:rsid w:val="00147527"/>
    <w:rsid w:val="0016291C"/>
    <w:rsid w:val="00167BD2"/>
    <w:rsid w:val="00176BAB"/>
    <w:rsid w:val="00181B4D"/>
    <w:rsid w:val="0019170D"/>
    <w:rsid w:val="001942B2"/>
    <w:rsid w:val="001A5B22"/>
    <w:rsid w:val="001A6DE4"/>
    <w:rsid w:val="001B0A69"/>
    <w:rsid w:val="001C51C4"/>
    <w:rsid w:val="001D0682"/>
    <w:rsid w:val="001F3AF3"/>
    <w:rsid w:val="001F3D15"/>
    <w:rsid w:val="00206FE5"/>
    <w:rsid w:val="002070C3"/>
    <w:rsid w:val="00212366"/>
    <w:rsid w:val="002167FF"/>
    <w:rsid w:val="00235938"/>
    <w:rsid w:val="0023639F"/>
    <w:rsid w:val="00243DE4"/>
    <w:rsid w:val="00246646"/>
    <w:rsid w:val="00247F0A"/>
    <w:rsid w:val="00273B0A"/>
    <w:rsid w:val="002A11D2"/>
    <w:rsid w:val="002C0214"/>
    <w:rsid w:val="002C685B"/>
    <w:rsid w:val="002C7B6C"/>
    <w:rsid w:val="002D2E9B"/>
    <w:rsid w:val="002D46A6"/>
    <w:rsid w:val="002F099A"/>
    <w:rsid w:val="002F5078"/>
    <w:rsid w:val="002F56C1"/>
    <w:rsid w:val="003000B6"/>
    <w:rsid w:val="0030708C"/>
    <w:rsid w:val="00340E41"/>
    <w:rsid w:val="00352C04"/>
    <w:rsid w:val="003554A5"/>
    <w:rsid w:val="003616C3"/>
    <w:rsid w:val="00367B14"/>
    <w:rsid w:val="00373DD0"/>
    <w:rsid w:val="00375516"/>
    <w:rsid w:val="00375C64"/>
    <w:rsid w:val="003850E7"/>
    <w:rsid w:val="0039256D"/>
    <w:rsid w:val="003A2A6C"/>
    <w:rsid w:val="003A6472"/>
    <w:rsid w:val="003C1F00"/>
    <w:rsid w:val="003C3081"/>
    <w:rsid w:val="003C3345"/>
    <w:rsid w:val="003C3FBB"/>
    <w:rsid w:val="003C6786"/>
    <w:rsid w:val="003D02E0"/>
    <w:rsid w:val="003D1335"/>
    <w:rsid w:val="003D61CA"/>
    <w:rsid w:val="003D7753"/>
    <w:rsid w:val="003E2494"/>
    <w:rsid w:val="003E5D0D"/>
    <w:rsid w:val="003F19A7"/>
    <w:rsid w:val="00433FBB"/>
    <w:rsid w:val="00452AF6"/>
    <w:rsid w:val="0045341F"/>
    <w:rsid w:val="00470EBA"/>
    <w:rsid w:val="004724EE"/>
    <w:rsid w:val="004767B6"/>
    <w:rsid w:val="004B1072"/>
    <w:rsid w:val="004D15FD"/>
    <w:rsid w:val="004D46A7"/>
    <w:rsid w:val="004D541C"/>
    <w:rsid w:val="005006E4"/>
    <w:rsid w:val="005058F7"/>
    <w:rsid w:val="00510C42"/>
    <w:rsid w:val="00511C48"/>
    <w:rsid w:val="00533C39"/>
    <w:rsid w:val="00544978"/>
    <w:rsid w:val="00556845"/>
    <w:rsid w:val="00557DBA"/>
    <w:rsid w:val="0056773F"/>
    <w:rsid w:val="00581403"/>
    <w:rsid w:val="00582149"/>
    <w:rsid w:val="005858C8"/>
    <w:rsid w:val="00586081"/>
    <w:rsid w:val="00590DB2"/>
    <w:rsid w:val="00590F26"/>
    <w:rsid w:val="00593831"/>
    <w:rsid w:val="00595525"/>
    <w:rsid w:val="005A61F1"/>
    <w:rsid w:val="005A6354"/>
    <w:rsid w:val="005B15B5"/>
    <w:rsid w:val="005D1A20"/>
    <w:rsid w:val="005D3601"/>
    <w:rsid w:val="005D40F9"/>
    <w:rsid w:val="005E23B3"/>
    <w:rsid w:val="005E665E"/>
    <w:rsid w:val="005F0B44"/>
    <w:rsid w:val="006043D6"/>
    <w:rsid w:val="006067D1"/>
    <w:rsid w:val="006211F5"/>
    <w:rsid w:val="00635CE5"/>
    <w:rsid w:val="00640BC8"/>
    <w:rsid w:val="00647C2F"/>
    <w:rsid w:val="00655B8C"/>
    <w:rsid w:val="006616C2"/>
    <w:rsid w:val="00664F59"/>
    <w:rsid w:val="006777AC"/>
    <w:rsid w:val="006A42E3"/>
    <w:rsid w:val="006A49CC"/>
    <w:rsid w:val="006A6162"/>
    <w:rsid w:val="006B0091"/>
    <w:rsid w:val="006D0DC9"/>
    <w:rsid w:val="006D6A8B"/>
    <w:rsid w:val="006E1289"/>
    <w:rsid w:val="006E751A"/>
    <w:rsid w:val="006F37A9"/>
    <w:rsid w:val="00700231"/>
    <w:rsid w:val="00710211"/>
    <w:rsid w:val="0072482E"/>
    <w:rsid w:val="007416DF"/>
    <w:rsid w:val="007614A9"/>
    <w:rsid w:val="0079600E"/>
    <w:rsid w:val="007A3EF5"/>
    <w:rsid w:val="007A661A"/>
    <w:rsid w:val="007A72BE"/>
    <w:rsid w:val="007C0DCF"/>
    <w:rsid w:val="007C36D5"/>
    <w:rsid w:val="007D663A"/>
    <w:rsid w:val="007E20BF"/>
    <w:rsid w:val="007E29BB"/>
    <w:rsid w:val="007E4F30"/>
    <w:rsid w:val="007E7EF0"/>
    <w:rsid w:val="00801210"/>
    <w:rsid w:val="00812980"/>
    <w:rsid w:val="00843DAD"/>
    <w:rsid w:val="00844FAB"/>
    <w:rsid w:val="008456D7"/>
    <w:rsid w:val="00860C5C"/>
    <w:rsid w:val="008627A1"/>
    <w:rsid w:val="00864627"/>
    <w:rsid w:val="008878D8"/>
    <w:rsid w:val="00893C8C"/>
    <w:rsid w:val="008949DC"/>
    <w:rsid w:val="00896ED3"/>
    <w:rsid w:val="008A0E28"/>
    <w:rsid w:val="008A29E4"/>
    <w:rsid w:val="008B3689"/>
    <w:rsid w:val="008B58E5"/>
    <w:rsid w:val="008C41D0"/>
    <w:rsid w:val="008C4BF7"/>
    <w:rsid w:val="008D36D8"/>
    <w:rsid w:val="008E1BF4"/>
    <w:rsid w:val="009018CF"/>
    <w:rsid w:val="00904051"/>
    <w:rsid w:val="00922D12"/>
    <w:rsid w:val="00923021"/>
    <w:rsid w:val="00924F52"/>
    <w:rsid w:val="00934C64"/>
    <w:rsid w:val="009446ED"/>
    <w:rsid w:val="009508A8"/>
    <w:rsid w:val="0096415B"/>
    <w:rsid w:val="009669B8"/>
    <w:rsid w:val="00970AE7"/>
    <w:rsid w:val="00985FD4"/>
    <w:rsid w:val="009A384C"/>
    <w:rsid w:val="009A575C"/>
    <w:rsid w:val="009B577D"/>
    <w:rsid w:val="009E3A9A"/>
    <w:rsid w:val="009E6CA4"/>
    <w:rsid w:val="00A17CF6"/>
    <w:rsid w:val="00A36DC8"/>
    <w:rsid w:val="00A54A1E"/>
    <w:rsid w:val="00A764EB"/>
    <w:rsid w:val="00A85DFC"/>
    <w:rsid w:val="00A86137"/>
    <w:rsid w:val="00AA4936"/>
    <w:rsid w:val="00AD1703"/>
    <w:rsid w:val="00AE7DC7"/>
    <w:rsid w:val="00AF304A"/>
    <w:rsid w:val="00B0041E"/>
    <w:rsid w:val="00B11CEF"/>
    <w:rsid w:val="00B22842"/>
    <w:rsid w:val="00B30A71"/>
    <w:rsid w:val="00B33F01"/>
    <w:rsid w:val="00B4213A"/>
    <w:rsid w:val="00B43CF7"/>
    <w:rsid w:val="00B66059"/>
    <w:rsid w:val="00BA2D3B"/>
    <w:rsid w:val="00BB742C"/>
    <w:rsid w:val="00BD04C3"/>
    <w:rsid w:val="00BD0B42"/>
    <w:rsid w:val="00BD5C9E"/>
    <w:rsid w:val="00BE3A3C"/>
    <w:rsid w:val="00BF6ADC"/>
    <w:rsid w:val="00C0474D"/>
    <w:rsid w:val="00C25DE5"/>
    <w:rsid w:val="00C31615"/>
    <w:rsid w:val="00C45B19"/>
    <w:rsid w:val="00C61653"/>
    <w:rsid w:val="00C838C7"/>
    <w:rsid w:val="00C91DEC"/>
    <w:rsid w:val="00C95E71"/>
    <w:rsid w:val="00CA0C39"/>
    <w:rsid w:val="00CB578C"/>
    <w:rsid w:val="00CB6B3B"/>
    <w:rsid w:val="00CD32E2"/>
    <w:rsid w:val="00CE1B5E"/>
    <w:rsid w:val="00CF2AC1"/>
    <w:rsid w:val="00CF4934"/>
    <w:rsid w:val="00CF64C7"/>
    <w:rsid w:val="00D20DA5"/>
    <w:rsid w:val="00D2129D"/>
    <w:rsid w:val="00D33D1C"/>
    <w:rsid w:val="00D349E2"/>
    <w:rsid w:val="00D42CCD"/>
    <w:rsid w:val="00D47FAC"/>
    <w:rsid w:val="00D50AE5"/>
    <w:rsid w:val="00D53D74"/>
    <w:rsid w:val="00D853B0"/>
    <w:rsid w:val="00D967D7"/>
    <w:rsid w:val="00DA62D5"/>
    <w:rsid w:val="00DD55C3"/>
    <w:rsid w:val="00DD60AC"/>
    <w:rsid w:val="00DE2388"/>
    <w:rsid w:val="00DF05E9"/>
    <w:rsid w:val="00E04503"/>
    <w:rsid w:val="00E05646"/>
    <w:rsid w:val="00E1403B"/>
    <w:rsid w:val="00E161D8"/>
    <w:rsid w:val="00E25C62"/>
    <w:rsid w:val="00E431F1"/>
    <w:rsid w:val="00E86D5C"/>
    <w:rsid w:val="00E87A4F"/>
    <w:rsid w:val="00E91BA5"/>
    <w:rsid w:val="00E955A5"/>
    <w:rsid w:val="00EA11C6"/>
    <w:rsid w:val="00EB1FA1"/>
    <w:rsid w:val="00EB6312"/>
    <w:rsid w:val="00EC7ACB"/>
    <w:rsid w:val="00ED0315"/>
    <w:rsid w:val="00ED5B01"/>
    <w:rsid w:val="00EF7A93"/>
    <w:rsid w:val="00F0333E"/>
    <w:rsid w:val="00F05A33"/>
    <w:rsid w:val="00F07891"/>
    <w:rsid w:val="00F103A1"/>
    <w:rsid w:val="00F14D0E"/>
    <w:rsid w:val="00F17EA3"/>
    <w:rsid w:val="00F22CB5"/>
    <w:rsid w:val="00F32352"/>
    <w:rsid w:val="00F4285F"/>
    <w:rsid w:val="00F446C2"/>
    <w:rsid w:val="00F45C98"/>
    <w:rsid w:val="00F66D31"/>
    <w:rsid w:val="00F67983"/>
    <w:rsid w:val="00F76994"/>
    <w:rsid w:val="00F870D6"/>
    <w:rsid w:val="00FA5001"/>
    <w:rsid w:val="00FC5827"/>
    <w:rsid w:val="00FD0DE7"/>
    <w:rsid w:val="00FE3A89"/>
    <w:rsid w:val="00FE6DAE"/>
    <w:rsid w:val="00FF1292"/>
    <w:rsid w:val="027BE17A"/>
    <w:rsid w:val="063C1BBA"/>
    <w:rsid w:val="10E806A8"/>
    <w:rsid w:val="1CCF2DD7"/>
    <w:rsid w:val="1FE5947C"/>
    <w:rsid w:val="201227DD"/>
    <w:rsid w:val="20CE8CAD"/>
    <w:rsid w:val="22B520DA"/>
    <w:rsid w:val="292AAE7A"/>
    <w:rsid w:val="2E578DD5"/>
    <w:rsid w:val="38DBFEAF"/>
    <w:rsid w:val="3D19059A"/>
    <w:rsid w:val="4391F2B1"/>
    <w:rsid w:val="48597AF7"/>
    <w:rsid w:val="4864FD12"/>
    <w:rsid w:val="4BB6904B"/>
    <w:rsid w:val="4F0C9FE8"/>
    <w:rsid w:val="56FF3E83"/>
    <w:rsid w:val="59BCCB78"/>
    <w:rsid w:val="65BFC918"/>
    <w:rsid w:val="666D54DF"/>
    <w:rsid w:val="6BA08E71"/>
    <w:rsid w:val="6C3D56A4"/>
    <w:rsid w:val="71713960"/>
    <w:rsid w:val="7656078E"/>
    <w:rsid w:val="7E76A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C1B0"/>
  <w15:chartTrackingRefBased/>
  <w15:docId w15:val="{AC480341-F05A-418C-8D5A-7496A9AE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Arkusz tekst"/>
    <w:qFormat/>
    <w:rsid w:val="00C91DEC"/>
    <w:rPr>
      <w:sz w:val="20"/>
    </w:rPr>
  </w:style>
  <w:style w:type="paragraph" w:styleId="Nagwek1">
    <w:name w:val="heading 1"/>
    <w:aliases w:val="Nagłówek 1Arkusz -tytuł zestawienia"/>
    <w:basedOn w:val="Normalny"/>
    <w:next w:val="Normalny"/>
    <w:link w:val="Nagwek1Znak"/>
    <w:uiPriority w:val="9"/>
    <w:qFormat/>
    <w:rsid w:val="006D6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1717" w:themeColor="background2" w:themeShade="1A"/>
      <w:sz w:val="32"/>
      <w:szCs w:val="32"/>
    </w:rPr>
  </w:style>
  <w:style w:type="paragraph" w:styleId="Nagwek2">
    <w:name w:val="heading 2"/>
    <w:aliases w:val="Nagłówek 2 Arkusz - nazwa jednostki"/>
    <w:basedOn w:val="Normalny"/>
    <w:next w:val="Normalny"/>
    <w:link w:val="Nagwek2Znak"/>
    <w:uiPriority w:val="9"/>
    <w:unhideWhenUsed/>
    <w:qFormat/>
    <w:rsid w:val="00246646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aliases w:val="Nagłówek 3 Arkusz nazwy sekcji"/>
    <w:basedOn w:val="Normalny"/>
    <w:next w:val="Normalny"/>
    <w:link w:val="Nagwek3Znak"/>
    <w:uiPriority w:val="9"/>
    <w:unhideWhenUsed/>
    <w:qFormat/>
    <w:rsid w:val="00243DE4"/>
    <w:pPr>
      <w:keepNext/>
      <w:keepLines/>
      <w:spacing w:before="400" w:after="0"/>
      <w:outlineLvl w:val="2"/>
    </w:pPr>
    <w:rPr>
      <w:rFonts w:eastAsiaTheme="majorEastAsia" w:cstheme="majorBidi"/>
      <w:b/>
      <w:sz w:val="22"/>
      <w:szCs w:val="24"/>
    </w:rPr>
  </w:style>
  <w:style w:type="paragraph" w:styleId="Nagwek4">
    <w:name w:val="heading 4"/>
    <w:aliases w:val="Nagłówek 4 Arkusz- tytuły tabel"/>
    <w:basedOn w:val="Normalny"/>
    <w:next w:val="Normalny"/>
    <w:link w:val="Nagwek4Znak"/>
    <w:uiPriority w:val="9"/>
    <w:unhideWhenUsed/>
    <w:qFormat/>
    <w:rsid w:val="00243DE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808080" w:themeColor="background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Nagłówek 1Arkusz -tytuł zestawienia Znak"/>
    <w:basedOn w:val="Domylnaczcionkaakapitu"/>
    <w:link w:val="Nagwek1"/>
    <w:uiPriority w:val="9"/>
    <w:rsid w:val="006D6A8B"/>
    <w:rPr>
      <w:rFonts w:asciiTheme="majorHAnsi" w:eastAsiaTheme="majorEastAsia" w:hAnsiTheme="majorHAnsi" w:cstheme="majorBidi"/>
      <w:color w:val="171717" w:themeColor="background2" w:themeShade="1A"/>
      <w:sz w:val="32"/>
      <w:szCs w:val="32"/>
    </w:rPr>
  </w:style>
  <w:style w:type="paragraph" w:styleId="Akapitzlist">
    <w:name w:val="List Paragraph"/>
    <w:basedOn w:val="Normalny"/>
    <w:uiPriority w:val="34"/>
    <w:qFormat/>
    <w:rsid w:val="00F22C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2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CCD"/>
    <w:rPr>
      <w:b/>
      <w:bCs/>
      <w:sz w:val="20"/>
      <w:szCs w:val="20"/>
    </w:rPr>
  </w:style>
  <w:style w:type="character" w:customStyle="1" w:styleId="Nagwek2Znak">
    <w:name w:val="Nagłówek 2 Znak"/>
    <w:aliases w:val="Nagłówek 2 Arkusz - nazwa jednostki Znak"/>
    <w:basedOn w:val="Domylnaczcionkaakapitu"/>
    <w:link w:val="Nagwek2"/>
    <w:uiPriority w:val="9"/>
    <w:rsid w:val="00246646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aliases w:val="Nagłówek 3 Arkusz nazwy sekcji Znak"/>
    <w:basedOn w:val="Domylnaczcionkaakapitu"/>
    <w:link w:val="Nagwek3"/>
    <w:uiPriority w:val="9"/>
    <w:rsid w:val="00243DE4"/>
    <w:rPr>
      <w:rFonts w:eastAsiaTheme="majorEastAsia" w:cstheme="majorBidi"/>
      <w:b/>
      <w:szCs w:val="24"/>
    </w:rPr>
  </w:style>
  <w:style w:type="character" w:customStyle="1" w:styleId="Nagwek4Znak">
    <w:name w:val="Nagłówek 4 Znak"/>
    <w:aliases w:val="Nagłówek 4 Arkusz- tytuły tabel Znak"/>
    <w:basedOn w:val="Domylnaczcionkaakapitu"/>
    <w:link w:val="Nagwek4"/>
    <w:uiPriority w:val="9"/>
    <w:rsid w:val="00243DE4"/>
    <w:rPr>
      <w:rFonts w:eastAsiaTheme="majorEastAsia" w:cstheme="majorBidi"/>
      <w:b/>
      <w:iCs/>
      <w:color w:val="808080" w:themeColor="background1" w:themeShade="80"/>
      <w:sz w:val="20"/>
    </w:rPr>
  </w:style>
  <w:style w:type="paragraph" w:customStyle="1" w:styleId="Arkusz-tabele-tekst">
    <w:name w:val="Arkusz - tabele-tekst"/>
    <w:basedOn w:val="Normalny"/>
    <w:qFormat/>
    <w:rsid w:val="00DA62D5"/>
    <w:rPr>
      <w:rFonts w:ascii="Calibri Light" w:hAnsi="Calibri Light"/>
      <w:sz w:val="18"/>
    </w:rPr>
  </w:style>
  <w:style w:type="paragraph" w:customStyle="1" w:styleId="Arkusz-tabele-tekstwyrniony">
    <w:name w:val="Arkusz - tabele - tekst wyróżniony"/>
    <w:basedOn w:val="Normalny"/>
    <w:qFormat/>
    <w:rsid w:val="006043D6"/>
    <w:pPr>
      <w:spacing w:after="0" w:line="240" w:lineRule="auto"/>
    </w:pPr>
    <w:rPr>
      <w:b/>
      <w:sz w:val="18"/>
      <w:szCs w:val="20"/>
    </w:rPr>
  </w:style>
  <w:style w:type="paragraph" w:customStyle="1" w:styleId="ArkuszdataipodpisDataipodpis">
    <w:name w:val="Arkusz data i podpisData i podpis"/>
    <w:basedOn w:val="Normalny"/>
    <w:qFormat/>
    <w:rsid w:val="00243DE4"/>
    <w:pPr>
      <w:jc w:val="right"/>
    </w:pPr>
    <w:rPr>
      <w:rFonts w:asciiTheme="majorHAnsi" w:hAnsiTheme="majorHAnsi" w:cstheme="majorHAnsi"/>
      <w:szCs w:val="20"/>
    </w:rPr>
  </w:style>
  <w:style w:type="paragraph" w:customStyle="1" w:styleId="Arkusz-nagwkiwtabelach">
    <w:name w:val="Arkusz - nagłówki w tabelach"/>
    <w:basedOn w:val="Normalny"/>
    <w:qFormat/>
    <w:rsid w:val="00CF64C7"/>
    <w:pPr>
      <w:keepNext/>
      <w:spacing w:after="0" w:line="240" w:lineRule="auto"/>
      <w:jc w:val="center"/>
    </w:pPr>
    <w:rPr>
      <w:rFonts w:ascii="Calibri Light" w:hAnsi="Calibri Light"/>
      <w:szCs w:val="20"/>
    </w:rPr>
  </w:style>
  <w:style w:type="paragraph" w:customStyle="1" w:styleId="Arkusz-tabele-nagwkipionowe9">
    <w:name w:val="Arkusz -tabele - nagłówki pionowe 9"/>
    <w:basedOn w:val="Arkusz-tabele-tekst"/>
    <w:qFormat/>
    <w:rsid w:val="00CF64C7"/>
    <w:pPr>
      <w:keepNext/>
      <w:tabs>
        <w:tab w:val="left" w:pos="57"/>
      </w:tabs>
      <w:spacing w:after="0" w:line="240" w:lineRule="auto"/>
      <w:ind w:left="57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67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6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3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786"/>
  </w:style>
  <w:style w:type="character" w:styleId="Uwydatnienie">
    <w:name w:val="Emphasis"/>
    <w:basedOn w:val="Domylnaczcionkaakapitu"/>
    <w:uiPriority w:val="20"/>
    <w:qFormat/>
    <w:rsid w:val="00082E1A"/>
    <w:rPr>
      <w:i/>
      <w:iCs/>
    </w:rPr>
  </w:style>
  <w:style w:type="character" w:customStyle="1" w:styleId="StylRozdzialZnak">
    <w:name w:val="StylRozdzial Znak"/>
    <w:basedOn w:val="Domylnaczcionkaakapitu"/>
    <w:link w:val="StylRozdzial"/>
    <w:locked/>
    <w:rsid w:val="00710211"/>
    <w:rPr>
      <w:rFonts w:ascii="Tahoma" w:hAnsi="Tahoma" w:cs="Tahoma"/>
      <w:sz w:val="16"/>
      <w:szCs w:val="16"/>
    </w:rPr>
  </w:style>
  <w:style w:type="paragraph" w:customStyle="1" w:styleId="StylRozdzial">
    <w:name w:val="StylRozdzial"/>
    <w:basedOn w:val="Normalny"/>
    <w:link w:val="StylRozdzialZnak"/>
    <w:qFormat/>
    <w:rsid w:val="00710211"/>
    <w:pPr>
      <w:spacing w:after="0" w:line="240" w:lineRule="auto"/>
      <w:jc w:val="right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66EF1"/>
    <w:pPr>
      <w:spacing w:after="0" w:line="240" w:lineRule="auto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97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AE7"/>
    <w:rPr>
      <w:sz w:val="20"/>
    </w:rPr>
  </w:style>
  <w:style w:type="character" w:styleId="Pogrubienie">
    <w:name w:val="Strong"/>
    <w:basedOn w:val="Domylnaczcionkaakapitu"/>
    <w:uiPriority w:val="22"/>
    <w:qFormat/>
    <w:rsid w:val="002F0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Documents\Niestandardowe%20szablony%20pakietu%20Office\Arkusz_Raporty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A18F-485E-4AEF-9106-583BB025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Arkusz_Raporty - szablon</Template>
  <TotalTime>3</TotalTime>
  <Pages>7</Pages>
  <Words>1267</Words>
  <Characters>7605</Characters>
  <Application>Microsoft Office Word</Application>
  <DocSecurity>0</DocSecurity>
  <Lines>63</Lines>
  <Paragraphs>17</Paragraphs>
  <ScaleCrop>false</ScaleCrop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Biliński</dc:creator>
  <cp:keywords/>
  <cp:lastModifiedBy>Marta 27248</cp:lastModifiedBy>
  <cp:revision>2</cp:revision>
  <cp:lastPrinted>2018-02-16T17:20:00Z</cp:lastPrinted>
  <dcterms:created xsi:type="dcterms:W3CDTF">2023-07-03T20:43:00Z</dcterms:created>
  <dcterms:modified xsi:type="dcterms:W3CDTF">2023-07-03T20:43:00Z</dcterms:modified>
</cp:coreProperties>
</file>