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5BDD" w14:textId="77777777" w:rsidR="005D40F9" w:rsidRPr="0049466D" w:rsidRDefault="005D40F9" w:rsidP="005D40F9">
      <w:pPr>
        <w:jc w:val="center"/>
        <w:rPr>
          <w:rStyle w:val="Uwydatnienie"/>
          <w:b/>
          <w:i w:val="0"/>
          <w:iCs w:val="0"/>
          <w:sz w:val="24"/>
          <w:szCs w:val="24"/>
        </w:rPr>
      </w:pPr>
      <w:r w:rsidRPr="0049466D">
        <w:rPr>
          <w:rStyle w:val="Uwydatnienie"/>
          <w:b/>
          <w:i w:val="0"/>
          <w:iCs w:val="0"/>
          <w:sz w:val="24"/>
          <w:szCs w:val="24"/>
        </w:rPr>
        <w:t>Zestawienie podręczników na rok szkolny 2023/2024</w:t>
      </w:r>
    </w:p>
    <w:p w14:paraId="2482FE44" w14:textId="77777777" w:rsidR="005D40F9" w:rsidRPr="0049466D" w:rsidRDefault="005D40F9" w:rsidP="005D40F9">
      <w:pPr>
        <w:jc w:val="center"/>
        <w:rPr>
          <w:rStyle w:val="Uwydatnienie"/>
          <w:i w:val="0"/>
          <w:iCs w:val="0"/>
          <w:sz w:val="24"/>
          <w:szCs w:val="24"/>
        </w:rPr>
      </w:pPr>
      <w:r w:rsidRPr="0049466D">
        <w:rPr>
          <w:rStyle w:val="Uwydatnienie"/>
          <w:i w:val="0"/>
          <w:iCs w:val="0"/>
          <w:sz w:val="24"/>
          <w:szCs w:val="24"/>
        </w:rPr>
        <w:t xml:space="preserve">Technikum - klasy trzecie </w:t>
      </w:r>
    </w:p>
    <w:p w14:paraId="7CE53E9B" w14:textId="30F37F17" w:rsidR="00AE7DC7" w:rsidRPr="00FB68F9" w:rsidRDefault="00647C2F" w:rsidP="00FB68F9">
      <w:pPr>
        <w:pStyle w:val="Nagwek3"/>
        <w:rPr>
          <w:sz w:val="32"/>
          <w:szCs w:val="32"/>
        </w:rPr>
      </w:pPr>
      <w:r w:rsidRPr="00FB68F9">
        <w:rPr>
          <w:sz w:val="32"/>
          <w:szCs w:val="32"/>
        </w:rPr>
        <w:t>3 LT Technik weterynarii</w:t>
      </w:r>
    </w:p>
    <w:p w14:paraId="672A6659" w14:textId="77777777" w:rsidR="002F56C1" w:rsidRPr="00FB68F9" w:rsidRDefault="002F56C1" w:rsidP="001B0A69">
      <w:pPr>
        <w:pStyle w:val="Bezodstpw"/>
        <w:rPr>
          <w:sz w:val="32"/>
          <w:szCs w:val="32"/>
          <w:lang w:val="en-US"/>
        </w:rPr>
      </w:pPr>
    </w:p>
    <w:tbl>
      <w:tblPr>
        <w:tblStyle w:val="Tabela-Siatka"/>
        <w:tblW w:w="14630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2674"/>
        <w:gridCol w:w="5890"/>
        <w:gridCol w:w="2511"/>
        <w:gridCol w:w="3555"/>
      </w:tblGrid>
      <w:tr w:rsidR="00E05646" w:rsidRPr="0049466D" w14:paraId="74219D7A" w14:textId="77777777" w:rsidTr="52BB982A">
        <w:trPr>
          <w:trHeight w:val="3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1564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Nazwa przedmiotu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4343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 xml:space="preserve">Tytuł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0DDC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Autor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D26A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Wydawnictwo</w:t>
            </w:r>
          </w:p>
        </w:tc>
      </w:tr>
      <w:tr w:rsidR="00E05646" w:rsidRPr="0049466D" w14:paraId="251D05AF" w14:textId="77777777" w:rsidTr="52BB982A">
        <w:trPr>
          <w:trHeight w:val="3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9883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Język polski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46352B00" w:rsidR="00E05646" w:rsidRPr="0049466D" w:rsidRDefault="7D1B87F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D1B87F2">
              <w:rPr>
                <w:sz w:val="24"/>
                <w:szCs w:val="24"/>
              </w:rPr>
              <w:t xml:space="preserve">“Ponad słowami 2 (część 1) </w:t>
            </w:r>
            <w:r w:rsidR="00E05646">
              <w:br/>
            </w:r>
            <w:r w:rsidRPr="7D1B87F2">
              <w:rPr>
                <w:sz w:val="24"/>
                <w:szCs w:val="24"/>
              </w:rPr>
              <w:t xml:space="preserve">i “Ponad słowami” (część 2) - Podręcznik do języka polskiego dla liceum ogólnokształcącego </w:t>
            </w:r>
            <w:r w:rsidR="00E05646">
              <w:br/>
            </w:r>
            <w:r w:rsidRPr="7D1B87F2">
              <w:rPr>
                <w:sz w:val="24"/>
                <w:szCs w:val="24"/>
              </w:rPr>
              <w:t>i technikum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1E388D7C" w:rsidR="00E05646" w:rsidRPr="0049466D" w:rsidRDefault="7D1B87F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D1B87F2">
              <w:rPr>
                <w:sz w:val="24"/>
                <w:szCs w:val="24"/>
              </w:rPr>
              <w:t>Małgorzata Chmiel, Anna Cisowska, Joanna Kościerzyńska, Helena Kusy, Anna Równy, Aleksandra Wróblewska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67E4D1A" w:rsidR="00E05646" w:rsidRPr="0049466D" w:rsidRDefault="7D1B87F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D1B87F2">
              <w:rPr>
                <w:sz w:val="24"/>
                <w:szCs w:val="24"/>
              </w:rPr>
              <w:t>Nowa Era</w:t>
            </w:r>
          </w:p>
        </w:tc>
      </w:tr>
      <w:tr w:rsidR="00E05646" w:rsidRPr="0049466D" w14:paraId="73E9F3A2" w14:textId="77777777" w:rsidTr="52BB982A">
        <w:trPr>
          <w:trHeight w:val="3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2B63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Język angielski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1E7243E8" w:rsidR="00E05646" w:rsidRPr="0049466D" w:rsidRDefault="184F5FF1" w:rsidP="6A0A07FA">
            <w:pPr>
              <w:pStyle w:val="Arkusz-tabele-tekst"/>
              <w:rPr>
                <w:sz w:val="24"/>
                <w:szCs w:val="24"/>
              </w:rPr>
            </w:pPr>
            <w:proofErr w:type="spellStart"/>
            <w:r w:rsidRPr="6A0A07FA">
              <w:rPr>
                <w:b/>
                <w:bCs/>
                <w:sz w:val="24"/>
                <w:szCs w:val="24"/>
              </w:rPr>
              <w:t>Impulse</w:t>
            </w:r>
            <w:proofErr w:type="spellEnd"/>
            <w:r w:rsidRPr="6A0A07FA">
              <w:rPr>
                <w:sz w:val="24"/>
                <w:szCs w:val="24"/>
              </w:rPr>
              <w:t xml:space="preserve"> poziom 2 A2+/B1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2168B892" w:rsidR="00E05646" w:rsidRPr="0049466D" w:rsidRDefault="184F5FF1" w:rsidP="00E05646">
            <w:pPr>
              <w:pStyle w:val="Arkusz-tabele-tekst"/>
              <w:jc w:val="center"/>
            </w:pPr>
            <w:r w:rsidRPr="6A0A07FA">
              <w:rPr>
                <w:sz w:val="24"/>
                <w:szCs w:val="24"/>
              </w:rPr>
              <w:t xml:space="preserve">Catherine </w:t>
            </w:r>
            <w:proofErr w:type="spellStart"/>
            <w:r w:rsidRPr="6A0A07FA">
              <w:rPr>
                <w:sz w:val="24"/>
                <w:szCs w:val="24"/>
              </w:rPr>
              <w:t>McBeth</w:t>
            </w:r>
            <w:proofErr w:type="spellEnd"/>
            <w:r w:rsidRPr="6A0A07FA">
              <w:rPr>
                <w:sz w:val="24"/>
                <w:szCs w:val="24"/>
              </w:rPr>
              <w:t xml:space="preserve">, Patricia </w:t>
            </w:r>
            <w:proofErr w:type="spellStart"/>
            <w:r w:rsidRPr="6A0A07FA">
              <w:rPr>
                <w:sz w:val="24"/>
                <w:szCs w:val="24"/>
              </w:rPr>
              <w:t>Reilly</w:t>
            </w:r>
            <w:proofErr w:type="spellEnd"/>
            <w:r w:rsidRPr="6A0A07FA">
              <w:rPr>
                <w:sz w:val="24"/>
                <w:szCs w:val="24"/>
              </w:rPr>
              <w:t xml:space="preserve">, Karolina </w:t>
            </w:r>
            <w:proofErr w:type="spellStart"/>
            <w:r w:rsidRPr="6A0A07FA">
              <w:rPr>
                <w:sz w:val="24"/>
                <w:szCs w:val="24"/>
              </w:rPr>
              <w:t>Kotorowicz</w:t>
            </w:r>
            <w:proofErr w:type="spellEnd"/>
            <w:r w:rsidRPr="6A0A07FA">
              <w:rPr>
                <w:sz w:val="24"/>
                <w:szCs w:val="24"/>
              </w:rPr>
              <w:t>-Jasińska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5A7052EF" w:rsidR="00E05646" w:rsidRPr="0049466D" w:rsidRDefault="184F5FF1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 xml:space="preserve">Macmillan </w:t>
            </w:r>
            <w:proofErr w:type="spellStart"/>
            <w:r w:rsidRPr="6A0A07FA">
              <w:rPr>
                <w:sz w:val="24"/>
                <w:szCs w:val="24"/>
              </w:rPr>
              <w:t>Education</w:t>
            </w:r>
            <w:proofErr w:type="spellEnd"/>
          </w:p>
        </w:tc>
      </w:tr>
      <w:tr w:rsidR="00E05646" w:rsidRPr="0049466D" w14:paraId="23C660D7" w14:textId="77777777" w:rsidTr="52BB982A">
        <w:trPr>
          <w:trHeight w:val="3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6BE2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Język niemiecki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6285" w14:textId="77777777" w:rsidR="00E05646" w:rsidRDefault="00C10B3B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Trends</w:t>
            </w:r>
            <w:proofErr w:type="spellEnd"/>
            <w:r>
              <w:rPr>
                <w:sz w:val="24"/>
                <w:szCs w:val="24"/>
              </w:rPr>
              <w:t xml:space="preserve"> 3- Podręcznik do języka niemieckiego dla liceów i techników.</w:t>
            </w:r>
          </w:p>
          <w:p w14:paraId="72A3D3EC" w14:textId="7F51B711" w:rsidR="00C10B3B" w:rsidRPr="0049466D" w:rsidRDefault="00C10B3B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spellStart"/>
            <w:r>
              <w:rPr>
                <w:sz w:val="24"/>
                <w:szCs w:val="24"/>
              </w:rPr>
              <w:t>Trends</w:t>
            </w:r>
            <w:proofErr w:type="spellEnd"/>
            <w:r>
              <w:rPr>
                <w:sz w:val="24"/>
                <w:szCs w:val="24"/>
              </w:rPr>
              <w:t xml:space="preserve"> 3 ćwiczenia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68E52AE5" w:rsidR="00E05646" w:rsidRPr="0049466D" w:rsidRDefault="00C10B3B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Życka, Ewa Kościelniak- Walewska, Andy Christian </w:t>
            </w:r>
            <w:proofErr w:type="spellStart"/>
            <w:r>
              <w:rPr>
                <w:sz w:val="24"/>
                <w:szCs w:val="24"/>
              </w:rPr>
              <w:t>Körber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4AD8F39F" w:rsidR="00E05646" w:rsidRPr="0049466D" w:rsidRDefault="00C10B3B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E05646" w:rsidRPr="0049466D" w14:paraId="3E49D7A2" w14:textId="77777777" w:rsidTr="52BB982A">
        <w:trPr>
          <w:trHeight w:val="3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F194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Historia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64A2EBB8" w:rsidR="00E05646" w:rsidRPr="0049466D" w:rsidRDefault="7D1B87F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D1B87F2">
              <w:rPr>
                <w:sz w:val="24"/>
                <w:szCs w:val="24"/>
              </w:rPr>
              <w:t xml:space="preserve">Poznać przeszłość 3. Podręcznik do historii dla liceum ogólnokształcącego i technikum. Zakres podstawowy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30B26E87" w:rsidR="00E05646" w:rsidRPr="0049466D" w:rsidRDefault="7D1B87F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D1B87F2">
              <w:rPr>
                <w:sz w:val="24"/>
                <w:szCs w:val="24"/>
              </w:rPr>
              <w:t xml:space="preserve">Jarosław </w:t>
            </w:r>
            <w:proofErr w:type="spellStart"/>
            <w:r w:rsidRPr="7D1B87F2">
              <w:rPr>
                <w:sz w:val="24"/>
                <w:szCs w:val="24"/>
              </w:rPr>
              <w:t>Kłaczkow</w:t>
            </w:r>
            <w:proofErr w:type="spellEnd"/>
            <w:r w:rsidRPr="7D1B87F2">
              <w:rPr>
                <w:sz w:val="24"/>
                <w:szCs w:val="24"/>
              </w:rPr>
              <w:t>, Anna Łaszkiewicz, Stanisław Roszak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2C0161B8" w:rsidR="00E05646" w:rsidRPr="0049466D" w:rsidRDefault="7D1B87F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D1B87F2">
              <w:rPr>
                <w:sz w:val="24"/>
                <w:szCs w:val="24"/>
              </w:rPr>
              <w:t>Nowa Era</w:t>
            </w:r>
          </w:p>
        </w:tc>
      </w:tr>
      <w:tr w:rsidR="00E05646" w:rsidRPr="0049466D" w14:paraId="05EA9F85" w14:textId="77777777" w:rsidTr="52BB982A">
        <w:trPr>
          <w:trHeight w:val="63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0120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158BEE8A" w:rsidR="00E05646" w:rsidRPr="0049466D" w:rsidRDefault="7CED314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CED3148">
              <w:rPr>
                <w:sz w:val="24"/>
                <w:szCs w:val="24"/>
              </w:rPr>
              <w:t>Krok w przedsiębiorczość.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5CC7E103" w:rsidR="00E05646" w:rsidRPr="0049466D" w:rsidRDefault="7CED314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CED3148">
              <w:rPr>
                <w:sz w:val="24"/>
                <w:szCs w:val="24"/>
              </w:rPr>
              <w:t xml:space="preserve">Tomasz Rachwał, Zbigniew Makieła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AB10" w14:textId="20FC18CF" w:rsidR="00E05646" w:rsidRPr="0049466D" w:rsidRDefault="7CED3148" w:rsidP="7CED3148">
            <w:pPr>
              <w:pStyle w:val="Arkusz-tabele-tekst"/>
              <w:spacing w:line="259" w:lineRule="auto"/>
              <w:jc w:val="center"/>
            </w:pPr>
            <w:r w:rsidRPr="7CED3148">
              <w:rPr>
                <w:rFonts w:eastAsia="Calibri Light" w:cs="Calibri Light"/>
                <w:color w:val="000000" w:themeColor="text1"/>
                <w:sz w:val="24"/>
                <w:szCs w:val="24"/>
              </w:rPr>
              <w:t>Nowa Era.</w:t>
            </w:r>
          </w:p>
          <w:p w14:paraId="45FB0818" w14:textId="4BA89D8C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49466D" w14:paraId="02BED44F" w14:textId="77777777" w:rsidTr="52BB982A">
        <w:trPr>
          <w:trHeight w:val="3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1EF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Geografia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0329B212" w:rsidR="00E05646" w:rsidRPr="0049466D" w:rsidRDefault="2028C19B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Oblicza geografii 2. Podręcznik dla liceum ogólnokształcącego i technikum, zakres podstawowy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02B3C7A4" w:rsidR="00E05646" w:rsidRPr="0049466D" w:rsidRDefault="2028C19B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 xml:space="preserve">Tomasz Rachwał, Radosław </w:t>
            </w:r>
            <w:proofErr w:type="spellStart"/>
            <w:r w:rsidRPr="6A0A07FA">
              <w:rPr>
                <w:sz w:val="24"/>
                <w:szCs w:val="24"/>
              </w:rPr>
              <w:t>Uliszak</w:t>
            </w:r>
            <w:proofErr w:type="spellEnd"/>
            <w:r w:rsidRPr="6A0A07FA">
              <w:rPr>
                <w:sz w:val="24"/>
                <w:szCs w:val="24"/>
              </w:rPr>
              <w:t xml:space="preserve">, Krzysztof </w:t>
            </w:r>
            <w:proofErr w:type="spellStart"/>
            <w:r w:rsidRPr="6A0A07FA">
              <w:rPr>
                <w:sz w:val="24"/>
                <w:szCs w:val="24"/>
              </w:rPr>
              <w:t>Wiedermann</w:t>
            </w:r>
            <w:proofErr w:type="spellEnd"/>
            <w:r w:rsidRPr="6A0A07FA">
              <w:rPr>
                <w:sz w:val="24"/>
                <w:szCs w:val="24"/>
              </w:rPr>
              <w:t xml:space="preserve">, Paweł </w:t>
            </w:r>
            <w:proofErr w:type="spellStart"/>
            <w:r w:rsidRPr="6A0A07FA">
              <w:rPr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39368103" w:rsidR="00E05646" w:rsidRPr="0049466D" w:rsidRDefault="2028C19B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Nowa Era</w:t>
            </w:r>
          </w:p>
        </w:tc>
      </w:tr>
      <w:tr w:rsidR="00E05646" w:rsidRPr="0049466D" w14:paraId="1B49E1F0" w14:textId="77777777" w:rsidTr="52BB982A">
        <w:trPr>
          <w:trHeight w:val="3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92B7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Biologia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42E9A0A2" w:rsidR="00E05646" w:rsidRPr="0049466D" w:rsidRDefault="635FE6B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35FE6B4">
              <w:rPr>
                <w:sz w:val="24"/>
                <w:szCs w:val="24"/>
              </w:rPr>
              <w:t>-----------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57F1C7C0" w:rsidR="00E05646" w:rsidRPr="0049466D" w:rsidRDefault="635FE6B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35FE6B4">
              <w:rPr>
                <w:sz w:val="24"/>
                <w:szCs w:val="24"/>
              </w:rPr>
              <w:t>--------------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4654375C" w:rsidR="00E05646" w:rsidRPr="0049466D" w:rsidRDefault="635FE6B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35FE6B4">
              <w:rPr>
                <w:sz w:val="24"/>
                <w:szCs w:val="24"/>
              </w:rPr>
              <w:t>-------------</w:t>
            </w:r>
          </w:p>
        </w:tc>
      </w:tr>
      <w:tr w:rsidR="00E05646" w:rsidRPr="0049466D" w14:paraId="7CE9E6F9" w14:textId="77777777" w:rsidTr="52BB982A">
        <w:trPr>
          <w:trHeight w:val="3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112B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5103" w14:textId="18B9C953" w:rsidR="00E05646" w:rsidRPr="0049466D" w:rsidRDefault="675A34F2" w:rsidP="6A0A07FA">
            <w:pPr>
              <w:pStyle w:val="Arkusz-tabele-tekst"/>
              <w:spacing w:line="259" w:lineRule="auto"/>
              <w:jc w:val="center"/>
            </w:pPr>
            <w:r w:rsidRPr="6A0A07FA">
              <w:rPr>
                <w:rFonts w:eastAsia="Calibri Light" w:cs="Calibri Light"/>
                <w:color w:val="000000" w:themeColor="text1"/>
                <w:sz w:val="24"/>
                <w:szCs w:val="24"/>
              </w:rPr>
              <w:t>,,To jest chemia” - Chemia organiczna 2. Podręcznik dla liceum ogólnokształcącego i technikum.</w:t>
            </w:r>
          </w:p>
          <w:p w14:paraId="4DDBEF00" w14:textId="096011B0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8F1F" w14:textId="18F5AA42" w:rsidR="00E05646" w:rsidRPr="0049466D" w:rsidRDefault="675A34F2" w:rsidP="6A0A07FA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Romuald Hassa</w:t>
            </w:r>
          </w:p>
          <w:p w14:paraId="3461D779" w14:textId="176EB682" w:rsidR="00E05646" w:rsidRPr="0049466D" w:rsidRDefault="675A34F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 xml:space="preserve">Janusz </w:t>
            </w:r>
            <w:proofErr w:type="spellStart"/>
            <w:r w:rsidRPr="6A0A07FA">
              <w:rPr>
                <w:sz w:val="24"/>
                <w:szCs w:val="24"/>
              </w:rPr>
              <w:t>Mrzigod</w:t>
            </w:r>
            <w:proofErr w:type="spellEnd"/>
            <w:r w:rsidRPr="6A0A07FA">
              <w:rPr>
                <w:sz w:val="24"/>
                <w:szCs w:val="24"/>
              </w:rPr>
              <w:t xml:space="preserve"> Aleksandra </w:t>
            </w:r>
            <w:proofErr w:type="spellStart"/>
            <w:r w:rsidRPr="6A0A07FA">
              <w:rPr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14327741" w:rsidR="00E05646" w:rsidRPr="0049466D" w:rsidRDefault="675A34F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Nowa Era</w:t>
            </w:r>
          </w:p>
        </w:tc>
      </w:tr>
      <w:tr w:rsidR="00E05646" w:rsidRPr="0049466D" w14:paraId="793AD3C4" w14:textId="77777777" w:rsidTr="52BB982A">
        <w:trPr>
          <w:trHeight w:val="3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972D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Fizyka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20C0" w14:textId="2D1EED74" w:rsidR="635FE6B4" w:rsidRDefault="635FE6B4" w:rsidP="635FE6B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635FE6B4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„Odkryć fizykę 3. Podręcznik do fizyki dla liceum ogólnokształcącego i technikum zakres podstawowy.” + Okryć fizykę – karty pracy ucznia zakres podstawowy.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8D47" w14:textId="58D03E25" w:rsidR="635FE6B4" w:rsidRDefault="635FE6B4" w:rsidP="635FE6B4">
            <w:pPr>
              <w:pStyle w:val="Arkusz-tabele-tekst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635FE6B4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Marcin Braun, Weronika Śliwa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93AF" w14:textId="014F8CDE" w:rsidR="635FE6B4" w:rsidRDefault="635FE6B4" w:rsidP="635FE6B4">
            <w:pPr>
              <w:pStyle w:val="Arkusz-tabele-tekst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635FE6B4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Wyd. Nowa Era</w:t>
            </w:r>
          </w:p>
        </w:tc>
      </w:tr>
      <w:tr w:rsidR="00E05646" w:rsidRPr="0049466D" w14:paraId="5331FB1C" w14:textId="77777777" w:rsidTr="52BB982A">
        <w:trPr>
          <w:trHeight w:val="3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6D00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Matematyka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2EA28D47" w:rsidR="00E05646" w:rsidRPr="0049466D" w:rsidRDefault="412DFF1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412DFF16">
              <w:rPr>
                <w:sz w:val="24"/>
                <w:szCs w:val="24"/>
              </w:rPr>
              <w:t>MATeMAtyka</w:t>
            </w:r>
            <w:proofErr w:type="spellEnd"/>
            <w:r w:rsidRPr="412DFF16">
              <w:rPr>
                <w:sz w:val="24"/>
                <w:szCs w:val="24"/>
              </w:rPr>
              <w:t xml:space="preserve"> 2 i 3. Podręcznik dla liceum ogólnokształcącego i technikum. Zakres podstawowy i rozszerzony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3B04D1E5" w:rsidR="00E05646" w:rsidRPr="0049466D" w:rsidRDefault="412DFF1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12DFF16">
              <w:rPr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 w:rsidRPr="412DFF16">
              <w:rPr>
                <w:sz w:val="24"/>
                <w:szCs w:val="24"/>
              </w:rPr>
              <w:t>Ponczek</w:t>
            </w:r>
            <w:proofErr w:type="spellEnd"/>
            <w:r w:rsidRPr="412DFF16">
              <w:rPr>
                <w:sz w:val="24"/>
                <w:szCs w:val="24"/>
              </w:rPr>
              <w:t>, Jolanta Wesołowska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036BA22F" w:rsidR="00E05646" w:rsidRPr="0049466D" w:rsidRDefault="412DFF1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12DFF16">
              <w:rPr>
                <w:sz w:val="24"/>
                <w:szCs w:val="24"/>
              </w:rPr>
              <w:t>Nowa Era</w:t>
            </w:r>
          </w:p>
        </w:tc>
      </w:tr>
      <w:tr w:rsidR="00E05646" w:rsidRPr="0049466D" w14:paraId="4250FE77" w14:textId="77777777" w:rsidTr="52BB982A">
        <w:trPr>
          <w:trHeight w:val="3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C6A6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Informatyka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3021EF37" w:rsidR="00E05646" w:rsidRPr="0049466D" w:rsidRDefault="1A0A964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1A0A9649">
              <w:rPr>
                <w:sz w:val="24"/>
                <w:szCs w:val="24"/>
              </w:rPr>
              <w:t>---------------------------------------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477A9CC1" w:rsidR="00E05646" w:rsidRPr="0049466D" w:rsidRDefault="1A0A964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1A0A9649">
              <w:rPr>
                <w:sz w:val="24"/>
                <w:szCs w:val="24"/>
              </w:rPr>
              <w:t>----------------------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49466D" w14:paraId="3B80FBBD" w14:textId="77777777" w:rsidTr="52BB982A">
        <w:trPr>
          <w:trHeight w:val="3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6902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Wychowanie fizyczne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C63647" w:rsidR="00E05646" w:rsidRPr="0049466D" w:rsidRDefault="68CC95A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 podręcznika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0AE30B4" w:rsidR="00E05646" w:rsidRPr="0049466D" w:rsidRDefault="68CC95A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 podręcznika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3D05FBCD" w:rsidR="00E05646" w:rsidRPr="0049466D" w:rsidRDefault="68CC95A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 podręcznika</w:t>
            </w:r>
          </w:p>
        </w:tc>
      </w:tr>
      <w:tr w:rsidR="00E05646" w:rsidRPr="0049466D" w14:paraId="4213F9D5" w14:textId="77777777" w:rsidTr="52BB982A">
        <w:trPr>
          <w:trHeight w:val="3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8E25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Matematyka rozszerzona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13FE0064" w:rsidR="00E05646" w:rsidRPr="0049466D" w:rsidRDefault="584B14F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584B14F8">
              <w:rPr>
                <w:sz w:val="24"/>
                <w:szCs w:val="24"/>
              </w:rPr>
              <w:t>MATeMAtyka</w:t>
            </w:r>
            <w:proofErr w:type="spellEnd"/>
            <w:r w:rsidRPr="584B14F8">
              <w:rPr>
                <w:sz w:val="24"/>
                <w:szCs w:val="24"/>
              </w:rPr>
              <w:t xml:space="preserve"> 2 i 3. Podręcznik dla liceum ogólnokształcącego i technikum. Zakres podstawowy i rozszerzony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415B" w14:textId="3B04D1E5" w:rsidR="00E05646" w:rsidRPr="0049466D" w:rsidRDefault="584B14F8" w:rsidP="584B14F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84B14F8">
              <w:rPr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 w:rsidRPr="584B14F8">
              <w:rPr>
                <w:sz w:val="24"/>
                <w:szCs w:val="24"/>
              </w:rPr>
              <w:t>Ponczek</w:t>
            </w:r>
            <w:proofErr w:type="spellEnd"/>
            <w:r w:rsidRPr="584B14F8">
              <w:rPr>
                <w:sz w:val="24"/>
                <w:szCs w:val="24"/>
              </w:rPr>
              <w:t>, Jolanta Wesołowska</w:t>
            </w:r>
          </w:p>
          <w:p w14:paraId="52E56223" w14:textId="69A0D89F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065A2B82" w:rsidR="00E05646" w:rsidRPr="0049466D" w:rsidRDefault="584B14F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84B14F8">
              <w:rPr>
                <w:sz w:val="24"/>
                <w:szCs w:val="24"/>
              </w:rPr>
              <w:t>Nowa Era</w:t>
            </w:r>
          </w:p>
        </w:tc>
      </w:tr>
      <w:tr w:rsidR="00E05646" w:rsidRPr="0049466D" w14:paraId="6075350A" w14:textId="77777777" w:rsidTr="52BB982A">
        <w:trPr>
          <w:trHeight w:val="3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4F0D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Biologia rozszerzona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4182" w14:textId="59FC0BB7" w:rsidR="635FE6B4" w:rsidRDefault="635FE6B4" w:rsidP="635FE6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635FE6B4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„Biologia na czasie 2. Podręcznik dla liceum ogólnokształcącego i technikum, zakres rozszerzony.” + Biologia 2 – maturalne karty pracy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FFA4" w14:textId="77446786" w:rsidR="635FE6B4" w:rsidRDefault="635FE6B4" w:rsidP="635FE6B4">
            <w:pPr>
              <w:pStyle w:val="Arkusz-tabele-tekst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635FE6B4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Marek Guzik, Ryszard Kozik, Władysław Zamachowski.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3B1D" w14:textId="2C95A105" w:rsidR="635FE6B4" w:rsidRDefault="635FE6B4" w:rsidP="635FE6B4">
            <w:pPr>
              <w:pStyle w:val="Arkusz-tabele-tekst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635FE6B4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Nowa Era.</w:t>
            </w:r>
          </w:p>
        </w:tc>
      </w:tr>
      <w:tr w:rsidR="00E05646" w:rsidRPr="0049466D" w14:paraId="71BB05DF" w14:textId="77777777" w:rsidTr="52BB982A">
        <w:trPr>
          <w:trHeight w:val="3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5A47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Wychowanie do życia w rodzinie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1A8D96CE" w:rsidR="00E05646" w:rsidRPr="0049466D" w:rsidRDefault="5426C43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 podręcznika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565323C5" w:rsidR="00E05646" w:rsidRPr="0049466D" w:rsidRDefault="5426C43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 podręcznika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28F4384A" w:rsidR="00E05646" w:rsidRPr="0049466D" w:rsidRDefault="5426C43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 podręcznika</w:t>
            </w:r>
          </w:p>
        </w:tc>
      </w:tr>
      <w:tr w:rsidR="00E05646" w:rsidRPr="0049466D" w14:paraId="4FB2ABFC" w14:textId="77777777" w:rsidTr="52BB982A">
        <w:trPr>
          <w:trHeight w:val="3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B659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Religia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F862768" w:rsidR="00E05646" w:rsidRPr="0049466D" w:rsidRDefault="7D1B87F2" w:rsidP="00E05646">
            <w:pPr>
              <w:pStyle w:val="Arkusz-tabele-tekst"/>
              <w:jc w:val="center"/>
            </w:pPr>
            <w:r w:rsidRPr="7D1B87F2">
              <w:rPr>
                <w:color w:val="000000" w:themeColor="text1"/>
                <w:sz w:val="19"/>
                <w:szCs w:val="19"/>
              </w:rPr>
              <w:t>Szczęśliwi, którzy żyją pełnią życia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49466D" w14:paraId="32209F9C" w14:textId="77777777" w:rsidTr="52BB982A">
        <w:trPr>
          <w:trHeight w:val="3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995C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Rozród i inseminacja zwierząt [</w:t>
            </w:r>
            <w:proofErr w:type="spellStart"/>
            <w:r w:rsidRPr="0049466D">
              <w:rPr>
                <w:sz w:val="24"/>
                <w:szCs w:val="24"/>
              </w:rPr>
              <w:t>zt</w:t>
            </w:r>
            <w:proofErr w:type="spellEnd"/>
            <w:r w:rsidRPr="0049466D">
              <w:rPr>
                <w:sz w:val="24"/>
                <w:szCs w:val="24"/>
              </w:rPr>
              <w:t>]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717D" w14:textId="4EA67645" w:rsidR="00E05646" w:rsidRPr="0049466D" w:rsidRDefault="67A4EA8B" w:rsidP="6A0A07FA">
            <w:pPr>
              <w:pStyle w:val="Arkusz-tabele-tekst"/>
              <w:spacing w:line="259" w:lineRule="auto"/>
              <w:jc w:val="center"/>
            </w:pPr>
            <w:r w:rsidRPr="6A0A07F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Położnictwo i unasienianie zwierząt. Wydanie III poprawione i uzupełnione</w:t>
            </w:r>
          </w:p>
          <w:p w14:paraId="463F29E8" w14:textId="35AECED6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3630" w14:textId="5F51352E" w:rsidR="00E05646" w:rsidRPr="0049466D" w:rsidRDefault="08D6AA15" w:rsidP="6A0A07FA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Cs w:val="20"/>
              </w:rPr>
            </w:pPr>
            <w:r w:rsidRPr="6A0A07FA">
              <w:rPr>
                <w:rFonts w:ascii="Arial" w:eastAsia="Arial" w:hAnsi="Arial" w:cs="Arial"/>
                <w:color w:val="000000" w:themeColor="text1"/>
                <w:szCs w:val="20"/>
              </w:rPr>
              <w:t xml:space="preserve">V. </w:t>
            </w:r>
            <w:proofErr w:type="spellStart"/>
            <w:r w:rsidRPr="6A0A07FA">
              <w:rPr>
                <w:rFonts w:ascii="Arial" w:eastAsia="Arial" w:hAnsi="Arial" w:cs="Arial"/>
                <w:color w:val="000000" w:themeColor="text1"/>
                <w:szCs w:val="20"/>
              </w:rPr>
              <w:t>Kavar</w:t>
            </w:r>
            <w:proofErr w:type="spellEnd"/>
          </w:p>
          <w:p w14:paraId="1564200D" w14:textId="4BED8E8E" w:rsidR="00E05646" w:rsidRPr="0049466D" w:rsidRDefault="08D6AA15" w:rsidP="6A0A07FA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Cs w:val="20"/>
              </w:rPr>
            </w:pPr>
            <w:r w:rsidRPr="6A0A07FA">
              <w:rPr>
                <w:rFonts w:ascii="Arial" w:eastAsia="Arial" w:hAnsi="Arial" w:cs="Arial"/>
                <w:color w:val="000000" w:themeColor="text1"/>
                <w:szCs w:val="20"/>
              </w:rPr>
              <w:t xml:space="preserve">J. </w:t>
            </w:r>
            <w:proofErr w:type="spellStart"/>
            <w:r w:rsidRPr="6A0A07FA">
              <w:rPr>
                <w:rFonts w:ascii="Arial" w:eastAsia="Arial" w:hAnsi="Arial" w:cs="Arial"/>
                <w:color w:val="000000" w:themeColor="text1"/>
                <w:szCs w:val="20"/>
              </w:rPr>
              <w:t>Charvat</w:t>
            </w:r>
            <w:proofErr w:type="spellEnd"/>
          </w:p>
          <w:p w14:paraId="16F2BE6E" w14:textId="25AA31F5" w:rsidR="00E05646" w:rsidRPr="0049466D" w:rsidRDefault="08D6AA15" w:rsidP="6A0A07FA">
            <w:pPr>
              <w:pStyle w:val="Arkusz-tabele-tekst"/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A0A07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L. </w:t>
            </w:r>
            <w:proofErr w:type="spellStart"/>
            <w:r w:rsidRPr="6A0A07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Sarudy</w:t>
            </w:r>
            <w:proofErr w:type="spellEnd"/>
          </w:p>
          <w:p w14:paraId="3B7B4B86" w14:textId="5D4000F3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B03B83C" w:rsidR="00E05646" w:rsidRPr="0049466D" w:rsidRDefault="67A4EA8B" w:rsidP="6A0A07FA">
            <w:pPr>
              <w:pStyle w:val="Arkusz-tabele-tekst"/>
              <w:jc w:val="center"/>
            </w:pPr>
            <w:r w:rsidRPr="6A0A07FA">
              <w:rPr>
                <w:rFonts w:ascii="Arial" w:eastAsia="Arial" w:hAnsi="Arial" w:cs="Arial"/>
                <w:sz w:val="20"/>
                <w:szCs w:val="20"/>
              </w:rPr>
              <w:lastRenderedPageBreak/>
              <w:t>Państwowe Wydawnictwo Rolnicze i Leśne</w:t>
            </w:r>
          </w:p>
        </w:tc>
      </w:tr>
      <w:tr w:rsidR="00E05646" w:rsidRPr="0049466D" w14:paraId="02925582" w14:textId="77777777" w:rsidTr="52BB982A">
        <w:trPr>
          <w:trHeight w:val="3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7A62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Diagnostyka weterynaryjna [</w:t>
            </w:r>
            <w:proofErr w:type="spellStart"/>
            <w:r w:rsidRPr="0049466D">
              <w:rPr>
                <w:sz w:val="24"/>
                <w:szCs w:val="24"/>
              </w:rPr>
              <w:t>zt</w:t>
            </w:r>
            <w:proofErr w:type="spellEnd"/>
            <w:r w:rsidRPr="0049466D">
              <w:rPr>
                <w:sz w:val="24"/>
                <w:szCs w:val="24"/>
              </w:rPr>
              <w:t>]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0BE2" w14:textId="7D9A8562" w:rsidR="00E05646" w:rsidRPr="0049466D" w:rsidRDefault="2AC9305B" w:rsidP="795BAEFE">
            <w:pPr>
              <w:spacing w:line="252" w:lineRule="auto"/>
              <w:rPr>
                <w:rFonts w:ascii="Calibri" w:eastAsia="Calibri" w:hAnsi="Calibri" w:cs="Calibri"/>
                <w:color w:val="333333"/>
                <w:szCs w:val="20"/>
                <w:lang w:val="pl"/>
              </w:rPr>
            </w:pPr>
            <w:r w:rsidRPr="795BAEFE">
              <w:rPr>
                <w:rFonts w:ascii="Calibri" w:eastAsia="Calibri" w:hAnsi="Calibri" w:cs="Calibri"/>
                <w:szCs w:val="20"/>
                <w:lang w:val="pl"/>
              </w:rPr>
              <w:t xml:space="preserve">Diagnostyka weterynaryjna, </w:t>
            </w:r>
          </w:p>
          <w:p w14:paraId="5630AD66" w14:textId="5AB2107F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43EDF0" w:rsidR="00E05646" w:rsidRPr="0049466D" w:rsidRDefault="2AC9305B" w:rsidP="00E05646">
            <w:pPr>
              <w:pStyle w:val="Arkusz-tabele-tekst"/>
              <w:jc w:val="center"/>
            </w:pPr>
            <w:r w:rsidRPr="795BAEFE">
              <w:rPr>
                <w:rFonts w:ascii="Calibri" w:eastAsia="Calibri" w:hAnsi="Calibri" w:cs="Calibri"/>
                <w:color w:val="333333"/>
                <w:sz w:val="20"/>
                <w:szCs w:val="20"/>
                <w:lang w:val="pl"/>
              </w:rPr>
              <w:t xml:space="preserve">Małgorzata </w:t>
            </w:r>
            <w:proofErr w:type="spellStart"/>
            <w:r w:rsidRPr="795BAEFE">
              <w:rPr>
                <w:rFonts w:ascii="Calibri" w:eastAsia="Calibri" w:hAnsi="Calibri" w:cs="Calibri"/>
                <w:color w:val="333333"/>
                <w:sz w:val="20"/>
                <w:szCs w:val="20"/>
                <w:lang w:val="pl"/>
              </w:rPr>
              <w:t>Respond</w:t>
            </w:r>
            <w:proofErr w:type="spellEnd"/>
            <w:r w:rsidRPr="795BAEFE">
              <w:rPr>
                <w:rFonts w:ascii="Calibri" w:eastAsia="Calibri" w:hAnsi="Calibri" w:cs="Calibri"/>
                <w:color w:val="333333"/>
                <w:sz w:val="20"/>
                <w:szCs w:val="20"/>
                <w:lang w:val="pl"/>
              </w:rPr>
              <w:t xml:space="preserve">,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3EEC97F9" w:rsidR="00E05646" w:rsidRPr="0049466D" w:rsidRDefault="2AC9305B" w:rsidP="00E05646">
            <w:pPr>
              <w:pStyle w:val="Arkusz-tabele-tekst"/>
              <w:jc w:val="center"/>
            </w:pPr>
            <w:proofErr w:type="spellStart"/>
            <w:r w:rsidRPr="795BAEFE">
              <w:rPr>
                <w:rFonts w:ascii="Calibri" w:eastAsia="Calibri" w:hAnsi="Calibri" w:cs="Calibri"/>
                <w:color w:val="333333"/>
                <w:sz w:val="20"/>
                <w:szCs w:val="20"/>
                <w:lang w:val="pl"/>
              </w:rPr>
              <w:t>PWRiL</w:t>
            </w:r>
            <w:proofErr w:type="spellEnd"/>
          </w:p>
        </w:tc>
      </w:tr>
      <w:tr w:rsidR="00E05646" w:rsidRPr="0049466D" w14:paraId="61A84E2B" w14:textId="77777777" w:rsidTr="52BB982A">
        <w:trPr>
          <w:trHeight w:val="3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0031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Profilaktyka i leczenie chorób zwierząt [</w:t>
            </w:r>
            <w:proofErr w:type="spellStart"/>
            <w:r w:rsidRPr="0049466D">
              <w:rPr>
                <w:sz w:val="24"/>
                <w:szCs w:val="24"/>
              </w:rPr>
              <w:t>zt</w:t>
            </w:r>
            <w:proofErr w:type="spellEnd"/>
            <w:r w:rsidRPr="0049466D">
              <w:rPr>
                <w:sz w:val="24"/>
                <w:szCs w:val="24"/>
              </w:rPr>
              <w:t>]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32BA74E8" w:rsidR="00E05646" w:rsidRPr="0049466D" w:rsidRDefault="7D1B87F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D1B87F2">
              <w:rPr>
                <w:sz w:val="24"/>
                <w:szCs w:val="24"/>
              </w:rPr>
              <w:t xml:space="preserve">Zarys Chorób </w:t>
            </w:r>
            <w:proofErr w:type="spellStart"/>
            <w:r w:rsidRPr="7D1B87F2">
              <w:rPr>
                <w:sz w:val="24"/>
                <w:szCs w:val="24"/>
              </w:rPr>
              <w:t>Zakażnych</w:t>
            </w:r>
            <w:proofErr w:type="spellEnd"/>
            <w:r w:rsidRPr="7D1B87F2">
              <w:rPr>
                <w:sz w:val="24"/>
                <w:szCs w:val="24"/>
              </w:rPr>
              <w:t xml:space="preserve"> Zwierząt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10EF4685" w:rsidR="00E05646" w:rsidRPr="0049466D" w:rsidRDefault="7D1B87F2" w:rsidP="795BAEFE">
            <w:pPr>
              <w:pStyle w:val="Arkusz-tabele-tekst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  <w:lang w:val="pl"/>
              </w:rPr>
            </w:pPr>
            <w:r w:rsidRPr="7D1B87F2">
              <w:rPr>
                <w:rFonts w:ascii="Calibri" w:eastAsia="Calibri" w:hAnsi="Calibri" w:cs="Calibri"/>
                <w:color w:val="333333"/>
                <w:sz w:val="20"/>
                <w:szCs w:val="20"/>
                <w:lang w:val="pl"/>
              </w:rPr>
              <w:t xml:space="preserve">Zenon </w:t>
            </w:r>
            <w:proofErr w:type="spellStart"/>
            <w:r w:rsidRPr="7D1B87F2">
              <w:rPr>
                <w:rFonts w:ascii="Calibri" w:eastAsia="Calibri" w:hAnsi="Calibri" w:cs="Calibri"/>
                <w:color w:val="333333"/>
                <w:sz w:val="20"/>
                <w:szCs w:val="20"/>
                <w:lang w:val="pl"/>
              </w:rPr>
              <w:t>Wachnik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437CF304" w:rsidR="00E05646" w:rsidRPr="0049466D" w:rsidRDefault="7D1B87F2" w:rsidP="795BAEFE">
            <w:pPr>
              <w:pStyle w:val="Arkusz-tabele-tekst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  <w:lang w:val="pl"/>
              </w:rPr>
            </w:pPr>
            <w:r w:rsidRPr="7D1B87F2">
              <w:rPr>
                <w:rFonts w:ascii="Calibri" w:eastAsia="Calibri" w:hAnsi="Calibri" w:cs="Calibri"/>
                <w:color w:val="333333"/>
                <w:sz w:val="20"/>
                <w:szCs w:val="20"/>
                <w:lang w:val="pl"/>
              </w:rPr>
              <w:t>PWN</w:t>
            </w:r>
          </w:p>
        </w:tc>
      </w:tr>
      <w:tr w:rsidR="00E05646" w:rsidRPr="0049466D" w14:paraId="5DA0C3F5" w14:textId="77777777" w:rsidTr="52BB982A">
        <w:trPr>
          <w:trHeight w:val="3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4718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Rozród i inseminacja w praktyce [</w:t>
            </w:r>
            <w:proofErr w:type="spellStart"/>
            <w:r w:rsidRPr="0049466D">
              <w:rPr>
                <w:sz w:val="24"/>
                <w:szCs w:val="24"/>
              </w:rPr>
              <w:t>zp</w:t>
            </w:r>
            <w:proofErr w:type="spellEnd"/>
            <w:r w:rsidRPr="0049466D">
              <w:rPr>
                <w:sz w:val="24"/>
                <w:szCs w:val="24"/>
              </w:rPr>
              <w:t>]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3FD17677" w:rsidR="00E05646" w:rsidRPr="0049466D" w:rsidRDefault="516D0DD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49466D" w14:paraId="3963900B" w14:textId="77777777" w:rsidTr="52BB982A">
        <w:trPr>
          <w:trHeight w:val="3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3DAA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Diagnostyka weterynaryjna w praktyce [</w:t>
            </w:r>
            <w:proofErr w:type="spellStart"/>
            <w:r w:rsidRPr="0049466D">
              <w:rPr>
                <w:sz w:val="24"/>
                <w:szCs w:val="24"/>
              </w:rPr>
              <w:t>zp</w:t>
            </w:r>
            <w:proofErr w:type="spellEnd"/>
            <w:r w:rsidRPr="0049466D">
              <w:rPr>
                <w:sz w:val="24"/>
                <w:szCs w:val="24"/>
              </w:rPr>
              <w:t>]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8AF7" w14:textId="7215DA79" w:rsidR="00E05646" w:rsidRPr="0049466D" w:rsidRDefault="4EA2EC67" w:rsidP="795BAEFE">
            <w:pPr>
              <w:spacing w:line="252" w:lineRule="auto"/>
              <w:rPr>
                <w:rFonts w:ascii="Calibri" w:eastAsia="Calibri" w:hAnsi="Calibri" w:cs="Calibri"/>
                <w:color w:val="333333"/>
                <w:szCs w:val="20"/>
                <w:lang w:val="pl"/>
              </w:rPr>
            </w:pPr>
            <w:r w:rsidRPr="795BAEFE">
              <w:rPr>
                <w:rFonts w:ascii="Calibri" w:eastAsia="Calibri" w:hAnsi="Calibri" w:cs="Calibri"/>
                <w:szCs w:val="20"/>
                <w:lang w:val="pl"/>
              </w:rPr>
              <w:t>Analityka weterynaryjna,</w:t>
            </w:r>
          </w:p>
          <w:p w14:paraId="680A4E5D" w14:textId="40A5C3A7" w:rsidR="00E05646" w:rsidRPr="0049466D" w:rsidRDefault="00E05646" w:rsidP="795BAEFE">
            <w:pPr>
              <w:pStyle w:val="Arkusz-tabele-tekst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  <w:lang w:val="p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0066" w14:textId="6FB884AA" w:rsidR="00E05646" w:rsidRPr="0049466D" w:rsidRDefault="4EA2EC67" w:rsidP="00E05646">
            <w:pPr>
              <w:pStyle w:val="Arkusz-tabele-tekst"/>
              <w:jc w:val="center"/>
            </w:pPr>
            <w:r w:rsidRPr="795BAEFE">
              <w:rPr>
                <w:rFonts w:ascii="Calibri" w:eastAsia="Calibri" w:hAnsi="Calibri" w:cs="Calibri"/>
                <w:color w:val="333333"/>
                <w:sz w:val="20"/>
                <w:szCs w:val="20"/>
                <w:lang w:val="pl"/>
              </w:rPr>
              <w:t xml:space="preserve">Aleksandra </w:t>
            </w:r>
            <w:proofErr w:type="spellStart"/>
            <w:r w:rsidRPr="795BAEFE">
              <w:rPr>
                <w:rFonts w:ascii="Calibri" w:eastAsia="Calibri" w:hAnsi="Calibri" w:cs="Calibri"/>
                <w:color w:val="333333"/>
                <w:sz w:val="20"/>
                <w:szCs w:val="20"/>
                <w:lang w:val="pl"/>
              </w:rPr>
              <w:t>Nikolajdu</w:t>
            </w:r>
            <w:proofErr w:type="spellEnd"/>
            <w:r w:rsidRPr="795BAEFE">
              <w:rPr>
                <w:rFonts w:ascii="Calibri" w:eastAsia="Calibri" w:hAnsi="Calibri" w:cs="Calibri"/>
                <w:color w:val="333333"/>
                <w:sz w:val="20"/>
                <w:szCs w:val="20"/>
                <w:lang w:val="pl"/>
              </w:rPr>
              <w:t>-Skrzypczak,</w:t>
            </w:r>
          </w:p>
          <w:p w14:paraId="19219836" w14:textId="205D442C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532BDB4C" w:rsidR="00E05646" w:rsidRPr="0049466D" w:rsidRDefault="4EA2EC67" w:rsidP="00E05646">
            <w:pPr>
              <w:pStyle w:val="Arkusz-tabele-tekst"/>
              <w:jc w:val="center"/>
            </w:pPr>
            <w:proofErr w:type="spellStart"/>
            <w:r w:rsidRPr="795BAEFE">
              <w:rPr>
                <w:rFonts w:ascii="Calibri" w:eastAsia="Calibri" w:hAnsi="Calibri" w:cs="Calibri"/>
                <w:color w:val="333333"/>
                <w:sz w:val="20"/>
                <w:szCs w:val="20"/>
                <w:lang w:val="pl"/>
              </w:rPr>
              <w:t>PWRiL</w:t>
            </w:r>
            <w:proofErr w:type="spellEnd"/>
          </w:p>
        </w:tc>
      </w:tr>
      <w:tr w:rsidR="52BB982A" w14:paraId="66BBD4C5" w14:textId="77777777" w:rsidTr="52BB982A">
        <w:trPr>
          <w:trHeight w:val="3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5FF3" w14:textId="77777777" w:rsidR="52BB982A" w:rsidRDefault="52BB982A" w:rsidP="52BB982A">
            <w:pPr>
              <w:pStyle w:val="Arkusz-tabele-tekst"/>
              <w:rPr>
                <w:sz w:val="24"/>
                <w:szCs w:val="24"/>
              </w:rPr>
            </w:pPr>
            <w:r w:rsidRPr="52BB982A">
              <w:rPr>
                <w:sz w:val="24"/>
                <w:szCs w:val="24"/>
              </w:rPr>
              <w:t>Wykonywanie zabiegów weterynaryjnych [</w:t>
            </w:r>
            <w:proofErr w:type="spellStart"/>
            <w:r w:rsidRPr="52BB982A">
              <w:rPr>
                <w:sz w:val="24"/>
                <w:szCs w:val="24"/>
              </w:rPr>
              <w:t>zp</w:t>
            </w:r>
            <w:proofErr w:type="spellEnd"/>
            <w:r w:rsidRPr="52BB982A">
              <w:rPr>
                <w:sz w:val="24"/>
                <w:szCs w:val="24"/>
              </w:rPr>
              <w:t>]</w:t>
            </w:r>
          </w:p>
          <w:p w14:paraId="11636120" w14:textId="27CF1C7F" w:rsidR="52BB982A" w:rsidRDefault="52BB982A" w:rsidP="52BB982A">
            <w:pPr>
              <w:pStyle w:val="Arkusz-tabele-tekst"/>
              <w:rPr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6A49" w14:textId="1BC0BD03" w:rsidR="52BB982A" w:rsidRDefault="52BB982A"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>Techniki pracy w lecznicy małych zwierząt</w:t>
            </w:r>
          </w:p>
          <w:p w14:paraId="7566AE7F" w14:textId="38098A6D" w:rsidR="52BB982A" w:rsidRDefault="52BB982A"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>Techniki pracy ze zwierzętami użytkowymi</w:t>
            </w:r>
          </w:p>
          <w:p w14:paraId="51F3B5FE" w14:textId="7CE60A9A" w:rsidR="52BB982A" w:rsidRDefault="52BB982A"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>Podstawy szycia chirurgicznego- PDF do pobrania</w:t>
            </w:r>
          </w:p>
          <w:p w14:paraId="266D2C14" w14:textId="4B1E4828" w:rsidR="52BB982A" w:rsidRDefault="52BB982A" w:rsidP="52BB98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</w:pPr>
          </w:p>
          <w:p w14:paraId="62AB1D4C" w14:textId="15B07D66" w:rsidR="52BB982A" w:rsidRDefault="52BB982A" w:rsidP="52BB98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</w:pPr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>Technik weterynarii praktyka kliniczna</w:t>
            </w:r>
          </w:p>
          <w:p w14:paraId="47342822" w14:textId="13C3F3EE" w:rsidR="52BB982A" w:rsidRDefault="52BB982A" w:rsidP="52BB982A">
            <w:pPr>
              <w:spacing w:line="252" w:lineRule="auto"/>
              <w:rPr>
                <w:rFonts w:ascii="Calibri" w:eastAsia="Calibri" w:hAnsi="Calibri" w:cs="Calibri"/>
                <w:lang w:val="p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24BD" w14:textId="14580442" w:rsidR="52BB982A" w:rsidRDefault="52BB982A" w:rsidP="52BB982A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pl"/>
              </w:rPr>
            </w:pPr>
            <w:proofErr w:type="spellStart"/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>Damm</w:t>
            </w:r>
            <w:proofErr w:type="spellEnd"/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 xml:space="preserve"> , H. </w:t>
            </w:r>
            <w:proofErr w:type="spellStart"/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>Buer</w:t>
            </w:r>
            <w:proofErr w:type="spellEnd"/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 xml:space="preserve"> D. </w:t>
            </w:r>
            <w:proofErr w:type="spellStart"/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>Znsen</w:t>
            </w:r>
            <w:proofErr w:type="spellEnd"/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 xml:space="preserve"> A. </w:t>
            </w:r>
            <w:proofErr w:type="spellStart"/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>Palzer</w:t>
            </w:r>
            <w:proofErr w:type="spellEnd"/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 xml:space="preserve"> ,M. </w:t>
            </w:r>
          </w:p>
          <w:p w14:paraId="5869B6EF" w14:textId="4BB8960A" w:rsidR="52BB982A" w:rsidRDefault="52BB982A" w:rsidP="52BB982A">
            <w:pPr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</w:pPr>
          </w:p>
          <w:p w14:paraId="6E65187C" w14:textId="5A8D4CD1" w:rsidR="52BB982A" w:rsidRDefault="52BB982A" w:rsidP="52BB982A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pl"/>
              </w:rPr>
            </w:pPr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 xml:space="preserve">Trybus </w:t>
            </w:r>
          </w:p>
          <w:p w14:paraId="634E2B9F" w14:textId="0CF8B103" w:rsidR="52BB982A" w:rsidRDefault="52BB982A" w:rsidP="52BB982A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pl"/>
              </w:rPr>
            </w:pPr>
            <w:proofErr w:type="spellStart"/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>Margi</w:t>
            </w:r>
            <w:proofErr w:type="spellEnd"/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 xml:space="preserve"> </w:t>
            </w:r>
            <w:proofErr w:type="spellStart"/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>Sirois</w:t>
            </w:r>
            <w:proofErr w:type="spellEnd"/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>. Redakcja wydania polskiego: Jacek Szulc</w:t>
            </w:r>
          </w:p>
          <w:p w14:paraId="11E7680E" w14:textId="2AADBA2D" w:rsidR="52BB982A" w:rsidRDefault="52BB982A" w:rsidP="52BB982A">
            <w:pPr>
              <w:pStyle w:val="Arkusz-tabele-tekst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  <w:lang w:val="pl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A9A5" w14:textId="51E8CBDF" w:rsidR="52BB982A" w:rsidRDefault="52BB982A" w:rsidP="52BB982A">
            <w:pPr>
              <w:jc w:val="center"/>
            </w:pPr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>PZWL</w:t>
            </w:r>
          </w:p>
          <w:p w14:paraId="4AA5F2C3" w14:textId="2BFC920D" w:rsidR="52BB982A" w:rsidRDefault="52BB982A" w:rsidP="52BB9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</w:pPr>
          </w:p>
          <w:p w14:paraId="21AE0F4A" w14:textId="62B954A9" w:rsidR="52BB982A" w:rsidRDefault="52BB982A" w:rsidP="52BB9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</w:pPr>
          </w:p>
          <w:p w14:paraId="004957C9" w14:textId="48EC9103" w:rsidR="52BB982A" w:rsidRDefault="52BB982A" w:rsidP="52BB9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</w:pPr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 xml:space="preserve">                                              EDRA</w:t>
            </w:r>
          </w:p>
          <w:p w14:paraId="31475367" w14:textId="4EA9684B" w:rsidR="52BB982A" w:rsidRDefault="52BB982A" w:rsidP="52BB982A">
            <w:pPr>
              <w:pStyle w:val="Arkusz-tabele-tek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</w:pPr>
          </w:p>
        </w:tc>
      </w:tr>
      <w:tr w:rsidR="00E05646" w:rsidRPr="0049466D" w14:paraId="5A928693" w14:textId="77777777" w:rsidTr="52BB982A">
        <w:trPr>
          <w:trHeight w:val="3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867E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Przepisy ruchu drogowego - B [</w:t>
            </w:r>
            <w:proofErr w:type="spellStart"/>
            <w:r w:rsidRPr="0049466D">
              <w:rPr>
                <w:sz w:val="24"/>
                <w:szCs w:val="24"/>
              </w:rPr>
              <w:t>zt</w:t>
            </w:r>
            <w:proofErr w:type="spellEnd"/>
            <w:r w:rsidRPr="0049466D">
              <w:rPr>
                <w:sz w:val="24"/>
                <w:szCs w:val="24"/>
              </w:rPr>
              <w:t>]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</w:tbl>
    <w:p w14:paraId="7196D064" w14:textId="77777777" w:rsidR="00D967D7" w:rsidRPr="0049466D" w:rsidRDefault="00D967D7" w:rsidP="00FE6DAE">
      <w:pPr>
        <w:rPr>
          <w:sz w:val="24"/>
          <w:szCs w:val="24"/>
          <w:lang w:val="en-US"/>
        </w:rPr>
      </w:pPr>
    </w:p>
    <w:p w14:paraId="34FF1C98" w14:textId="77777777" w:rsidR="00D967D7" w:rsidRPr="0049466D" w:rsidRDefault="00647C2F" w:rsidP="00D967D7">
      <w:pPr>
        <w:rPr>
          <w:sz w:val="24"/>
          <w:szCs w:val="24"/>
          <w:lang w:val="en-US"/>
        </w:rPr>
      </w:pPr>
      <w:r w:rsidRPr="0049466D">
        <w:rPr>
          <w:sz w:val="24"/>
          <w:szCs w:val="24"/>
          <w:lang w:val="en-US"/>
        </w:rPr>
        <w:br w:type="page"/>
      </w:r>
    </w:p>
    <w:p w14:paraId="12A5BCE2" w14:textId="1C8E4FF5" w:rsidR="00AE7DC7" w:rsidRPr="00FB68F9" w:rsidRDefault="00647C2F" w:rsidP="00FB68F9">
      <w:pPr>
        <w:pStyle w:val="Nagwek3"/>
        <w:rPr>
          <w:sz w:val="32"/>
          <w:szCs w:val="32"/>
        </w:rPr>
      </w:pPr>
      <w:r w:rsidRPr="00FB68F9">
        <w:rPr>
          <w:sz w:val="32"/>
          <w:szCs w:val="32"/>
        </w:rPr>
        <w:lastRenderedPageBreak/>
        <w:t>3 FTP Technik rolnik</w:t>
      </w:r>
    </w:p>
    <w:p w14:paraId="6D072C0D" w14:textId="77777777" w:rsidR="002F56C1" w:rsidRPr="0049466D" w:rsidRDefault="002F56C1" w:rsidP="001B0A69">
      <w:pPr>
        <w:pStyle w:val="Bezodstpw"/>
        <w:rPr>
          <w:sz w:val="24"/>
          <w:szCs w:val="24"/>
        </w:rPr>
      </w:pPr>
    </w:p>
    <w:tbl>
      <w:tblPr>
        <w:tblStyle w:val="Tabela-Siatka"/>
        <w:tblW w:w="451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2649"/>
        <w:gridCol w:w="3025"/>
        <w:gridCol w:w="3150"/>
        <w:gridCol w:w="3774"/>
      </w:tblGrid>
      <w:tr w:rsidR="00E05646" w:rsidRPr="0049466D" w14:paraId="1A2AC58B" w14:textId="77777777" w:rsidTr="52BB98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C7EE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Nazwa przedmiotu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62B3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 xml:space="preserve">Tytuł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D3B0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Autor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EB00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Wydawnictwo</w:t>
            </w:r>
          </w:p>
        </w:tc>
      </w:tr>
      <w:tr w:rsidR="00E05646" w:rsidRPr="0049466D" w14:paraId="280AB1D1" w14:textId="77777777" w:rsidTr="52BB98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E28E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Język polski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8B7E" w14:textId="24F63677" w:rsidR="00E05646" w:rsidRPr="0049466D" w:rsidRDefault="7D1B87F2" w:rsidP="7D1B87F2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D1B87F2">
              <w:rPr>
                <w:sz w:val="24"/>
                <w:szCs w:val="24"/>
              </w:rPr>
              <w:t xml:space="preserve">“Ponad słowami 2 (część 1)  </w:t>
            </w:r>
          </w:p>
          <w:p w14:paraId="58E125C2" w14:textId="3C43F9DD" w:rsidR="00E05646" w:rsidRPr="0049466D" w:rsidRDefault="7D1B87F2" w:rsidP="00E05646">
            <w:pPr>
              <w:pStyle w:val="Arkusz-tabele-tekst"/>
              <w:jc w:val="center"/>
            </w:pPr>
            <w:r w:rsidRPr="7D1B87F2">
              <w:rPr>
                <w:sz w:val="24"/>
                <w:szCs w:val="24"/>
              </w:rPr>
              <w:t xml:space="preserve">i “Ponad słowami” (część 2) - Podręcznik do języka polskiego dla liceum ogólnokształcącego  </w:t>
            </w:r>
          </w:p>
          <w:p w14:paraId="48A21919" w14:textId="155D07ED" w:rsidR="00E05646" w:rsidRPr="0049466D" w:rsidRDefault="7D1B87F2" w:rsidP="00E05646">
            <w:pPr>
              <w:pStyle w:val="Arkusz-tabele-tekst"/>
              <w:jc w:val="center"/>
            </w:pPr>
            <w:r w:rsidRPr="7D1B87F2">
              <w:rPr>
                <w:sz w:val="24"/>
                <w:szCs w:val="24"/>
              </w:rPr>
              <w:t>i technikum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63FAA0C5" w:rsidR="00E05646" w:rsidRPr="0049466D" w:rsidRDefault="7D1B87F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D1B87F2">
              <w:rPr>
                <w:sz w:val="24"/>
                <w:szCs w:val="24"/>
              </w:rPr>
              <w:t>Małgorzata Chmiel, Anna Cisowska, Joanna Kościerzyńska, Helena Kusy, Anna Równy, Aleksandra Wróblewska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1BA31A39" w:rsidR="00E05646" w:rsidRPr="0049466D" w:rsidRDefault="7D1B87F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D1B87F2">
              <w:rPr>
                <w:sz w:val="24"/>
                <w:szCs w:val="24"/>
              </w:rPr>
              <w:t>Nowa Era</w:t>
            </w:r>
          </w:p>
        </w:tc>
      </w:tr>
      <w:tr w:rsidR="00E05646" w:rsidRPr="0049466D" w14:paraId="3C8F01F4" w14:textId="77777777" w:rsidTr="52BB98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302E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EFE2" w14:textId="1E7243E8" w:rsidR="6A0A07FA" w:rsidRDefault="6A0A07FA" w:rsidP="6A0A07FA">
            <w:pPr>
              <w:pStyle w:val="Arkusz-tabele-tekst"/>
              <w:rPr>
                <w:sz w:val="24"/>
                <w:szCs w:val="24"/>
              </w:rPr>
            </w:pPr>
            <w:proofErr w:type="spellStart"/>
            <w:r w:rsidRPr="6A0A07FA">
              <w:rPr>
                <w:b/>
                <w:bCs/>
                <w:sz w:val="24"/>
                <w:szCs w:val="24"/>
              </w:rPr>
              <w:t>Impulse</w:t>
            </w:r>
            <w:proofErr w:type="spellEnd"/>
            <w:r w:rsidRPr="6A0A07FA">
              <w:rPr>
                <w:sz w:val="24"/>
                <w:szCs w:val="24"/>
              </w:rPr>
              <w:t xml:space="preserve"> poziom 2 A2+/B1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B7FE" w14:textId="2168B892" w:rsidR="6A0A07FA" w:rsidRDefault="6A0A07FA" w:rsidP="6A0A07FA">
            <w:pPr>
              <w:pStyle w:val="Arkusz-tabele-tekst"/>
              <w:jc w:val="center"/>
            </w:pPr>
            <w:r w:rsidRPr="6A0A07FA">
              <w:rPr>
                <w:sz w:val="24"/>
                <w:szCs w:val="24"/>
              </w:rPr>
              <w:t xml:space="preserve">Catherine </w:t>
            </w:r>
            <w:proofErr w:type="spellStart"/>
            <w:r w:rsidRPr="6A0A07FA">
              <w:rPr>
                <w:sz w:val="24"/>
                <w:szCs w:val="24"/>
              </w:rPr>
              <w:t>McBeth</w:t>
            </w:r>
            <w:proofErr w:type="spellEnd"/>
            <w:r w:rsidRPr="6A0A07FA">
              <w:rPr>
                <w:sz w:val="24"/>
                <w:szCs w:val="24"/>
              </w:rPr>
              <w:t xml:space="preserve">, Patricia </w:t>
            </w:r>
            <w:proofErr w:type="spellStart"/>
            <w:r w:rsidRPr="6A0A07FA">
              <w:rPr>
                <w:sz w:val="24"/>
                <w:szCs w:val="24"/>
              </w:rPr>
              <w:t>Reilly</w:t>
            </w:r>
            <w:proofErr w:type="spellEnd"/>
            <w:r w:rsidRPr="6A0A07FA">
              <w:rPr>
                <w:sz w:val="24"/>
                <w:szCs w:val="24"/>
              </w:rPr>
              <w:t xml:space="preserve">, Karolina </w:t>
            </w:r>
            <w:proofErr w:type="spellStart"/>
            <w:r w:rsidRPr="6A0A07FA">
              <w:rPr>
                <w:sz w:val="24"/>
                <w:szCs w:val="24"/>
              </w:rPr>
              <w:t>Kotorowicz</w:t>
            </w:r>
            <w:proofErr w:type="spellEnd"/>
            <w:r w:rsidRPr="6A0A07FA">
              <w:rPr>
                <w:sz w:val="24"/>
                <w:szCs w:val="24"/>
              </w:rPr>
              <w:t>-Jasińska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8E10" w14:textId="5A7052EF" w:rsidR="6A0A07FA" w:rsidRDefault="6A0A07FA" w:rsidP="6A0A07FA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 xml:space="preserve">Macmillan </w:t>
            </w:r>
            <w:proofErr w:type="spellStart"/>
            <w:r w:rsidRPr="6A0A07FA">
              <w:rPr>
                <w:sz w:val="24"/>
                <w:szCs w:val="24"/>
              </w:rPr>
              <w:t>Education</w:t>
            </w:r>
            <w:proofErr w:type="spellEnd"/>
          </w:p>
        </w:tc>
      </w:tr>
      <w:tr w:rsidR="00E05646" w:rsidRPr="0049466D" w14:paraId="0744C29E" w14:textId="77777777" w:rsidTr="52BB98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35B9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Język niemiecki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74F9" w14:textId="77777777" w:rsidR="00E05646" w:rsidRDefault="00107C2C" w:rsidP="00E05646">
            <w:pPr>
              <w:pStyle w:val="Arkusz-tabele-tekst"/>
              <w:spacing w:after="160" w:line="259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Trends</w:t>
            </w:r>
            <w:proofErr w:type="spellEnd"/>
            <w:r>
              <w:rPr>
                <w:sz w:val="24"/>
                <w:szCs w:val="24"/>
              </w:rPr>
              <w:t xml:space="preserve"> 3- Podręcznik do języka niemieckiego dla liceów i techników.</w:t>
            </w:r>
          </w:p>
          <w:p w14:paraId="1F13969C" w14:textId="77777777" w:rsidR="00107C2C" w:rsidRDefault="00107C2C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  <w:p w14:paraId="7F60FA21" w14:textId="77777777" w:rsidR="00107C2C" w:rsidRDefault="00107C2C" w:rsidP="00E05646">
            <w:pPr>
              <w:pStyle w:val="Arkusz-tabele-tekst"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spellStart"/>
            <w:r>
              <w:rPr>
                <w:sz w:val="24"/>
                <w:szCs w:val="24"/>
              </w:rPr>
              <w:t>Trends</w:t>
            </w:r>
            <w:proofErr w:type="spellEnd"/>
            <w:r>
              <w:rPr>
                <w:sz w:val="24"/>
                <w:szCs w:val="24"/>
              </w:rPr>
              <w:t xml:space="preserve"> 3 ćwiczenia </w:t>
            </w:r>
          </w:p>
          <w:p w14:paraId="0AD9C6F4" w14:textId="4D85912C" w:rsidR="00107C2C" w:rsidRPr="0049466D" w:rsidRDefault="00107C2C" w:rsidP="00107C2C">
            <w:pPr>
              <w:pStyle w:val="Arkusz-tabele-tek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5D117FD9" w:rsidR="00E05646" w:rsidRPr="0049466D" w:rsidRDefault="00107C2C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Życka, Ewa Kościelniak-Walewska, Andy </w:t>
            </w:r>
            <w:proofErr w:type="spellStart"/>
            <w:r>
              <w:rPr>
                <w:sz w:val="24"/>
                <w:szCs w:val="24"/>
              </w:rPr>
              <w:t>Körber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C82F66F" w:rsidR="00E05646" w:rsidRPr="0049466D" w:rsidRDefault="00107C2C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E05646" w:rsidRPr="0049466D" w14:paraId="4952CE52" w14:textId="77777777" w:rsidTr="52BB98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F90F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Historia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D280" w14:textId="490058C3" w:rsidR="00E05646" w:rsidRPr="0049466D" w:rsidRDefault="7D1B87F2" w:rsidP="7D1B87F2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D1B87F2">
              <w:rPr>
                <w:sz w:val="24"/>
                <w:szCs w:val="24"/>
              </w:rPr>
              <w:t>Poznać przeszłość 3. Podręcznik do historii dla liceum ogólnokształcącego i technikum. Zakres podstawowy</w:t>
            </w:r>
          </w:p>
          <w:p w14:paraId="5023141B" w14:textId="4F48E908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C713" w14:textId="30B26E87" w:rsidR="00E05646" w:rsidRPr="0049466D" w:rsidRDefault="7D1B87F2" w:rsidP="7D1B87F2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D1B87F2">
              <w:rPr>
                <w:sz w:val="24"/>
                <w:szCs w:val="24"/>
              </w:rPr>
              <w:t xml:space="preserve">Jarosław </w:t>
            </w:r>
            <w:proofErr w:type="spellStart"/>
            <w:r w:rsidRPr="7D1B87F2">
              <w:rPr>
                <w:sz w:val="24"/>
                <w:szCs w:val="24"/>
              </w:rPr>
              <w:t>Kłaczkow</w:t>
            </w:r>
            <w:proofErr w:type="spellEnd"/>
            <w:r w:rsidRPr="7D1B87F2">
              <w:rPr>
                <w:sz w:val="24"/>
                <w:szCs w:val="24"/>
              </w:rPr>
              <w:t>, Anna Łaszkiewicz, Stanisław Roszak</w:t>
            </w:r>
          </w:p>
          <w:p w14:paraId="1F3B1409" w14:textId="471B0188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10C1AD52" w:rsidR="00E05646" w:rsidRPr="0049466D" w:rsidRDefault="7D1B87F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D1B87F2">
              <w:rPr>
                <w:sz w:val="24"/>
                <w:szCs w:val="24"/>
              </w:rPr>
              <w:t>Nowa Era</w:t>
            </w:r>
          </w:p>
        </w:tc>
      </w:tr>
      <w:tr w:rsidR="00E05646" w:rsidRPr="0049466D" w14:paraId="21DA2B6A" w14:textId="77777777" w:rsidTr="52BB98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8003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F7EC" w14:textId="158BEE8A" w:rsidR="00E05646" w:rsidRPr="0049466D" w:rsidRDefault="7CED3148" w:rsidP="7CED314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CED3148">
              <w:rPr>
                <w:sz w:val="24"/>
                <w:szCs w:val="24"/>
              </w:rPr>
              <w:t>Krok w przedsiębiorczość.</w:t>
            </w:r>
          </w:p>
          <w:p w14:paraId="664355AD" w14:textId="7525B152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59F" w14:textId="34108458" w:rsidR="00E05646" w:rsidRPr="0049466D" w:rsidRDefault="7CED3148" w:rsidP="7CED314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CED3148">
              <w:rPr>
                <w:sz w:val="24"/>
                <w:szCs w:val="24"/>
              </w:rPr>
              <w:t>Tomasz Rachwał, Zbigniew Makieła</w:t>
            </w:r>
          </w:p>
          <w:p w14:paraId="1A965116" w14:textId="0FE6BE58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845E" w14:textId="12CA682B" w:rsidR="00E05646" w:rsidRPr="0049466D" w:rsidRDefault="7CED3148" w:rsidP="7CED3148">
            <w:pPr>
              <w:pStyle w:val="Arkusz-tabele-tekst"/>
              <w:spacing w:line="259" w:lineRule="auto"/>
              <w:jc w:val="center"/>
            </w:pPr>
            <w:r w:rsidRPr="7CED3148">
              <w:rPr>
                <w:rFonts w:eastAsia="Calibri Light" w:cs="Calibri Light"/>
                <w:color w:val="000000" w:themeColor="text1"/>
                <w:sz w:val="24"/>
                <w:szCs w:val="24"/>
              </w:rPr>
              <w:t>Nowa Era.</w:t>
            </w:r>
          </w:p>
          <w:p w14:paraId="7DF4E37C" w14:textId="3AF405ED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49466D" w14:paraId="59E1BB25" w14:textId="77777777" w:rsidTr="52BB98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0AAC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Geografia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2C9782EE" w:rsidR="00E05646" w:rsidRPr="0049466D" w:rsidRDefault="62E59FD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-----------------------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3826D5DA" w:rsidR="00E05646" w:rsidRPr="0049466D" w:rsidRDefault="62E59FD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------------------------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1D8A6161" w:rsidR="00E05646" w:rsidRPr="0049466D" w:rsidRDefault="62E59FD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-----------------------</w:t>
            </w:r>
          </w:p>
        </w:tc>
      </w:tr>
      <w:tr w:rsidR="00E05646" w:rsidRPr="0049466D" w14:paraId="4C7992B6" w14:textId="77777777" w:rsidTr="52BB98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4F6B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2C04" w14:textId="0E979FD7" w:rsidR="635FE6B4" w:rsidRDefault="635FE6B4" w:rsidP="635FE6B4">
            <w:pPr>
              <w:pStyle w:val="Arkusz-tabele-tekst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635FE6B4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„Biologia na czasie 2. Podręcznik dla liceum ogólnokształcącego i technikum, zakres podstawowy.”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F011" w14:textId="7A81F085" w:rsidR="635FE6B4" w:rsidRDefault="635FE6B4" w:rsidP="635FE6B4">
            <w:pPr>
              <w:pStyle w:val="Arkusz-tabele-tekst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635FE6B4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Anna </w:t>
            </w:r>
            <w:proofErr w:type="spellStart"/>
            <w:r w:rsidRPr="635FE6B4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Helmin</w:t>
            </w:r>
            <w:proofErr w:type="spellEnd"/>
            <w:r w:rsidRPr="635FE6B4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, Jolanta Holeczek.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76C5" w14:textId="176537B9" w:rsidR="635FE6B4" w:rsidRDefault="635FE6B4" w:rsidP="635FE6B4">
            <w:pPr>
              <w:pStyle w:val="Arkusz-tabele-tekst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635FE6B4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Nowa Era</w:t>
            </w:r>
          </w:p>
        </w:tc>
      </w:tr>
      <w:tr w:rsidR="00E05646" w:rsidRPr="0049466D" w14:paraId="705E735E" w14:textId="77777777" w:rsidTr="52BB98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1002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Chemia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0A33" w14:textId="18272B7D" w:rsidR="00E05646" w:rsidRPr="0049466D" w:rsidRDefault="7EEAF658" w:rsidP="6A0A07FA">
            <w:pPr>
              <w:pStyle w:val="Arkusz-tabele-tekst"/>
              <w:spacing w:line="259" w:lineRule="auto"/>
              <w:jc w:val="center"/>
            </w:pPr>
            <w:r w:rsidRPr="6A0A07FA">
              <w:rPr>
                <w:rFonts w:eastAsia="Calibri Light" w:cs="Calibri Light"/>
                <w:color w:val="000000" w:themeColor="text1"/>
                <w:sz w:val="24"/>
                <w:szCs w:val="24"/>
              </w:rPr>
              <w:t>,To jest chemia” - Chemia organiczna 2. Podręcznik dla liceum ogólnokształcącego i technikum.</w:t>
            </w:r>
          </w:p>
          <w:p w14:paraId="54E11D2A" w14:textId="33E6FF7E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9F85" w14:textId="7D7E9665" w:rsidR="00E05646" w:rsidRPr="0049466D" w:rsidRDefault="7EEAF658" w:rsidP="6A0A07FA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Romuald Hassa</w:t>
            </w:r>
          </w:p>
          <w:p w14:paraId="3FDB8C69" w14:textId="439E3B1B" w:rsidR="00E05646" w:rsidRPr="0049466D" w:rsidRDefault="7EEAF658" w:rsidP="6A0A07FA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 xml:space="preserve">Janusz </w:t>
            </w:r>
            <w:proofErr w:type="spellStart"/>
            <w:r w:rsidRPr="6A0A07FA">
              <w:rPr>
                <w:sz w:val="24"/>
                <w:szCs w:val="24"/>
              </w:rPr>
              <w:t>Mrzigod</w:t>
            </w:r>
            <w:proofErr w:type="spellEnd"/>
          </w:p>
          <w:p w14:paraId="31126E5D" w14:textId="76F02855" w:rsidR="00E05646" w:rsidRPr="0049466D" w:rsidRDefault="7EEAF65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 xml:space="preserve">Aleksandra </w:t>
            </w:r>
            <w:proofErr w:type="spellStart"/>
            <w:r w:rsidRPr="6A0A07FA">
              <w:rPr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0C0DDD64" w:rsidR="00E05646" w:rsidRPr="0049466D" w:rsidRDefault="7EEAF65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Nowa Era</w:t>
            </w:r>
          </w:p>
        </w:tc>
      </w:tr>
      <w:tr w:rsidR="00E05646" w:rsidRPr="0049466D" w14:paraId="25ED4AF7" w14:textId="77777777" w:rsidTr="52BB98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939E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Fizyka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A397" w14:textId="4E0C9484" w:rsidR="635FE6B4" w:rsidRDefault="635FE6B4" w:rsidP="635FE6B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635FE6B4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„Odkryć fizykę 3. Podręcznik do fizyki dla liceum ogólnokształcącego i technikum zakres podstawowy.” + “Okryć fizykę 3 – karty pracy ucznia zakres podstawowy”.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ADD6" w14:textId="59D8D777" w:rsidR="635FE6B4" w:rsidRDefault="635FE6B4" w:rsidP="635FE6B4">
            <w:pPr>
              <w:pStyle w:val="Arkusz-tabele-tekst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635FE6B4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Marcin Braun, Weronika Śliwa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E9D4" w14:textId="5954459E" w:rsidR="635FE6B4" w:rsidRDefault="635FE6B4" w:rsidP="635FE6B4">
            <w:pPr>
              <w:pStyle w:val="Arkusz-tabele-tekst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635FE6B4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Nowa Era</w:t>
            </w:r>
          </w:p>
        </w:tc>
      </w:tr>
      <w:tr w:rsidR="00E05646" w:rsidRPr="0049466D" w14:paraId="7A891D86" w14:textId="77777777" w:rsidTr="52BB98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ECF3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3BF44476" w:rsidR="00E05646" w:rsidRPr="0049466D" w:rsidRDefault="584B14F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584B14F8">
              <w:rPr>
                <w:sz w:val="24"/>
                <w:szCs w:val="24"/>
              </w:rPr>
              <w:t>MATeMAtyka</w:t>
            </w:r>
            <w:proofErr w:type="spellEnd"/>
            <w:r w:rsidRPr="584B14F8">
              <w:rPr>
                <w:sz w:val="24"/>
                <w:szCs w:val="24"/>
              </w:rPr>
              <w:t xml:space="preserve"> 2 i 3. Podręcznik dla liceum ogólnokształcącego i technikum. Zakres podstawowy i rozszerzony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0A3E" w14:textId="3B04D1E5" w:rsidR="00E05646" w:rsidRPr="0049466D" w:rsidRDefault="584B14F8" w:rsidP="584B14F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84B14F8">
              <w:rPr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 w:rsidRPr="584B14F8">
              <w:rPr>
                <w:sz w:val="24"/>
                <w:szCs w:val="24"/>
              </w:rPr>
              <w:t>Ponczek</w:t>
            </w:r>
            <w:proofErr w:type="spellEnd"/>
            <w:r w:rsidRPr="584B14F8">
              <w:rPr>
                <w:sz w:val="24"/>
                <w:szCs w:val="24"/>
              </w:rPr>
              <w:t>, Jolanta Wesołowska</w:t>
            </w:r>
          </w:p>
          <w:p w14:paraId="384BA73E" w14:textId="6A9D7762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26977FC1" w:rsidR="00E05646" w:rsidRPr="0049466D" w:rsidRDefault="584B14F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84B14F8">
              <w:rPr>
                <w:sz w:val="24"/>
                <w:szCs w:val="24"/>
              </w:rPr>
              <w:t>Nowa Era</w:t>
            </w:r>
          </w:p>
        </w:tc>
      </w:tr>
      <w:tr w:rsidR="00E05646" w:rsidRPr="0049466D" w14:paraId="19470B2D" w14:textId="77777777" w:rsidTr="52BB98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423F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Informatyka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401DEE2F" w:rsidR="00E05646" w:rsidRPr="0049466D" w:rsidRDefault="1A0A964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1A0A9649">
              <w:rPr>
                <w:sz w:val="24"/>
                <w:szCs w:val="24"/>
              </w:rPr>
              <w:t>--------------------------------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495801B2" w:rsidR="00E05646" w:rsidRPr="0049466D" w:rsidRDefault="1A0A964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1A0A9649">
              <w:rPr>
                <w:sz w:val="24"/>
                <w:szCs w:val="24"/>
              </w:rPr>
              <w:t>---------------------------------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6C014452" w:rsidR="00E05646" w:rsidRPr="0049466D" w:rsidRDefault="1A0A964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1A0A9649">
              <w:rPr>
                <w:sz w:val="24"/>
                <w:szCs w:val="24"/>
              </w:rPr>
              <w:t>--------------------------------------</w:t>
            </w:r>
          </w:p>
        </w:tc>
      </w:tr>
      <w:tr w:rsidR="00E05646" w:rsidRPr="0049466D" w14:paraId="4DF6192B" w14:textId="77777777" w:rsidTr="52BB98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D20A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Wychowanie fizyczne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0479A243" w:rsidR="00E05646" w:rsidRPr="0049466D" w:rsidRDefault="2E2B9C8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5F86397B" w:rsidR="00E05646" w:rsidRPr="0049466D" w:rsidRDefault="2E2B9C8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2D26FEB0" w:rsidR="00E05646" w:rsidRPr="0049466D" w:rsidRDefault="2E2B9C8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</w:t>
            </w:r>
          </w:p>
        </w:tc>
      </w:tr>
      <w:tr w:rsidR="00E05646" w:rsidRPr="0049466D" w14:paraId="7ADE70E8" w14:textId="77777777" w:rsidTr="52BB98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474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Matematyka rozszerzona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31CC05D0" w:rsidR="00E05646" w:rsidRPr="0049466D" w:rsidRDefault="584B14F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584B14F8">
              <w:rPr>
                <w:sz w:val="24"/>
                <w:szCs w:val="24"/>
              </w:rPr>
              <w:t>MATeMAtyka</w:t>
            </w:r>
            <w:proofErr w:type="spellEnd"/>
            <w:r w:rsidRPr="584B14F8">
              <w:rPr>
                <w:sz w:val="24"/>
                <w:szCs w:val="24"/>
              </w:rPr>
              <w:t xml:space="preserve"> 2 i 3. Podręcznik dla liceum ogólnokształcącego i technikum. Zakres podstawowy i rozszerzony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E11C" w14:textId="3B04D1E5" w:rsidR="00E05646" w:rsidRPr="0049466D" w:rsidRDefault="584B14F8" w:rsidP="584B14F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84B14F8">
              <w:rPr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 w:rsidRPr="584B14F8">
              <w:rPr>
                <w:sz w:val="24"/>
                <w:szCs w:val="24"/>
              </w:rPr>
              <w:t>Ponczek</w:t>
            </w:r>
            <w:proofErr w:type="spellEnd"/>
            <w:r w:rsidRPr="584B14F8">
              <w:rPr>
                <w:sz w:val="24"/>
                <w:szCs w:val="24"/>
              </w:rPr>
              <w:t>, Jolanta Wesołowska</w:t>
            </w:r>
          </w:p>
          <w:p w14:paraId="13CB595B" w14:textId="54632710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3640F1A1" w:rsidR="00E05646" w:rsidRPr="0049466D" w:rsidRDefault="584B14F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84B14F8">
              <w:rPr>
                <w:sz w:val="24"/>
                <w:szCs w:val="24"/>
              </w:rPr>
              <w:t>Nowa Era</w:t>
            </w:r>
          </w:p>
        </w:tc>
      </w:tr>
      <w:tr w:rsidR="00E05646" w:rsidRPr="0049466D" w14:paraId="05D4AE1C" w14:textId="77777777" w:rsidTr="52BB98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A3C1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lastRenderedPageBreak/>
              <w:t>Geografia rozszerzona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0CE1" w14:textId="68D23DC9" w:rsidR="00E05646" w:rsidRPr="0049466D" w:rsidRDefault="2BDF5105" w:rsidP="6A0A07FA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 xml:space="preserve">Oblicza geografii </w:t>
            </w:r>
            <w:r w:rsidR="1DE154A8" w:rsidRPr="6A0A07FA">
              <w:rPr>
                <w:sz w:val="24"/>
                <w:szCs w:val="24"/>
              </w:rPr>
              <w:t>3</w:t>
            </w:r>
            <w:r w:rsidRPr="6A0A07FA">
              <w:rPr>
                <w:sz w:val="24"/>
                <w:szCs w:val="24"/>
              </w:rPr>
              <w:t>. Podręcznik dla liceum ogólnokształcącego i technikum, zakres rozszerzony</w:t>
            </w:r>
          </w:p>
          <w:p w14:paraId="675E05EE" w14:textId="6C4F7293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3C2D929E" w:rsidR="00E05646" w:rsidRPr="0049466D" w:rsidRDefault="7E183901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 xml:space="preserve">Marcin </w:t>
            </w:r>
            <w:proofErr w:type="spellStart"/>
            <w:r w:rsidRPr="6A0A07FA">
              <w:rPr>
                <w:sz w:val="24"/>
                <w:szCs w:val="24"/>
              </w:rPr>
              <w:t>Świtoniak</w:t>
            </w:r>
            <w:proofErr w:type="spellEnd"/>
            <w:r w:rsidRPr="6A0A07FA">
              <w:rPr>
                <w:sz w:val="24"/>
                <w:szCs w:val="24"/>
              </w:rPr>
              <w:t>, Teresa Wieczorek, Roman Malarz, Tomasz Karasiewicz, Marek Więckowski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224" w14:textId="7F4356B2" w:rsidR="00E05646" w:rsidRPr="0049466D" w:rsidRDefault="2BDF5105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Nowa Era</w:t>
            </w:r>
          </w:p>
        </w:tc>
      </w:tr>
      <w:tr w:rsidR="00E05646" w:rsidRPr="0049466D" w14:paraId="49DE9BF8" w14:textId="77777777" w:rsidTr="52BB98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A915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Wychowanie do życia w rodzinie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6446E718" w:rsidR="00E05646" w:rsidRPr="0049466D" w:rsidRDefault="1B04C27B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 podręcznika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DEB" w14:textId="6E0453F9" w:rsidR="00E05646" w:rsidRPr="0049466D" w:rsidRDefault="1B04C27B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 podręcznika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5613960C" w:rsidR="00E05646" w:rsidRPr="0049466D" w:rsidRDefault="1B04C27B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 podręcznika</w:t>
            </w:r>
          </w:p>
        </w:tc>
      </w:tr>
      <w:tr w:rsidR="00E05646" w:rsidRPr="0049466D" w14:paraId="3C437345" w14:textId="77777777" w:rsidTr="52BB98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C1A8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DA8" w14:textId="50BBEA94" w:rsidR="00E05646" w:rsidRPr="0049466D" w:rsidRDefault="7D1B87F2" w:rsidP="00E05646">
            <w:pPr>
              <w:pStyle w:val="Arkusz-tabele-tekst"/>
              <w:jc w:val="center"/>
            </w:pPr>
            <w:r w:rsidRPr="7D1B87F2">
              <w:rPr>
                <w:color w:val="000000" w:themeColor="text1"/>
                <w:sz w:val="19"/>
                <w:szCs w:val="19"/>
              </w:rPr>
              <w:t>Szczęśliwi, którzy żyją pełnią życia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2D7" w14:textId="4604CE9D" w:rsidR="00E05646" w:rsidRPr="0049466D" w:rsidRDefault="7D1B87F2" w:rsidP="00E05646">
            <w:pPr>
              <w:pStyle w:val="Arkusz-tabele-tekst"/>
              <w:jc w:val="center"/>
            </w:pPr>
            <w:r w:rsidRPr="7D1B87F2">
              <w:rPr>
                <w:color w:val="000000" w:themeColor="text1"/>
                <w:sz w:val="19"/>
                <w:szCs w:val="19"/>
              </w:rPr>
              <w:t xml:space="preserve">ks. dr K. Mielnicki, E. </w:t>
            </w:r>
            <w:proofErr w:type="spellStart"/>
            <w:r w:rsidRPr="7D1B87F2">
              <w:rPr>
                <w:color w:val="000000" w:themeColor="text1"/>
                <w:sz w:val="19"/>
                <w:szCs w:val="19"/>
              </w:rPr>
              <w:t>Kondrak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5C9" w14:textId="1751F881" w:rsidR="00E05646" w:rsidRPr="0049466D" w:rsidRDefault="7D1B87F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D1B87F2">
              <w:rPr>
                <w:sz w:val="24"/>
                <w:szCs w:val="24"/>
              </w:rPr>
              <w:t xml:space="preserve">Jedność </w:t>
            </w:r>
          </w:p>
        </w:tc>
      </w:tr>
      <w:tr w:rsidR="00E05646" w:rsidRPr="0049466D" w14:paraId="29A95FE4" w14:textId="77777777" w:rsidTr="52BB98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F434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Przepisy ruchu drogowego - B [</w:t>
            </w:r>
            <w:proofErr w:type="spellStart"/>
            <w:r w:rsidRPr="0049466D">
              <w:rPr>
                <w:sz w:val="24"/>
                <w:szCs w:val="24"/>
              </w:rPr>
              <w:t>zt</w:t>
            </w:r>
            <w:proofErr w:type="spellEnd"/>
            <w:r w:rsidRPr="0049466D">
              <w:rPr>
                <w:sz w:val="24"/>
                <w:szCs w:val="24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FBA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48EE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49466D" w14:paraId="4F9E1583" w14:textId="77777777" w:rsidTr="52BB98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0ECB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Produkcja roślinna [</w:t>
            </w:r>
            <w:proofErr w:type="spellStart"/>
            <w:r w:rsidRPr="0049466D">
              <w:rPr>
                <w:sz w:val="24"/>
                <w:szCs w:val="24"/>
              </w:rPr>
              <w:t>zt</w:t>
            </w:r>
            <w:proofErr w:type="spellEnd"/>
            <w:r w:rsidRPr="0049466D">
              <w:rPr>
                <w:sz w:val="24"/>
                <w:szCs w:val="24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B2C" w14:textId="36914AE5" w:rsidR="00E05646" w:rsidRPr="0049466D" w:rsidRDefault="30414BB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Prowadzenie produkcji roślinnej część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38A" w14:textId="58D14B4F" w:rsidR="00E05646" w:rsidRPr="0049466D" w:rsidRDefault="30414BB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Arkadiusz Artyszak, Katarzyna Kucińska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D96" w14:textId="12F0B80E" w:rsidR="00E05646" w:rsidRPr="0049466D" w:rsidRDefault="30414BB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WSiP</w:t>
            </w:r>
          </w:p>
        </w:tc>
      </w:tr>
      <w:tr w:rsidR="00E05646" w:rsidRPr="0049466D" w14:paraId="01A17D94" w14:textId="77777777" w:rsidTr="52BB98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7E01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Produkcja zwierzęca [</w:t>
            </w:r>
            <w:proofErr w:type="spellStart"/>
            <w:r w:rsidRPr="0049466D">
              <w:rPr>
                <w:sz w:val="24"/>
                <w:szCs w:val="24"/>
              </w:rPr>
              <w:t>zt</w:t>
            </w:r>
            <w:proofErr w:type="spellEnd"/>
            <w:r w:rsidRPr="0049466D">
              <w:rPr>
                <w:sz w:val="24"/>
                <w:szCs w:val="24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532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3C8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498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49466D" w14:paraId="3368DF6F" w14:textId="77777777" w:rsidTr="52BB98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C1EB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Technika w rolnictwie [</w:t>
            </w:r>
            <w:proofErr w:type="spellStart"/>
            <w:r w:rsidRPr="0049466D">
              <w:rPr>
                <w:sz w:val="24"/>
                <w:szCs w:val="24"/>
              </w:rPr>
              <w:t>zt</w:t>
            </w:r>
            <w:proofErr w:type="spellEnd"/>
            <w:r w:rsidRPr="0049466D">
              <w:rPr>
                <w:sz w:val="24"/>
                <w:szCs w:val="24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C19D" w14:textId="7A0F66CF" w:rsidR="00E05646" w:rsidRPr="0049466D" w:rsidRDefault="7D1B87F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D1B87F2">
              <w:rPr>
                <w:sz w:val="24"/>
                <w:szCs w:val="24"/>
              </w:rPr>
              <w:t>Mechanizacja rolnictwa cz.2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460" w14:textId="49CAEA46" w:rsidR="00E05646" w:rsidRPr="0049466D" w:rsidRDefault="7D1B87F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D1B87F2">
              <w:rPr>
                <w:sz w:val="24"/>
                <w:szCs w:val="24"/>
              </w:rPr>
              <w:t xml:space="preserve">M. Gaworski, K. </w:t>
            </w:r>
            <w:proofErr w:type="spellStart"/>
            <w:r w:rsidRPr="7D1B87F2">
              <w:rPr>
                <w:sz w:val="24"/>
                <w:szCs w:val="24"/>
              </w:rPr>
              <w:t>Koprysz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7B8" w14:textId="6123F299" w:rsidR="00E05646" w:rsidRPr="0049466D" w:rsidRDefault="7D1B87F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7D1B87F2">
              <w:rPr>
                <w:sz w:val="24"/>
                <w:szCs w:val="24"/>
              </w:rPr>
              <w:t>Hortpress</w:t>
            </w:r>
            <w:proofErr w:type="spellEnd"/>
          </w:p>
        </w:tc>
      </w:tr>
      <w:tr w:rsidR="00E05646" w:rsidRPr="0049466D" w14:paraId="0A0DE85F" w14:textId="77777777" w:rsidTr="52BB98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6515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Planowanie i nadzorowanie produkcji roślinnej [</w:t>
            </w:r>
            <w:proofErr w:type="spellStart"/>
            <w:r w:rsidRPr="0049466D">
              <w:rPr>
                <w:sz w:val="24"/>
                <w:szCs w:val="24"/>
              </w:rPr>
              <w:t>zt</w:t>
            </w:r>
            <w:proofErr w:type="spellEnd"/>
            <w:r w:rsidRPr="0049466D">
              <w:rPr>
                <w:sz w:val="24"/>
                <w:szCs w:val="24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8AF4" w14:textId="5211ADA6" w:rsidR="00E05646" w:rsidRPr="0049466D" w:rsidRDefault="51E1D3E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8F0F" w14:textId="5211ADA6" w:rsidR="00E05646" w:rsidRPr="0049466D" w:rsidRDefault="2FD68C66" w:rsidP="6A0A07FA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</w:t>
            </w:r>
          </w:p>
          <w:p w14:paraId="46ABBD8F" w14:textId="4A8EC73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2DF5" w14:textId="5211ADA6" w:rsidR="00E05646" w:rsidRPr="0049466D" w:rsidRDefault="2FD68C66" w:rsidP="6A0A07FA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</w:t>
            </w:r>
          </w:p>
          <w:p w14:paraId="06BBA33E" w14:textId="5689C050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49466D" w14:paraId="188815B1" w14:textId="77777777" w:rsidTr="52BB98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6FFB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Planowanie i nadzorowane produkcji zwierzęcej [</w:t>
            </w:r>
            <w:proofErr w:type="spellStart"/>
            <w:r w:rsidRPr="0049466D">
              <w:rPr>
                <w:sz w:val="24"/>
                <w:szCs w:val="24"/>
              </w:rPr>
              <w:t>zt</w:t>
            </w:r>
            <w:proofErr w:type="spellEnd"/>
            <w:r w:rsidRPr="0049466D">
              <w:rPr>
                <w:sz w:val="24"/>
                <w:szCs w:val="24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BC1" w14:textId="5E365DEC" w:rsidR="00E05646" w:rsidRPr="0049466D" w:rsidRDefault="68291CA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5F8A" w14:textId="5211ADA6" w:rsidR="00E05646" w:rsidRPr="0049466D" w:rsidRDefault="3C23508E" w:rsidP="6A0A07FA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</w:t>
            </w:r>
          </w:p>
          <w:p w14:paraId="5C8C6B09" w14:textId="1F40FED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1D8B" w14:textId="5211ADA6" w:rsidR="00E05646" w:rsidRPr="0049466D" w:rsidRDefault="3C23508E" w:rsidP="6A0A07FA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</w:t>
            </w:r>
          </w:p>
          <w:p w14:paraId="3382A365" w14:textId="0DC8EB68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49466D" w14:paraId="16875A3C" w14:textId="77777777" w:rsidTr="52BB98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B95D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Pracownia organizacji produkcji rolniczej [</w:t>
            </w:r>
            <w:proofErr w:type="spellStart"/>
            <w:r w:rsidRPr="0049466D">
              <w:rPr>
                <w:sz w:val="24"/>
                <w:szCs w:val="24"/>
              </w:rPr>
              <w:t>zp</w:t>
            </w:r>
            <w:proofErr w:type="spellEnd"/>
            <w:r w:rsidRPr="0049466D">
              <w:rPr>
                <w:sz w:val="24"/>
                <w:szCs w:val="24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136" w14:textId="531C8357" w:rsidR="00E05646" w:rsidRPr="0049466D" w:rsidRDefault="6D09320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3DEA" w14:textId="5211ADA6" w:rsidR="00E05646" w:rsidRPr="0049466D" w:rsidRDefault="720AD439" w:rsidP="6A0A07FA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</w:t>
            </w:r>
          </w:p>
          <w:p w14:paraId="62199465" w14:textId="19970E3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CFC1" w14:textId="5211ADA6" w:rsidR="00E05646" w:rsidRPr="0049466D" w:rsidRDefault="4BA01E49" w:rsidP="6A0A07FA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</w:t>
            </w:r>
          </w:p>
          <w:p w14:paraId="0DA123B1" w14:textId="032DA0CE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49466D" w14:paraId="22BFA155" w14:textId="77777777" w:rsidTr="52BB98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EFCF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Produkcja roślinna w praktyce [</w:t>
            </w:r>
            <w:proofErr w:type="spellStart"/>
            <w:r w:rsidRPr="0049466D">
              <w:rPr>
                <w:sz w:val="24"/>
                <w:szCs w:val="24"/>
              </w:rPr>
              <w:t>zp</w:t>
            </w:r>
            <w:proofErr w:type="spellEnd"/>
            <w:r w:rsidRPr="0049466D">
              <w:rPr>
                <w:sz w:val="24"/>
                <w:szCs w:val="24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A3D" w14:textId="3597C9D9" w:rsidR="00E05646" w:rsidRPr="0049466D" w:rsidRDefault="538ED4FC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ACEB" w14:textId="5211ADA6" w:rsidR="00E05646" w:rsidRPr="0049466D" w:rsidRDefault="12931BD3" w:rsidP="6A0A07FA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</w:t>
            </w:r>
          </w:p>
          <w:p w14:paraId="50895670" w14:textId="1830CC50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97F9" w14:textId="5211ADA6" w:rsidR="00E05646" w:rsidRPr="0049466D" w:rsidRDefault="0C6BBB29" w:rsidP="6A0A07FA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</w:t>
            </w:r>
          </w:p>
          <w:p w14:paraId="38C1F859" w14:textId="7961D29B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49466D" w14:paraId="2092CA73" w14:textId="77777777" w:rsidTr="52BB98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EFE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Produkcja zwierzęca w praktyce [</w:t>
            </w:r>
            <w:proofErr w:type="spellStart"/>
            <w:r w:rsidRPr="0049466D">
              <w:rPr>
                <w:sz w:val="24"/>
                <w:szCs w:val="24"/>
              </w:rPr>
              <w:t>zp</w:t>
            </w:r>
            <w:proofErr w:type="spellEnd"/>
            <w:r w:rsidRPr="0049466D">
              <w:rPr>
                <w:sz w:val="24"/>
                <w:szCs w:val="24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7CE" w14:textId="6F1C01DE" w:rsidR="00E05646" w:rsidRPr="0049466D" w:rsidRDefault="1D1B157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1C37" w14:textId="5211ADA6" w:rsidR="00E05646" w:rsidRPr="0049466D" w:rsidRDefault="0E16F6D8" w:rsidP="6A0A07FA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</w:t>
            </w:r>
          </w:p>
          <w:p w14:paraId="41004F19" w14:textId="3660F5E5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4824" w14:textId="5211ADA6" w:rsidR="00E05646" w:rsidRPr="0049466D" w:rsidRDefault="5EC6AAC0" w:rsidP="6A0A07FA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</w:t>
            </w:r>
          </w:p>
          <w:p w14:paraId="67C0C651" w14:textId="76C0B3FC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49466D" w14:paraId="3BCA1A9D" w14:textId="77777777" w:rsidTr="52BB98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F00E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Technika rolnicza w praktyce [</w:t>
            </w:r>
            <w:proofErr w:type="spellStart"/>
            <w:r w:rsidRPr="0049466D">
              <w:rPr>
                <w:sz w:val="24"/>
                <w:szCs w:val="24"/>
              </w:rPr>
              <w:t>zp</w:t>
            </w:r>
            <w:proofErr w:type="spellEnd"/>
            <w:r w:rsidRPr="0049466D">
              <w:rPr>
                <w:sz w:val="24"/>
                <w:szCs w:val="24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6CC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0C6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A47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49466D" w14:paraId="468AAAC6" w14:textId="77777777" w:rsidTr="52BB98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8097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lastRenderedPageBreak/>
              <w:t>Przedmioty psychologiczne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98B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487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8D8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49466D" w14:paraId="6904933D" w14:textId="77777777" w:rsidTr="52BB98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FC4B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Wychowanie fizyczne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3EC" w14:textId="4B234A23" w:rsidR="00E05646" w:rsidRPr="0049466D" w:rsidRDefault="52BB982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2BB982A">
              <w:rPr>
                <w:sz w:val="24"/>
                <w:szCs w:val="24"/>
              </w:rPr>
              <w:t>------------------------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CCAD" w14:textId="5045689A" w:rsidR="00E05646" w:rsidRPr="0049466D" w:rsidRDefault="52BB982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2BB982A">
              <w:rPr>
                <w:sz w:val="24"/>
                <w:szCs w:val="24"/>
              </w:rPr>
              <w:t>-------------------------------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883" w14:textId="506F35E1" w:rsidR="00E05646" w:rsidRPr="0049466D" w:rsidRDefault="52BB982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2BB982A">
              <w:rPr>
                <w:sz w:val="24"/>
                <w:szCs w:val="24"/>
              </w:rPr>
              <w:t>-------------------------------------</w:t>
            </w:r>
          </w:p>
        </w:tc>
      </w:tr>
    </w:tbl>
    <w:p w14:paraId="54C529ED" w14:textId="77777777" w:rsidR="00C91DEC" w:rsidRPr="0049466D" w:rsidRDefault="00C91DEC">
      <w:pPr>
        <w:rPr>
          <w:sz w:val="24"/>
          <w:szCs w:val="24"/>
        </w:rPr>
      </w:pPr>
    </w:p>
    <w:p w14:paraId="7378DDE6" w14:textId="09FBCB58" w:rsidR="00664F59" w:rsidRPr="00FB68F9" w:rsidRDefault="00FB68F9" w:rsidP="00FB68F9">
      <w:pPr>
        <w:pStyle w:val="Bezodstpw"/>
        <w:ind w:left="720"/>
        <w:rPr>
          <w:b/>
          <w:bCs/>
          <w:sz w:val="24"/>
          <w:szCs w:val="24"/>
        </w:rPr>
      </w:pPr>
      <w:r w:rsidRPr="00FB68F9">
        <w:rPr>
          <w:b/>
          <w:bCs/>
          <w:sz w:val="32"/>
          <w:szCs w:val="32"/>
        </w:rPr>
        <w:t xml:space="preserve">3 FTP </w:t>
      </w:r>
      <w:r w:rsidRPr="00FB68F9">
        <w:rPr>
          <w:b/>
          <w:bCs/>
          <w:sz w:val="32"/>
          <w:szCs w:val="32"/>
        </w:rPr>
        <w:t>Technik żywienia i usług gastronomicznych</w:t>
      </w:r>
    </w:p>
    <w:tbl>
      <w:tblPr>
        <w:tblStyle w:val="Tabela-Siatka"/>
        <w:tblW w:w="1515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985"/>
        <w:gridCol w:w="4590"/>
        <w:gridCol w:w="3510"/>
        <w:gridCol w:w="4065"/>
      </w:tblGrid>
      <w:tr w:rsidR="00E05646" w:rsidRPr="0049466D" w14:paraId="725D92B3" w14:textId="77777777" w:rsidTr="52BB982A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E761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Nazwa przedmiotu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F37C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 xml:space="preserve">Tytuł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6B23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Autor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6021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Wydawnictwo</w:t>
            </w:r>
          </w:p>
        </w:tc>
      </w:tr>
      <w:tr w:rsidR="00E05646" w:rsidRPr="0049466D" w14:paraId="0D17F316" w14:textId="77777777" w:rsidTr="52BB982A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0B5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Język polski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3DFB" w14:textId="143831BC" w:rsidR="00E05646" w:rsidRPr="0049466D" w:rsidRDefault="7D1B87F2" w:rsidP="7D1B87F2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D1B87F2">
              <w:rPr>
                <w:sz w:val="24"/>
                <w:szCs w:val="24"/>
              </w:rPr>
              <w:t xml:space="preserve">“Ponad słowami 2 (część 1)  </w:t>
            </w:r>
          </w:p>
          <w:p w14:paraId="1031BA9B" w14:textId="6C833039" w:rsidR="00E05646" w:rsidRPr="0049466D" w:rsidRDefault="7D1B87F2" w:rsidP="00E05646">
            <w:pPr>
              <w:pStyle w:val="Arkusz-tabele-tekst"/>
              <w:jc w:val="center"/>
            </w:pPr>
            <w:r w:rsidRPr="7D1B87F2">
              <w:rPr>
                <w:sz w:val="24"/>
                <w:szCs w:val="24"/>
              </w:rPr>
              <w:t xml:space="preserve">i “Ponad słowami” (część 2) - Podręcznik do języka polskiego dla liceum ogólnokształcącego  </w:t>
            </w:r>
          </w:p>
          <w:p w14:paraId="1C0157D6" w14:textId="52F4F6FF" w:rsidR="00E05646" w:rsidRPr="0049466D" w:rsidRDefault="7D1B87F2" w:rsidP="00E05646">
            <w:pPr>
              <w:pStyle w:val="Arkusz-tabele-tekst"/>
              <w:jc w:val="center"/>
            </w:pPr>
            <w:r w:rsidRPr="7D1B87F2">
              <w:rPr>
                <w:sz w:val="24"/>
                <w:szCs w:val="24"/>
              </w:rPr>
              <w:t>i technikum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7B2" w14:textId="25E46DB7" w:rsidR="00E05646" w:rsidRPr="0049466D" w:rsidRDefault="7D1B87F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D1B87F2">
              <w:rPr>
                <w:sz w:val="24"/>
                <w:szCs w:val="24"/>
              </w:rPr>
              <w:t>Małgorzata Chmiel, Anna Cisowska, Joanna Kościerzyńska, Helena Kusy, Anna Równy, Aleksandra Wróblewska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0CE" w14:textId="50B85AA8" w:rsidR="00E05646" w:rsidRPr="0049466D" w:rsidRDefault="7D1B87F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D1B87F2">
              <w:rPr>
                <w:sz w:val="24"/>
                <w:szCs w:val="24"/>
              </w:rPr>
              <w:t>Nowa Era</w:t>
            </w:r>
          </w:p>
        </w:tc>
      </w:tr>
      <w:tr w:rsidR="00E05646" w:rsidRPr="0049466D" w14:paraId="2F548F79" w14:textId="77777777" w:rsidTr="52BB982A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F765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Język angielski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5E75" w14:textId="1E7243E8" w:rsidR="6A0A07FA" w:rsidRDefault="6A0A07FA" w:rsidP="6A0A07FA">
            <w:pPr>
              <w:pStyle w:val="Arkusz-tabele-tekst"/>
              <w:rPr>
                <w:sz w:val="24"/>
                <w:szCs w:val="24"/>
              </w:rPr>
            </w:pPr>
            <w:proofErr w:type="spellStart"/>
            <w:r w:rsidRPr="6A0A07FA">
              <w:rPr>
                <w:b/>
                <w:bCs/>
                <w:sz w:val="24"/>
                <w:szCs w:val="24"/>
              </w:rPr>
              <w:t>Impulse</w:t>
            </w:r>
            <w:proofErr w:type="spellEnd"/>
            <w:r w:rsidRPr="6A0A07FA">
              <w:rPr>
                <w:sz w:val="24"/>
                <w:szCs w:val="24"/>
              </w:rPr>
              <w:t xml:space="preserve"> poziom 2 A2+/B1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B820" w14:textId="2168B892" w:rsidR="6A0A07FA" w:rsidRDefault="6A0A07FA" w:rsidP="6A0A07FA">
            <w:pPr>
              <w:pStyle w:val="Arkusz-tabele-tekst"/>
              <w:jc w:val="center"/>
            </w:pPr>
            <w:r w:rsidRPr="6A0A07FA">
              <w:rPr>
                <w:sz w:val="24"/>
                <w:szCs w:val="24"/>
              </w:rPr>
              <w:t xml:space="preserve">Catherine </w:t>
            </w:r>
            <w:proofErr w:type="spellStart"/>
            <w:r w:rsidRPr="6A0A07FA">
              <w:rPr>
                <w:sz w:val="24"/>
                <w:szCs w:val="24"/>
              </w:rPr>
              <w:t>McBeth</w:t>
            </w:r>
            <w:proofErr w:type="spellEnd"/>
            <w:r w:rsidRPr="6A0A07FA">
              <w:rPr>
                <w:sz w:val="24"/>
                <w:szCs w:val="24"/>
              </w:rPr>
              <w:t xml:space="preserve">, Patricia </w:t>
            </w:r>
            <w:proofErr w:type="spellStart"/>
            <w:r w:rsidRPr="6A0A07FA">
              <w:rPr>
                <w:sz w:val="24"/>
                <w:szCs w:val="24"/>
              </w:rPr>
              <w:t>Reilly</w:t>
            </w:r>
            <w:proofErr w:type="spellEnd"/>
            <w:r w:rsidRPr="6A0A07FA">
              <w:rPr>
                <w:sz w:val="24"/>
                <w:szCs w:val="24"/>
              </w:rPr>
              <w:t xml:space="preserve">, Karolina </w:t>
            </w:r>
            <w:proofErr w:type="spellStart"/>
            <w:r w:rsidRPr="6A0A07FA">
              <w:rPr>
                <w:sz w:val="24"/>
                <w:szCs w:val="24"/>
              </w:rPr>
              <w:t>Kotorowicz</w:t>
            </w:r>
            <w:proofErr w:type="spellEnd"/>
            <w:r w:rsidRPr="6A0A07FA">
              <w:rPr>
                <w:sz w:val="24"/>
                <w:szCs w:val="24"/>
              </w:rPr>
              <w:t>-Jasińska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8DB1" w14:textId="5A7052EF" w:rsidR="6A0A07FA" w:rsidRDefault="6A0A07FA" w:rsidP="6A0A07FA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 xml:space="preserve">Macmillan </w:t>
            </w:r>
            <w:proofErr w:type="spellStart"/>
            <w:r w:rsidRPr="6A0A07FA">
              <w:rPr>
                <w:sz w:val="24"/>
                <w:szCs w:val="24"/>
              </w:rPr>
              <w:t>Education</w:t>
            </w:r>
            <w:proofErr w:type="spellEnd"/>
          </w:p>
        </w:tc>
      </w:tr>
      <w:tr w:rsidR="00107C2C" w:rsidRPr="0049466D" w14:paraId="018D5080" w14:textId="77777777" w:rsidTr="52BB982A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D973" w14:textId="77777777" w:rsidR="00107C2C" w:rsidRPr="0049466D" w:rsidRDefault="00107C2C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Język niemiecki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6A68" w14:textId="77777777" w:rsidR="00107C2C" w:rsidRDefault="00107C2C" w:rsidP="00C929D7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Trends</w:t>
            </w:r>
            <w:proofErr w:type="spellEnd"/>
            <w:r>
              <w:rPr>
                <w:sz w:val="24"/>
                <w:szCs w:val="24"/>
              </w:rPr>
              <w:t xml:space="preserve"> 3- Podręcznik do języka niemieckiego dla liceów i techników.</w:t>
            </w:r>
          </w:p>
          <w:p w14:paraId="135E58C4" w14:textId="119BDEAB" w:rsidR="00107C2C" w:rsidRPr="0049466D" w:rsidRDefault="00107C2C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spellStart"/>
            <w:r>
              <w:rPr>
                <w:sz w:val="24"/>
                <w:szCs w:val="24"/>
              </w:rPr>
              <w:t>Trends</w:t>
            </w:r>
            <w:proofErr w:type="spellEnd"/>
            <w:r>
              <w:rPr>
                <w:sz w:val="24"/>
                <w:szCs w:val="24"/>
              </w:rPr>
              <w:t xml:space="preserve"> 3 ćwiczenia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9A1" w14:textId="2AF26D78" w:rsidR="00107C2C" w:rsidRPr="0049466D" w:rsidRDefault="00107C2C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Życka, Ewa Kościelniak-Walewska, Andy </w:t>
            </w:r>
            <w:proofErr w:type="spellStart"/>
            <w:r>
              <w:rPr>
                <w:sz w:val="24"/>
                <w:szCs w:val="24"/>
              </w:rPr>
              <w:t>Körber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CD5" w14:textId="6DCF858E" w:rsidR="00107C2C" w:rsidRPr="0049466D" w:rsidRDefault="00107C2C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E05646" w:rsidRPr="0049466D" w14:paraId="1691994A" w14:textId="77777777" w:rsidTr="52BB982A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AB3D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Historia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E643" w14:textId="763B882E" w:rsidR="00E05646" w:rsidRPr="0049466D" w:rsidRDefault="7D1B87F2" w:rsidP="7D1B87F2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D1B87F2">
              <w:rPr>
                <w:sz w:val="24"/>
                <w:szCs w:val="24"/>
              </w:rPr>
              <w:t>Poznać przeszłość 3. Podręcznik do historii dla liceum ogólnokształcącego i technikum. Zakres podstawowy</w:t>
            </w:r>
          </w:p>
          <w:p w14:paraId="709E88E4" w14:textId="6ED11780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8AB5" w14:textId="30B26E87" w:rsidR="00E05646" w:rsidRPr="0049466D" w:rsidRDefault="7D1B87F2" w:rsidP="7D1B87F2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D1B87F2">
              <w:rPr>
                <w:sz w:val="24"/>
                <w:szCs w:val="24"/>
              </w:rPr>
              <w:t xml:space="preserve">Jarosław </w:t>
            </w:r>
            <w:proofErr w:type="spellStart"/>
            <w:r w:rsidRPr="7D1B87F2">
              <w:rPr>
                <w:sz w:val="24"/>
                <w:szCs w:val="24"/>
              </w:rPr>
              <w:t>Kłaczkow</w:t>
            </w:r>
            <w:proofErr w:type="spellEnd"/>
            <w:r w:rsidRPr="7D1B87F2">
              <w:rPr>
                <w:sz w:val="24"/>
                <w:szCs w:val="24"/>
              </w:rPr>
              <w:t>, Anna Łaszkiewicz, Stanisław Roszak</w:t>
            </w:r>
          </w:p>
          <w:p w14:paraId="508C98E9" w14:textId="5737D322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E76" w14:textId="4E38EF45" w:rsidR="00E05646" w:rsidRPr="0049466D" w:rsidRDefault="7D1B87F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D1B87F2">
              <w:rPr>
                <w:sz w:val="24"/>
                <w:szCs w:val="24"/>
              </w:rPr>
              <w:t>Nowa Era</w:t>
            </w:r>
          </w:p>
        </w:tc>
      </w:tr>
      <w:tr w:rsidR="00E05646" w:rsidRPr="0049466D" w14:paraId="41E91E57" w14:textId="77777777" w:rsidTr="52BB982A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AD08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94EE" w14:textId="158BEE8A" w:rsidR="00E05646" w:rsidRPr="0049466D" w:rsidRDefault="7CED3148" w:rsidP="7CED314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CED3148">
              <w:rPr>
                <w:sz w:val="24"/>
                <w:szCs w:val="24"/>
              </w:rPr>
              <w:t>Krok w przedsiębiorczość.</w:t>
            </w:r>
          </w:p>
          <w:p w14:paraId="7818863E" w14:textId="3ED4A50A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B721" w14:textId="3F9A2393" w:rsidR="00E05646" w:rsidRPr="0049466D" w:rsidRDefault="7CED3148" w:rsidP="7CED314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CED3148">
              <w:rPr>
                <w:sz w:val="24"/>
                <w:szCs w:val="24"/>
              </w:rPr>
              <w:t>Tomasz Rachwał, Zbigniew Makieła</w:t>
            </w:r>
          </w:p>
          <w:p w14:paraId="44F69B9A" w14:textId="16D0576F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B399" w14:textId="58DCD1D1" w:rsidR="00E05646" w:rsidRPr="0049466D" w:rsidRDefault="7CED3148" w:rsidP="7CED3148">
            <w:pPr>
              <w:pStyle w:val="Arkusz-tabele-tekst"/>
              <w:spacing w:line="259" w:lineRule="auto"/>
              <w:jc w:val="center"/>
            </w:pPr>
            <w:r w:rsidRPr="7CED3148">
              <w:rPr>
                <w:rFonts w:eastAsia="Calibri Light" w:cs="Calibri Light"/>
                <w:color w:val="000000" w:themeColor="text1"/>
                <w:sz w:val="24"/>
                <w:szCs w:val="24"/>
              </w:rPr>
              <w:t>Nowa Era.</w:t>
            </w:r>
          </w:p>
          <w:p w14:paraId="5F07D11E" w14:textId="1031797A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49466D" w14:paraId="7AC8A79D" w14:textId="77777777" w:rsidTr="52BB982A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C346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Geografia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A3C" w14:textId="1CD01FB8" w:rsidR="00E05646" w:rsidRPr="0049466D" w:rsidRDefault="3245E76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---------------------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B1D6" w14:textId="12DEAA2E" w:rsidR="00E05646" w:rsidRPr="0049466D" w:rsidRDefault="3245E76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---------------------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4277B2A7" w:rsidR="00E05646" w:rsidRPr="0049466D" w:rsidRDefault="3245E76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------------------------</w:t>
            </w:r>
          </w:p>
        </w:tc>
      </w:tr>
      <w:tr w:rsidR="00E05646" w:rsidRPr="0049466D" w14:paraId="41D37204" w14:textId="77777777" w:rsidTr="52BB982A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647F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Biologia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BA3E" w14:textId="4AFC9F1E" w:rsidR="635FE6B4" w:rsidRDefault="635FE6B4" w:rsidP="635FE6B4">
            <w:pPr>
              <w:pStyle w:val="Arkusz-tabele-tekst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635FE6B4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„Biologia na czasie 2. Podręcznik dla liceum ogólnokształcącego i technikum, zakres podstawowy.”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3265" w14:textId="45CE680C" w:rsidR="635FE6B4" w:rsidRDefault="635FE6B4" w:rsidP="635FE6B4">
            <w:pPr>
              <w:pStyle w:val="Arkusz-tabele-tekst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635FE6B4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Anna </w:t>
            </w:r>
            <w:proofErr w:type="spellStart"/>
            <w:r w:rsidRPr="635FE6B4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Helmin</w:t>
            </w:r>
            <w:proofErr w:type="spellEnd"/>
            <w:r w:rsidRPr="635FE6B4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, Jolanta Holeczek.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E991" w14:textId="48172D4E" w:rsidR="635FE6B4" w:rsidRDefault="635FE6B4" w:rsidP="635FE6B4">
            <w:pPr>
              <w:pStyle w:val="Arkusz-tabele-tekst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635FE6B4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Nowa Era</w:t>
            </w:r>
          </w:p>
        </w:tc>
      </w:tr>
      <w:tr w:rsidR="00E05646" w:rsidRPr="0049466D" w14:paraId="474B399D" w14:textId="77777777" w:rsidTr="52BB982A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22F1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FE09" w14:textId="18272B7D" w:rsidR="00E05646" w:rsidRPr="0049466D" w:rsidRDefault="28A716A7" w:rsidP="6A0A07FA">
            <w:pPr>
              <w:pStyle w:val="Arkusz-tabele-tekst"/>
              <w:spacing w:line="259" w:lineRule="auto"/>
              <w:jc w:val="center"/>
            </w:pPr>
            <w:r w:rsidRPr="6A0A07FA">
              <w:rPr>
                <w:rFonts w:eastAsia="Calibri Light" w:cs="Calibri Light"/>
                <w:color w:val="000000" w:themeColor="text1"/>
                <w:sz w:val="24"/>
                <w:szCs w:val="24"/>
              </w:rPr>
              <w:t>,To jest chemia” - Chemia organiczna 2. Podręcznik dla liceum ogólnokształcącego i technikum.</w:t>
            </w:r>
          </w:p>
          <w:p w14:paraId="687C6DE0" w14:textId="2DB1FC82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AFC8" w14:textId="6BCEDE39" w:rsidR="00E05646" w:rsidRPr="0049466D" w:rsidRDefault="28A716A7" w:rsidP="6A0A07FA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Romuald Hassa</w:t>
            </w:r>
          </w:p>
          <w:p w14:paraId="276EDEE7" w14:textId="2F6CF485" w:rsidR="00E05646" w:rsidRPr="0049466D" w:rsidRDefault="28A716A7" w:rsidP="6A0A07FA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 xml:space="preserve">Janusz </w:t>
            </w:r>
            <w:proofErr w:type="spellStart"/>
            <w:r w:rsidRPr="6A0A07FA">
              <w:rPr>
                <w:sz w:val="24"/>
                <w:szCs w:val="24"/>
              </w:rPr>
              <w:t>Mrzigod</w:t>
            </w:r>
            <w:proofErr w:type="spellEnd"/>
          </w:p>
          <w:p w14:paraId="5B2F9378" w14:textId="107D7DF2" w:rsidR="00E05646" w:rsidRPr="0049466D" w:rsidRDefault="28A716A7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 xml:space="preserve">Aleksandra </w:t>
            </w:r>
            <w:proofErr w:type="spellStart"/>
            <w:r w:rsidRPr="6A0A07FA">
              <w:rPr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D4E" w14:textId="353CBC5E" w:rsidR="00E05646" w:rsidRPr="0049466D" w:rsidRDefault="28A716A7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Nowa Era</w:t>
            </w:r>
          </w:p>
        </w:tc>
      </w:tr>
      <w:tr w:rsidR="00E05646" w:rsidRPr="0049466D" w14:paraId="6E675FDD" w14:textId="77777777" w:rsidTr="52BB982A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D4EF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Fizyka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F13D" w14:textId="66120199" w:rsidR="635FE6B4" w:rsidRDefault="635FE6B4" w:rsidP="635FE6B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635FE6B4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„Odkryć fizykę 3. Podręcznik do fizyki dla liceum ogólnokształcącego i technikum zakres podstawowy.” + “Okryć fizykę 3 – karty pracy ucznia zakres podstawowy”.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6D3" w14:textId="1990C66D" w:rsidR="635FE6B4" w:rsidRDefault="635FE6B4" w:rsidP="635FE6B4">
            <w:pPr>
              <w:pStyle w:val="Arkusz-tabele-tekst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635FE6B4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Marcin Braun, Weronika Śliwa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2C16" w14:textId="2B0AB6A8" w:rsidR="635FE6B4" w:rsidRDefault="635FE6B4" w:rsidP="635FE6B4">
            <w:pPr>
              <w:pStyle w:val="Arkusz-tabele-tekst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635FE6B4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Nowa Era</w:t>
            </w:r>
          </w:p>
        </w:tc>
      </w:tr>
      <w:tr w:rsidR="00E05646" w:rsidRPr="0049466D" w14:paraId="6E268532" w14:textId="77777777" w:rsidTr="52BB982A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ACDA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Matematyka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D796" w14:textId="1247D493" w:rsidR="00E05646" w:rsidRPr="0049466D" w:rsidRDefault="584B14F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584B14F8">
              <w:rPr>
                <w:sz w:val="24"/>
                <w:szCs w:val="24"/>
              </w:rPr>
              <w:t>MATeMAtyka</w:t>
            </w:r>
            <w:proofErr w:type="spellEnd"/>
            <w:r w:rsidRPr="584B14F8">
              <w:rPr>
                <w:sz w:val="24"/>
                <w:szCs w:val="24"/>
              </w:rPr>
              <w:t xml:space="preserve"> 2 i 3. Podręcznik dla liceum ogólnokształcącego i technikum. Zakres podstawowy i rozszerzony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995" w14:textId="3B04D1E5" w:rsidR="00E05646" w:rsidRPr="0049466D" w:rsidRDefault="584B14F8" w:rsidP="584B14F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84B14F8">
              <w:rPr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 w:rsidRPr="584B14F8">
              <w:rPr>
                <w:sz w:val="24"/>
                <w:szCs w:val="24"/>
              </w:rPr>
              <w:t>Ponczek</w:t>
            </w:r>
            <w:proofErr w:type="spellEnd"/>
            <w:r w:rsidRPr="584B14F8">
              <w:rPr>
                <w:sz w:val="24"/>
                <w:szCs w:val="24"/>
              </w:rPr>
              <w:t>, Jolanta Wesołowska</w:t>
            </w:r>
          </w:p>
          <w:p w14:paraId="0D142F6F" w14:textId="65D1D92F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AD14" w14:textId="455EF53D" w:rsidR="00E05646" w:rsidRPr="0049466D" w:rsidRDefault="584B14F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84B14F8">
              <w:rPr>
                <w:sz w:val="24"/>
                <w:szCs w:val="24"/>
              </w:rPr>
              <w:t>Nowa Era</w:t>
            </w:r>
          </w:p>
        </w:tc>
      </w:tr>
      <w:tr w:rsidR="00E05646" w:rsidRPr="0049466D" w14:paraId="0E5844FC" w14:textId="77777777" w:rsidTr="52BB982A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7158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Informatyka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E94" w14:textId="40B542A8" w:rsidR="00E05646" w:rsidRPr="0049466D" w:rsidRDefault="1A0A964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1A0A9649">
              <w:rPr>
                <w:sz w:val="24"/>
                <w:szCs w:val="24"/>
              </w:rPr>
              <w:t>----------------------------------------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42D" w14:textId="0041385F" w:rsidR="00E05646" w:rsidRPr="0049466D" w:rsidRDefault="1A0A964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1A0A9649">
              <w:rPr>
                <w:sz w:val="24"/>
                <w:szCs w:val="24"/>
              </w:rPr>
              <w:t>-----------------------------------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A723" w14:textId="374ACB7A" w:rsidR="00E05646" w:rsidRPr="0049466D" w:rsidRDefault="1A0A964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1A0A9649">
              <w:rPr>
                <w:sz w:val="24"/>
                <w:szCs w:val="24"/>
              </w:rPr>
              <w:t>---------------------------------</w:t>
            </w:r>
          </w:p>
        </w:tc>
      </w:tr>
      <w:tr w:rsidR="00E05646" w:rsidRPr="0049466D" w14:paraId="2E26CC4F" w14:textId="77777777" w:rsidTr="52BB982A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A18F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Wychowanie fizyczne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423" w14:textId="673F191A" w:rsidR="00E05646" w:rsidRPr="0049466D" w:rsidRDefault="1023ACE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 podręcznika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BEC" w14:textId="6852B818" w:rsidR="00E05646" w:rsidRPr="0049466D" w:rsidRDefault="1023ACE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 podręcznika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315" w14:textId="0CB033E8" w:rsidR="00E05646" w:rsidRPr="0049466D" w:rsidRDefault="1023ACE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 podręcznika</w:t>
            </w:r>
          </w:p>
        </w:tc>
      </w:tr>
      <w:tr w:rsidR="00E05646" w:rsidRPr="0049466D" w14:paraId="32C62C2B" w14:textId="77777777" w:rsidTr="52BB982A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7272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Matematyka rozszerzona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C2F" w14:textId="483D23E7" w:rsidR="00E05646" w:rsidRPr="0049466D" w:rsidRDefault="584B14F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584B14F8">
              <w:rPr>
                <w:sz w:val="24"/>
                <w:szCs w:val="24"/>
              </w:rPr>
              <w:t>MATeMAtyka</w:t>
            </w:r>
            <w:proofErr w:type="spellEnd"/>
            <w:r w:rsidRPr="584B14F8">
              <w:rPr>
                <w:sz w:val="24"/>
                <w:szCs w:val="24"/>
              </w:rPr>
              <w:t xml:space="preserve"> 2 i 3. Podręcznik dla liceum ogólnokształcącego i technikum. Zakres podstawowy i rozszerzony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BAF7" w14:textId="3B04D1E5" w:rsidR="00E05646" w:rsidRPr="0049466D" w:rsidRDefault="584B14F8" w:rsidP="584B14F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84B14F8">
              <w:rPr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 w:rsidRPr="584B14F8">
              <w:rPr>
                <w:sz w:val="24"/>
                <w:szCs w:val="24"/>
              </w:rPr>
              <w:t>Ponczek</w:t>
            </w:r>
            <w:proofErr w:type="spellEnd"/>
            <w:r w:rsidRPr="584B14F8">
              <w:rPr>
                <w:sz w:val="24"/>
                <w:szCs w:val="24"/>
              </w:rPr>
              <w:t>, Jolanta Wesołowska</w:t>
            </w:r>
          </w:p>
          <w:p w14:paraId="651E9592" w14:textId="5DB50A6F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314A" w14:textId="0D576336" w:rsidR="00E05646" w:rsidRPr="0049466D" w:rsidRDefault="584B14F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84B14F8">
              <w:rPr>
                <w:sz w:val="24"/>
                <w:szCs w:val="24"/>
              </w:rPr>
              <w:t>Nowa Era</w:t>
            </w:r>
          </w:p>
        </w:tc>
      </w:tr>
      <w:tr w:rsidR="00E05646" w:rsidRPr="0049466D" w14:paraId="65A0BC8D" w14:textId="77777777" w:rsidTr="52BB982A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72C8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Geografia rozszerzona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FC62" w14:textId="68D23DC9" w:rsidR="00E05646" w:rsidRPr="0049466D" w:rsidRDefault="68CF347F" w:rsidP="6A0A07FA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Oblicza geografii 3. Podręcznik dla liceum ogólnokształcącego i technikum, zakres rozszerzony</w:t>
            </w:r>
          </w:p>
          <w:p w14:paraId="47341341" w14:textId="2A1D37F5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EA53" w14:textId="3C2D929E" w:rsidR="00E05646" w:rsidRPr="0049466D" w:rsidRDefault="68CF347F" w:rsidP="6A0A07FA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 xml:space="preserve">Marcin </w:t>
            </w:r>
            <w:proofErr w:type="spellStart"/>
            <w:r w:rsidRPr="6A0A07FA">
              <w:rPr>
                <w:sz w:val="24"/>
                <w:szCs w:val="24"/>
              </w:rPr>
              <w:t>Świtoniak</w:t>
            </w:r>
            <w:proofErr w:type="spellEnd"/>
            <w:r w:rsidRPr="6A0A07FA">
              <w:rPr>
                <w:sz w:val="24"/>
                <w:szCs w:val="24"/>
              </w:rPr>
              <w:t>, Teresa Wieczorek, Roman Malarz, Tomasz Karasiewicz, Marek Więckowski</w:t>
            </w:r>
          </w:p>
          <w:p w14:paraId="42EF2083" w14:textId="4045D629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951" w14:textId="4BC96F0D" w:rsidR="00E05646" w:rsidRPr="0049466D" w:rsidRDefault="68CF347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Nowa Era</w:t>
            </w:r>
          </w:p>
        </w:tc>
      </w:tr>
      <w:tr w:rsidR="00E05646" w:rsidRPr="0049466D" w14:paraId="59F171C1" w14:textId="77777777" w:rsidTr="52BB982A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1A56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Wychowanie do życia w rodzinie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7232" w14:textId="2BE6DF95" w:rsidR="00E05646" w:rsidRPr="0049466D" w:rsidRDefault="656658B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 podręcznika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CA67" w14:textId="669995EB" w:rsidR="00E05646" w:rsidRPr="0049466D" w:rsidRDefault="656658B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 podręcznika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B197" w14:textId="73E82927" w:rsidR="00E05646" w:rsidRPr="0049466D" w:rsidRDefault="656658B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Brak podręcznika</w:t>
            </w:r>
          </w:p>
        </w:tc>
      </w:tr>
      <w:tr w:rsidR="00E05646" w:rsidRPr="0049466D" w14:paraId="0C5A524F" w14:textId="77777777" w:rsidTr="52BB982A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AC01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Religia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749" w14:textId="7CA5B3F0" w:rsidR="00E05646" w:rsidRPr="0049466D" w:rsidRDefault="7D1B87F2" w:rsidP="00E05646">
            <w:pPr>
              <w:pStyle w:val="Arkusz-tabele-tekst"/>
              <w:jc w:val="center"/>
            </w:pPr>
            <w:r w:rsidRPr="7D1B87F2">
              <w:rPr>
                <w:color w:val="000000" w:themeColor="text1"/>
                <w:sz w:val="19"/>
                <w:szCs w:val="19"/>
              </w:rPr>
              <w:t>Szczęśliwi, którzy żyją pełnią życia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A1A" w14:textId="55586441" w:rsidR="00E05646" w:rsidRPr="0049466D" w:rsidRDefault="7D1B87F2" w:rsidP="00E05646">
            <w:pPr>
              <w:pStyle w:val="Arkusz-tabele-tekst"/>
              <w:jc w:val="center"/>
            </w:pPr>
            <w:r w:rsidRPr="7D1B87F2">
              <w:rPr>
                <w:color w:val="000000" w:themeColor="text1"/>
                <w:sz w:val="19"/>
                <w:szCs w:val="19"/>
              </w:rPr>
              <w:t xml:space="preserve">ks. dr K. Mielnicki, E. </w:t>
            </w:r>
            <w:proofErr w:type="spellStart"/>
            <w:r w:rsidRPr="7D1B87F2">
              <w:rPr>
                <w:color w:val="000000" w:themeColor="text1"/>
                <w:sz w:val="19"/>
                <w:szCs w:val="19"/>
              </w:rPr>
              <w:t>Kondrak</w:t>
            </w:r>
            <w:proofErr w:type="spellEnd"/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CF1" w14:textId="3252F49D" w:rsidR="00E05646" w:rsidRPr="0049466D" w:rsidRDefault="7D1B87F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D1B87F2">
              <w:rPr>
                <w:sz w:val="24"/>
                <w:szCs w:val="24"/>
              </w:rPr>
              <w:t xml:space="preserve">Jedność </w:t>
            </w:r>
          </w:p>
        </w:tc>
      </w:tr>
      <w:tr w:rsidR="00E05646" w:rsidRPr="0049466D" w14:paraId="0B9E97F0" w14:textId="77777777" w:rsidTr="52BB982A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010A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Technologia gastronomiczna [</w:t>
            </w:r>
            <w:proofErr w:type="spellStart"/>
            <w:r w:rsidRPr="0049466D">
              <w:rPr>
                <w:sz w:val="24"/>
                <w:szCs w:val="24"/>
              </w:rPr>
              <w:t>zt</w:t>
            </w:r>
            <w:proofErr w:type="spellEnd"/>
            <w:r w:rsidRPr="0049466D">
              <w:rPr>
                <w:sz w:val="24"/>
                <w:szCs w:val="24"/>
              </w:rPr>
              <w:t>]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343C" w14:textId="273619DD" w:rsidR="00E05646" w:rsidRPr="0049466D" w:rsidRDefault="19B797B7" w:rsidP="6A0A07FA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 xml:space="preserve">Sporządzanie potraw i napojów </w:t>
            </w:r>
          </w:p>
          <w:p w14:paraId="0A392C6A" w14:textId="115E0B2C" w:rsidR="00E05646" w:rsidRPr="0049466D" w:rsidRDefault="19B797B7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HGT.02 TG.07 część 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3F9" w14:textId="067F724D" w:rsidR="00E05646" w:rsidRPr="0049466D" w:rsidRDefault="19B797B7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 xml:space="preserve">Anna </w:t>
            </w:r>
            <w:proofErr w:type="spellStart"/>
            <w:r w:rsidRPr="6A0A07FA">
              <w:rPr>
                <w:sz w:val="24"/>
                <w:szCs w:val="24"/>
              </w:rPr>
              <w:t>Kmiołek-Gizara</w:t>
            </w:r>
            <w:proofErr w:type="spellEnd"/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90" w14:textId="2B2B50DC" w:rsidR="00E05646" w:rsidRPr="0049466D" w:rsidRDefault="19B797B7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WSiP</w:t>
            </w:r>
          </w:p>
        </w:tc>
      </w:tr>
      <w:tr w:rsidR="00E05646" w:rsidRPr="0049466D" w14:paraId="4CA298CE" w14:textId="77777777" w:rsidTr="52BB982A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B23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lastRenderedPageBreak/>
              <w:t>Zasady żywienia [</w:t>
            </w:r>
            <w:proofErr w:type="spellStart"/>
            <w:r w:rsidRPr="0049466D">
              <w:rPr>
                <w:sz w:val="24"/>
                <w:szCs w:val="24"/>
              </w:rPr>
              <w:t>zt</w:t>
            </w:r>
            <w:proofErr w:type="spellEnd"/>
            <w:r w:rsidRPr="0049466D">
              <w:rPr>
                <w:sz w:val="24"/>
                <w:szCs w:val="24"/>
              </w:rPr>
              <w:t>]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4661" w14:textId="7B03B83C" w:rsidR="6A0A07FA" w:rsidRDefault="6A0A07FA" w:rsidP="6A0A07FA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6A0A07FA">
              <w:rPr>
                <w:rFonts w:eastAsia="Calibri Light" w:cs="Calibri Light"/>
                <w:color w:val="000000" w:themeColor="text1"/>
                <w:sz w:val="24"/>
                <w:szCs w:val="24"/>
              </w:rPr>
              <w:t>Organizacja żywienia i usług gastronomicznych, Zasady żywienia, część 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12A1" w14:textId="7B03B83C" w:rsidR="6A0A07FA" w:rsidRDefault="6A0A07FA" w:rsidP="6A0A07FA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6A0A07FA">
              <w:rPr>
                <w:rFonts w:eastAsia="Calibri Light" w:cs="Calibri Light"/>
                <w:color w:val="000000" w:themeColor="text1"/>
                <w:sz w:val="24"/>
                <w:szCs w:val="24"/>
              </w:rPr>
              <w:t xml:space="preserve">B. Przygoda, H. </w:t>
            </w:r>
            <w:proofErr w:type="spellStart"/>
            <w:r w:rsidRPr="6A0A07FA">
              <w:rPr>
                <w:rFonts w:eastAsia="Calibri Light" w:cs="Calibri Light"/>
                <w:color w:val="000000" w:themeColor="text1"/>
                <w:sz w:val="24"/>
                <w:szCs w:val="24"/>
              </w:rPr>
              <w:t>Kunachowicz</w:t>
            </w:r>
            <w:proofErr w:type="spellEnd"/>
            <w:r w:rsidRPr="6A0A07FA">
              <w:rPr>
                <w:rFonts w:eastAsia="Calibri Light" w:cs="Calibri Light"/>
                <w:color w:val="000000" w:themeColor="text1"/>
                <w:sz w:val="24"/>
                <w:szCs w:val="24"/>
              </w:rPr>
              <w:t xml:space="preserve">, </w:t>
            </w:r>
            <w:r>
              <w:br/>
            </w:r>
            <w:r w:rsidRPr="6A0A07FA">
              <w:rPr>
                <w:rFonts w:eastAsia="Calibri Light" w:cs="Calibri Light"/>
                <w:color w:val="000000" w:themeColor="text1"/>
                <w:sz w:val="24"/>
                <w:szCs w:val="24"/>
              </w:rPr>
              <w:t xml:space="preserve">I. Nadolna, B. </w:t>
            </w:r>
            <w:proofErr w:type="spellStart"/>
            <w:r w:rsidRPr="6A0A07FA">
              <w:rPr>
                <w:rFonts w:eastAsia="Calibri Light" w:cs="Calibri Light"/>
                <w:color w:val="000000" w:themeColor="text1"/>
                <w:sz w:val="24"/>
                <w:szCs w:val="24"/>
              </w:rPr>
              <w:t>Sińska</w:t>
            </w:r>
            <w:proofErr w:type="spellEnd"/>
            <w:r w:rsidRPr="6A0A07FA">
              <w:rPr>
                <w:rFonts w:eastAsia="Calibri Light" w:cs="Calibri Light"/>
                <w:color w:val="000000" w:themeColor="text1"/>
                <w:sz w:val="24"/>
                <w:szCs w:val="24"/>
              </w:rPr>
              <w:t xml:space="preserve">, </w:t>
            </w:r>
            <w:r>
              <w:br/>
            </w:r>
            <w:r w:rsidRPr="6A0A07FA">
              <w:rPr>
                <w:rFonts w:eastAsia="Calibri Light" w:cs="Calibri Light"/>
                <w:color w:val="000000" w:themeColor="text1"/>
                <w:sz w:val="24"/>
                <w:szCs w:val="24"/>
              </w:rPr>
              <w:t>H. Turlejska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6DC4" w14:textId="7B03B83C" w:rsidR="6A0A07FA" w:rsidRDefault="6A0A07FA" w:rsidP="6A0A07FA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6A0A07FA">
              <w:rPr>
                <w:rFonts w:eastAsia="Calibri Light" w:cs="Calibri Light"/>
                <w:color w:val="000000" w:themeColor="text1"/>
                <w:sz w:val="24"/>
                <w:szCs w:val="24"/>
              </w:rPr>
              <w:t>WSiP</w:t>
            </w:r>
          </w:p>
        </w:tc>
      </w:tr>
      <w:tr w:rsidR="00E05646" w:rsidRPr="0049466D" w14:paraId="40F9DEAA" w14:textId="77777777" w:rsidTr="52BB982A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38EA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Usługi gastronomiczne i cateringowe [</w:t>
            </w:r>
            <w:proofErr w:type="spellStart"/>
            <w:r w:rsidRPr="0049466D">
              <w:rPr>
                <w:sz w:val="24"/>
                <w:szCs w:val="24"/>
              </w:rPr>
              <w:t>zt</w:t>
            </w:r>
            <w:proofErr w:type="spellEnd"/>
            <w:r w:rsidRPr="0049466D">
              <w:rPr>
                <w:sz w:val="24"/>
                <w:szCs w:val="24"/>
              </w:rPr>
              <w:t>]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47A" w14:textId="12472D0A" w:rsidR="00E05646" w:rsidRPr="0049466D" w:rsidRDefault="52BB982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2BB982A">
              <w:rPr>
                <w:sz w:val="24"/>
                <w:szCs w:val="24"/>
              </w:rPr>
              <w:t>Organizacja żywienia i usług gastronomicznych, część 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D95D" w14:textId="0E1E1310" w:rsidR="00E05646" w:rsidRPr="0049466D" w:rsidRDefault="52BB982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52BB982A">
              <w:rPr>
                <w:sz w:val="24"/>
                <w:szCs w:val="24"/>
              </w:rPr>
              <w:t>J.Duda</w:t>
            </w:r>
            <w:proofErr w:type="spellEnd"/>
            <w:r w:rsidRPr="52BB982A">
              <w:rPr>
                <w:sz w:val="24"/>
                <w:szCs w:val="24"/>
              </w:rPr>
              <w:t xml:space="preserve">, </w:t>
            </w:r>
            <w:proofErr w:type="spellStart"/>
            <w:r w:rsidRPr="52BB982A">
              <w:rPr>
                <w:sz w:val="24"/>
                <w:szCs w:val="24"/>
              </w:rPr>
              <w:t>S.Krzywda</w:t>
            </w:r>
            <w:proofErr w:type="spellEnd"/>
            <w:r w:rsidRPr="52BB982A">
              <w:rPr>
                <w:sz w:val="24"/>
                <w:szCs w:val="24"/>
              </w:rPr>
              <w:t>, M. Zienkiewicz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D2A" w14:textId="76ACC55D" w:rsidR="00E05646" w:rsidRPr="0049466D" w:rsidRDefault="52BB982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2BB982A">
              <w:rPr>
                <w:sz w:val="24"/>
                <w:szCs w:val="24"/>
              </w:rPr>
              <w:t>WSiP</w:t>
            </w:r>
          </w:p>
        </w:tc>
      </w:tr>
      <w:tr w:rsidR="00E05646" w:rsidRPr="0049466D" w14:paraId="01DB6D5F" w14:textId="77777777" w:rsidTr="52BB982A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C1D3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Działalność gospodarcza w gastronomii [</w:t>
            </w:r>
            <w:proofErr w:type="spellStart"/>
            <w:r w:rsidRPr="0049466D">
              <w:rPr>
                <w:sz w:val="24"/>
                <w:szCs w:val="24"/>
              </w:rPr>
              <w:t>zt</w:t>
            </w:r>
            <w:proofErr w:type="spellEnd"/>
            <w:r w:rsidRPr="0049466D">
              <w:rPr>
                <w:sz w:val="24"/>
                <w:szCs w:val="24"/>
              </w:rPr>
              <w:t>]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6422" w14:textId="1A9B7793" w:rsidR="00E05646" w:rsidRPr="0049466D" w:rsidRDefault="400F85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Podejmowanie i prowadzenie działa</w:t>
            </w:r>
            <w:r w:rsidR="65500B70" w:rsidRPr="6A0A07FA">
              <w:rPr>
                <w:sz w:val="24"/>
                <w:szCs w:val="24"/>
              </w:rPr>
              <w:t>l</w:t>
            </w:r>
            <w:r w:rsidRPr="6A0A07FA">
              <w:rPr>
                <w:sz w:val="24"/>
                <w:szCs w:val="24"/>
              </w:rPr>
              <w:t>no</w:t>
            </w:r>
            <w:r w:rsidR="1199572F" w:rsidRPr="6A0A07FA">
              <w:rPr>
                <w:sz w:val="24"/>
                <w:szCs w:val="24"/>
              </w:rPr>
              <w:t>ś</w:t>
            </w:r>
            <w:r w:rsidRPr="6A0A07FA">
              <w:rPr>
                <w:sz w:val="24"/>
                <w:szCs w:val="24"/>
              </w:rPr>
              <w:t>ci gospodarczej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6A88" w14:textId="2C5DB79E" w:rsidR="00E05646" w:rsidRPr="0049466D" w:rsidRDefault="400F85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 xml:space="preserve">Jacek </w:t>
            </w:r>
            <w:proofErr w:type="spellStart"/>
            <w:r w:rsidRPr="6A0A07FA">
              <w:rPr>
                <w:sz w:val="24"/>
                <w:szCs w:val="24"/>
              </w:rPr>
              <w:t>Musiałkiewicz</w:t>
            </w:r>
            <w:proofErr w:type="spellEnd"/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70C" w14:textId="53A61510" w:rsidR="00E05646" w:rsidRPr="0049466D" w:rsidRDefault="400F85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A0A07FA">
              <w:rPr>
                <w:sz w:val="24"/>
                <w:szCs w:val="24"/>
              </w:rPr>
              <w:t>Wydawnictwo Ekonomik</w:t>
            </w:r>
          </w:p>
        </w:tc>
      </w:tr>
      <w:tr w:rsidR="00E05646" w:rsidRPr="0049466D" w14:paraId="044A05B1" w14:textId="77777777" w:rsidTr="52BB982A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ACB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Zajęcia praktyczne - technologia gastronomiczna [</w:t>
            </w:r>
            <w:proofErr w:type="spellStart"/>
            <w:r w:rsidRPr="0049466D">
              <w:rPr>
                <w:sz w:val="24"/>
                <w:szCs w:val="24"/>
              </w:rPr>
              <w:t>zp</w:t>
            </w:r>
            <w:proofErr w:type="spellEnd"/>
            <w:r w:rsidRPr="0049466D">
              <w:rPr>
                <w:sz w:val="24"/>
                <w:szCs w:val="24"/>
              </w:rPr>
              <w:t>]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1D32" w14:textId="273619DD" w:rsidR="00E05646" w:rsidRPr="0049466D" w:rsidRDefault="52BB982A" w:rsidP="52BB982A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2BB982A">
              <w:rPr>
                <w:sz w:val="24"/>
                <w:szCs w:val="24"/>
              </w:rPr>
              <w:t xml:space="preserve">Sporządzanie potraw i napojów </w:t>
            </w:r>
          </w:p>
          <w:p w14:paraId="550A7D34" w14:textId="2F9AB4C5" w:rsidR="00E05646" w:rsidRPr="0049466D" w:rsidRDefault="52BB982A" w:rsidP="52BB982A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2BB982A">
              <w:rPr>
                <w:sz w:val="24"/>
                <w:szCs w:val="24"/>
              </w:rPr>
              <w:t xml:space="preserve">HGT.02 TG.07 część 2 </w:t>
            </w:r>
          </w:p>
          <w:p w14:paraId="71887C79" w14:textId="30429115" w:rsidR="00E05646" w:rsidRPr="0049466D" w:rsidRDefault="52BB982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2BB982A">
              <w:rPr>
                <w:sz w:val="24"/>
                <w:szCs w:val="24"/>
              </w:rPr>
              <w:t>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67C" w14:textId="46543633" w:rsidR="00E05646" w:rsidRPr="0049466D" w:rsidRDefault="52BB982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2BB982A">
              <w:rPr>
                <w:sz w:val="24"/>
                <w:szCs w:val="24"/>
              </w:rPr>
              <w:t xml:space="preserve">Anna </w:t>
            </w:r>
            <w:proofErr w:type="spellStart"/>
            <w:r w:rsidRPr="52BB982A">
              <w:rPr>
                <w:sz w:val="24"/>
                <w:szCs w:val="24"/>
              </w:rPr>
              <w:t>Kmiołek-Gizara</w:t>
            </w:r>
            <w:proofErr w:type="spellEnd"/>
            <w:r w:rsidRPr="52BB982A">
              <w:rPr>
                <w:sz w:val="24"/>
                <w:szCs w:val="24"/>
              </w:rPr>
              <w:t>-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9B6" w14:textId="368D4AFF" w:rsidR="00E05646" w:rsidRPr="0049466D" w:rsidRDefault="52BB982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2BB982A">
              <w:rPr>
                <w:sz w:val="24"/>
                <w:szCs w:val="24"/>
              </w:rPr>
              <w:t>WSiP</w:t>
            </w:r>
          </w:p>
        </w:tc>
      </w:tr>
      <w:tr w:rsidR="00E05646" w:rsidRPr="0049466D" w14:paraId="7451A79B" w14:textId="77777777" w:rsidTr="52BB982A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83C5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Planowanie i organizacja gastronomii [</w:t>
            </w:r>
            <w:proofErr w:type="spellStart"/>
            <w:r w:rsidRPr="0049466D">
              <w:rPr>
                <w:sz w:val="24"/>
                <w:szCs w:val="24"/>
              </w:rPr>
              <w:t>zp</w:t>
            </w:r>
            <w:proofErr w:type="spellEnd"/>
            <w:r w:rsidRPr="0049466D">
              <w:rPr>
                <w:sz w:val="24"/>
                <w:szCs w:val="24"/>
              </w:rPr>
              <w:t>]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3252" w14:textId="56069222" w:rsidR="6A0A07FA" w:rsidRDefault="6A0A07FA" w:rsidP="6A0A07FA">
            <w:pPr>
              <w:jc w:val="center"/>
            </w:pPr>
            <w:r w:rsidRPr="6A0A07FA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żywienia i usług gastronomicznych, część 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D456" w14:textId="410D027C" w:rsidR="6A0A07FA" w:rsidRDefault="6A0A07FA" w:rsidP="6A0A07FA">
            <w:pPr>
              <w:tabs>
                <w:tab w:val="left" w:pos="3152"/>
                <w:tab w:val="left" w:pos="3461"/>
              </w:tabs>
              <w:jc w:val="center"/>
            </w:pPr>
            <w:r w:rsidRPr="6A0A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Duda, S. Krzywda, </w:t>
            </w:r>
            <w:r>
              <w:br/>
            </w:r>
            <w:r w:rsidRPr="6A0A07FA">
              <w:rPr>
                <w:rFonts w:ascii="Times New Roman" w:eastAsia="Times New Roman" w:hAnsi="Times New Roman" w:cs="Times New Roman"/>
                <w:sz w:val="24"/>
                <w:szCs w:val="24"/>
              </w:rPr>
              <w:t>M. Zienkiewicz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2BAA" w14:textId="42CE1D7B" w:rsidR="6A0A07FA" w:rsidRDefault="6A0A07FA" w:rsidP="6A0A07FA">
            <w:pPr>
              <w:tabs>
                <w:tab w:val="left" w:pos="3152"/>
                <w:tab w:val="left" w:pos="3461"/>
              </w:tabs>
              <w:jc w:val="center"/>
            </w:pPr>
            <w:r w:rsidRPr="6A0A07FA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E05646" w:rsidRPr="0049466D" w14:paraId="1C54787C" w14:textId="77777777" w:rsidTr="52BB982A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8DFB" w14:textId="77777777" w:rsidR="00E05646" w:rsidRPr="0049466D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49466D">
              <w:rPr>
                <w:sz w:val="24"/>
                <w:szCs w:val="24"/>
              </w:rPr>
              <w:t>Przepisy ruchu drogowego - B [</w:t>
            </w:r>
            <w:proofErr w:type="spellStart"/>
            <w:r w:rsidRPr="0049466D">
              <w:rPr>
                <w:sz w:val="24"/>
                <w:szCs w:val="24"/>
              </w:rPr>
              <w:t>zt</w:t>
            </w:r>
            <w:proofErr w:type="spellEnd"/>
            <w:r w:rsidRPr="0049466D">
              <w:rPr>
                <w:sz w:val="24"/>
                <w:szCs w:val="24"/>
              </w:rPr>
              <w:t>]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88F9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BB7D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6DD" w14:textId="77777777" w:rsidR="00E05646" w:rsidRPr="0049466D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</w:tbl>
    <w:p w14:paraId="6BF89DA3" w14:textId="77777777" w:rsidR="00D967D7" w:rsidRPr="0049466D" w:rsidRDefault="00D967D7" w:rsidP="00FE6DAE">
      <w:pPr>
        <w:rPr>
          <w:sz w:val="24"/>
          <w:szCs w:val="24"/>
          <w:lang w:val="en-US"/>
        </w:rPr>
      </w:pPr>
    </w:p>
    <w:p w14:paraId="5C3E0E74" w14:textId="77777777" w:rsidR="00D967D7" w:rsidRPr="0049466D" w:rsidRDefault="00647C2F" w:rsidP="00D967D7">
      <w:pPr>
        <w:rPr>
          <w:sz w:val="24"/>
          <w:szCs w:val="24"/>
          <w:lang w:val="en-US"/>
        </w:rPr>
      </w:pPr>
      <w:r w:rsidRPr="0049466D">
        <w:rPr>
          <w:sz w:val="24"/>
          <w:szCs w:val="24"/>
          <w:lang w:val="en-US"/>
        </w:rPr>
        <w:br w:type="page"/>
      </w:r>
    </w:p>
    <w:p w14:paraId="020B748D" w14:textId="66987D12" w:rsidR="00AE7DC7" w:rsidRPr="00FB68F9" w:rsidRDefault="00647C2F" w:rsidP="00FB68F9">
      <w:pPr>
        <w:pStyle w:val="Nagwek3"/>
        <w:rPr>
          <w:sz w:val="32"/>
          <w:szCs w:val="32"/>
        </w:rPr>
      </w:pPr>
      <w:r w:rsidRPr="00FB68F9">
        <w:rPr>
          <w:sz w:val="32"/>
          <w:szCs w:val="32"/>
        </w:rPr>
        <w:lastRenderedPageBreak/>
        <w:t xml:space="preserve">3 BT Technik mechanizacji rolnictwa i </w:t>
      </w:r>
      <w:proofErr w:type="spellStart"/>
      <w:r w:rsidRPr="00FB68F9">
        <w:rPr>
          <w:sz w:val="32"/>
          <w:szCs w:val="32"/>
        </w:rPr>
        <w:t>agrotroniki</w:t>
      </w:r>
      <w:proofErr w:type="spellEnd"/>
    </w:p>
    <w:p w14:paraId="7E52A06E" w14:textId="58FC887F" w:rsidR="52BB982A" w:rsidRPr="00FB68F9" w:rsidRDefault="52BB982A" w:rsidP="52BB982A">
      <w:pPr>
        <w:pStyle w:val="Bezodstpw"/>
        <w:rPr>
          <w:sz w:val="32"/>
          <w:szCs w:val="32"/>
        </w:rPr>
      </w:pPr>
    </w:p>
    <w:p w14:paraId="14A00FE2" w14:textId="32B8FB69" w:rsidR="52BB982A" w:rsidRDefault="52BB982A" w:rsidP="52BB982A">
      <w:pPr>
        <w:pStyle w:val="Bezodstpw"/>
        <w:rPr>
          <w:szCs w:val="20"/>
        </w:rPr>
      </w:pPr>
    </w:p>
    <w:tbl>
      <w:tblPr>
        <w:tblStyle w:val="Tabela-Siatka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2265"/>
        <w:gridCol w:w="3690"/>
        <w:gridCol w:w="5490"/>
        <w:gridCol w:w="1680"/>
      </w:tblGrid>
      <w:tr w:rsidR="52BB982A" w14:paraId="453D33C3" w14:textId="77777777" w:rsidTr="52BB982A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BC57BD" w14:textId="3C2A2580" w:rsidR="52BB982A" w:rsidRDefault="52BB982A"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Nazwa przedmiotu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428105" w14:textId="6D7B93C4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Tytuł 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4EAC2A" w14:textId="2341BEA7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Autor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014031" w14:textId="55EABC07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Wydawnictwo</w:t>
            </w:r>
          </w:p>
        </w:tc>
      </w:tr>
      <w:tr w:rsidR="52BB982A" w14:paraId="3D362660" w14:textId="77777777" w:rsidTr="52BB982A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C00F91" w14:textId="4AD8B27C" w:rsidR="52BB982A" w:rsidRDefault="52BB982A"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Język polski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AC16F1" w14:textId="2318A88D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“Ponad słowami 2 (część 1)  </w:t>
            </w:r>
          </w:p>
          <w:p w14:paraId="7F36C9C5" w14:textId="0778E584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i “Ponad słowami” (część 2) - Podręcznik do języka polskiego dla liceum ogólnokształcącego  </w:t>
            </w:r>
          </w:p>
          <w:p w14:paraId="2D7EB0C4" w14:textId="03F6B09E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i technikum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F87941" w14:textId="1CDB1A32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Małgorzata Chmiel, Anna Cisowska, Joanna Kościerzyńska, Helena Kusy, Anna Równy, Aleksandra Wróblewska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0BB3CD" w14:textId="211DAD49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Nowa Era</w:t>
            </w:r>
          </w:p>
        </w:tc>
      </w:tr>
      <w:tr w:rsidR="52BB982A" w14:paraId="6EEB2B2D" w14:textId="77777777" w:rsidTr="52BB982A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E8756E" w14:textId="3A59F66B" w:rsidR="52BB982A" w:rsidRDefault="52BB982A"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Język angielski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5BF5EF" w14:textId="6B7021D9" w:rsidR="52BB982A" w:rsidRDefault="52BB982A">
            <w:proofErr w:type="spellStart"/>
            <w:r w:rsidRPr="52BB982A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Impulse</w:t>
            </w:r>
            <w:proofErr w:type="spellEnd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poziom 2 A2+/B1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6D1E85" w14:textId="13E11415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Catherine </w:t>
            </w:r>
            <w:proofErr w:type="spellStart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McBeth</w:t>
            </w:r>
            <w:proofErr w:type="spellEnd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, Patricia </w:t>
            </w:r>
            <w:proofErr w:type="spellStart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Reilly</w:t>
            </w:r>
            <w:proofErr w:type="spellEnd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, Karolina </w:t>
            </w:r>
            <w:proofErr w:type="spellStart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Kotorowicz</w:t>
            </w:r>
            <w:proofErr w:type="spellEnd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-Jasińska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34026E" w14:textId="17AC9F56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52BB982A" w14:paraId="60E8BA66" w14:textId="77777777" w:rsidTr="52BB982A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8DF50D" w14:textId="46880612" w:rsidR="52BB982A" w:rsidRDefault="52BB982A"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Język niemiecki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8DB586" w14:textId="7D5D50C4" w:rsidR="52BB982A" w:rsidRDefault="52BB982A" w:rsidP="52BB982A">
            <w:pPr>
              <w:jc w:val="center"/>
            </w:pPr>
            <w:proofErr w:type="spellStart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Trends</w:t>
            </w:r>
            <w:proofErr w:type="spellEnd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3- Podręcznik do języka niemieckiego dla liceów i techników.</w:t>
            </w:r>
          </w:p>
          <w:p w14:paraId="1B58E78F" w14:textId="6454A7B8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+ </w:t>
            </w:r>
            <w:proofErr w:type="spellStart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Trends</w:t>
            </w:r>
            <w:proofErr w:type="spellEnd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3 ćwiczenia 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C30193" w14:textId="005B32B6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Anna Życka, Ewa Kościelniak-Walewska, Andy </w:t>
            </w:r>
            <w:proofErr w:type="spellStart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Körber</w:t>
            </w:r>
            <w:proofErr w:type="spellEnd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DF5884" w14:textId="7154BD8F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Nowa Era</w:t>
            </w:r>
          </w:p>
        </w:tc>
      </w:tr>
      <w:tr w:rsidR="52BB982A" w14:paraId="679829D3" w14:textId="77777777" w:rsidTr="52BB982A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CAF734" w14:textId="67C97DBC" w:rsidR="52BB982A" w:rsidRDefault="52BB982A"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Historia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F1FC29" w14:textId="2FE31DF6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Poznać przeszłość 3. Podręcznik do historii dla liceum ogólnokształcącego i technikum. Zakres podstawowy</w:t>
            </w:r>
          </w:p>
          <w:p w14:paraId="35F8385A" w14:textId="621742E1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DF4FF8" w14:textId="3EC07E8A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Jarosław </w:t>
            </w:r>
            <w:proofErr w:type="spellStart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Kłaczkow</w:t>
            </w:r>
            <w:proofErr w:type="spellEnd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, Anna Łaszkiewicz, Stanisław Roszak</w:t>
            </w:r>
          </w:p>
          <w:p w14:paraId="6EF4C173" w14:textId="184F4C54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460AD6" w14:textId="660D3354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Nowa Era</w:t>
            </w:r>
          </w:p>
        </w:tc>
      </w:tr>
      <w:tr w:rsidR="52BB982A" w14:paraId="21A2914E" w14:textId="77777777" w:rsidTr="52BB982A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E8EA09" w14:textId="443852F3" w:rsidR="52BB982A" w:rsidRDefault="52BB982A"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Podstawy przedsiębiorczości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0A9462" w14:textId="669790B8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Krok w przedsiębiorczość.</w:t>
            </w:r>
          </w:p>
          <w:p w14:paraId="346EEEEE" w14:textId="3A3E06F8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4B3CAB" w14:textId="5413DDC3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Tomasz Rachwał, Zbigniew Makieła</w:t>
            </w:r>
          </w:p>
          <w:p w14:paraId="105D0BEE" w14:textId="23C2840E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BBE345" w14:textId="08F84A64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Nowa Era.</w:t>
            </w:r>
          </w:p>
          <w:p w14:paraId="0E89CDF7" w14:textId="4F37DEA4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52BB982A" w14:paraId="0DE5D598" w14:textId="77777777" w:rsidTr="52BB982A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2C64E3" w14:textId="5B86F72C" w:rsidR="52BB982A" w:rsidRDefault="52BB982A"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Geografia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3A61BB" w14:textId="18FF073C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-----------------------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3FDB79" w14:textId="1132E521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------------------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0FD2B1" w14:textId="4E82334E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---------------------</w:t>
            </w:r>
          </w:p>
        </w:tc>
      </w:tr>
      <w:tr w:rsidR="52BB982A" w14:paraId="73A459BF" w14:textId="77777777" w:rsidTr="52BB982A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8CCDA1" w14:textId="2BE6EC33" w:rsidR="52BB982A" w:rsidRDefault="52BB982A"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Biologia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CCB9BE" w14:textId="2EAA8BE6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„Biologia na czasie 2. Podręcznik dla liceum ogólnokształcącego i technikum, zakres podstawowy.” 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C9300B" w14:textId="4D289C56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Anna </w:t>
            </w:r>
            <w:proofErr w:type="spellStart"/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Helmin</w:t>
            </w:r>
            <w:proofErr w:type="spellEnd"/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, Jolanta Holeczek.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B43FD2" w14:textId="26C29685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Nowa Era</w:t>
            </w:r>
          </w:p>
        </w:tc>
      </w:tr>
      <w:tr w:rsidR="52BB982A" w14:paraId="4A191869" w14:textId="77777777" w:rsidTr="52BB982A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AB8B4F" w14:textId="6DA97B13" w:rsidR="52BB982A" w:rsidRDefault="52BB982A"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B29EDB" w14:textId="0C901F09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,To jest chemia” - Chemia organiczna 2. Podręcznik dla liceum ogólnokształcącego i technikum.</w:t>
            </w:r>
          </w:p>
          <w:p w14:paraId="17D541A7" w14:textId="04F27949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ACC6D4" w14:textId="06848AF4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Romuald Hassa</w:t>
            </w:r>
          </w:p>
          <w:p w14:paraId="68C980A2" w14:textId="1129EEA5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Janusz </w:t>
            </w:r>
            <w:proofErr w:type="spellStart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Mrzigod</w:t>
            </w:r>
            <w:proofErr w:type="spellEnd"/>
          </w:p>
          <w:p w14:paraId="1E44BFB9" w14:textId="476DCA60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Aleksandra </w:t>
            </w:r>
            <w:proofErr w:type="spellStart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8DDD6F" w14:textId="00A18463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Nowa Era</w:t>
            </w:r>
          </w:p>
        </w:tc>
      </w:tr>
      <w:tr w:rsidR="52BB982A" w14:paraId="459218F8" w14:textId="77777777" w:rsidTr="52BB982A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B200C2" w14:textId="521BE11B" w:rsidR="52BB982A" w:rsidRDefault="52BB982A"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Fizyka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617985" w14:textId="60581546" w:rsidR="52BB982A" w:rsidRDefault="52BB982A" w:rsidP="52BB982A">
            <w:pPr>
              <w:spacing w:line="276" w:lineRule="auto"/>
            </w:pPr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„Odkryć fizykę 3. Podręcznik do fizyki dla liceum ogólnokształcącego i technikum zakres podstawowy.” + “Okryć fizykę 3 – karty pracy ucznia zakres podstawowy”.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0356EB" w14:textId="3DC29C35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Marcin Braun, Weronika Śliwa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AA3B31" w14:textId="411EC4E0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Nowa Era</w:t>
            </w:r>
          </w:p>
        </w:tc>
      </w:tr>
      <w:tr w:rsidR="52BB982A" w14:paraId="6CE99BC6" w14:textId="77777777" w:rsidTr="52BB982A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F4A623" w14:textId="31C1AB44" w:rsidR="52BB982A" w:rsidRDefault="52BB982A"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Matematyka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C70041" w14:textId="623AFC02" w:rsidR="52BB982A" w:rsidRDefault="52BB982A" w:rsidP="52BB982A">
            <w:pPr>
              <w:jc w:val="center"/>
            </w:pPr>
            <w:proofErr w:type="spellStart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MATeMAtyka</w:t>
            </w:r>
            <w:proofErr w:type="spellEnd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2 i 3. Podręcznik dla liceum ogólnokształcącego i technikum. Zakres podstawowy i rozszerzony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7E08D4" w14:textId="169FAEDA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Ponczek</w:t>
            </w:r>
            <w:proofErr w:type="spellEnd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, Jolanta Wesołowska</w:t>
            </w:r>
          </w:p>
          <w:p w14:paraId="7824E5E7" w14:textId="6368A36E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F8BD27" w14:textId="65B9AB1C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Nowa Era</w:t>
            </w:r>
          </w:p>
        </w:tc>
      </w:tr>
      <w:tr w:rsidR="52BB982A" w14:paraId="6487BB9C" w14:textId="77777777" w:rsidTr="52BB982A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F88B10" w14:textId="6A808975" w:rsidR="52BB982A" w:rsidRDefault="52BB982A"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Informatyka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9F1091" w14:textId="014359EA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Brak podręcznika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98CC54" w14:textId="3D4B7048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Brak podręcznika</w:t>
            </w:r>
          </w:p>
          <w:p w14:paraId="6B5FDB3B" w14:textId="19D9BF50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27232F" w14:textId="6C50A921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52BB982A" w14:paraId="292FFF43" w14:textId="77777777" w:rsidTr="52BB982A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2CE4C4" w14:textId="5E08EE2D" w:rsidR="52BB982A" w:rsidRDefault="52BB982A"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Wychowanie fizyczne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41E666" w14:textId="222722C4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Brak podręcznika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C6091C" w14:textId="6BD80AC0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Brak podręcznika</w:t>
            </w:r>
          </w:p>
          <w:p w14:paraId="28B7B9C3" w14:textId="044D8DC5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571FD6" w14:textId="3663CBE1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Brak podręcznika</w:t>
            </w:r>
          </w:p>
        </w:tc>
      </w:tr>
      <w:tr w:rsidR="52BB982A" w14:paraId="432D2B1D" w14:textId="77777777" w:rsidTr="52BB982A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EB2FDF" w14:textId="67CB4552" w:rsidR="52BB982A" w:rsidRDefault="52BB982A"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Matematyka rozszerzona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E74F10" w14:textId="05CB1330" w:rsidR="52BB982A" w:rsidRDefault="52BB982A" w:rsidP="52BB982A">
            <w:pPr>
              <w:jc w:val="center"/>
            </w:pPr>
            <w:proofErr w:type="spellStart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MATeMAtyka</w:t>
            </w:r>
            <w:proofErr w:type="spellEnd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2 i 3. Podręcznik dla liceum ogólnokształcącego i technikum. Zakres podstawowy i rozszerzony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639889" w14:textId="62EEFD17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Ponczek</w:t>
            </w:r>
            <w:proofErr w:type="spellEnd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, Jolanta Wesołowska</w:t>
            </w:r>
          </w:p>
          <w:p w14:paraId="7A8619BD" w14:textId="73E37E80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8DA61B" w14:textId="10C9DAD2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Nowa Era</w:t>
            </w:r>
          </w:p>
        </w:tc>
      </w:tr>
      <w:tr w:rsidR="52BB982A" w14:paraId="2F51458B" w14:textId="77777777" w:rsidTr="52BB982A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2518C0" w14:textId="566B77FE" w:rsidR="52BB982A" w:rsidRDefault="52BB982A"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Geografia rozszerzona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82B8E9" w14:textId="5D4BEDE8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Oblicza geografii 3. Podręcznik dla liceum ogólnokształcącego i technikum, zakres rozszerzony</w:t>
            </w:r>
          </w:p>
          <w:p w14:paraId="51F9A931" w14:textId="725281D6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55FEEE" w14:textId="6D735C8C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Marcin </w:t>
            </w:r>
            <w:proofErr w:type="spellStart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Świtoniak</w:t>
            </w:r>
            <w:proofErr w:type="spellEnd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, Teresa Wieczorek, Roman Malarz, Tomasz Karasiewicz, Marek Więckowski</w:t>
            </w:r>
          </w:p>
          <w:p w14:paraId="25134940" w14:textId="6AE8460D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6A21DE" w14:textId="2DA5CECA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Nowa Era</w:t>
            </w:r>
          </w:p>
        </w:tc>
      </w:tr>
      <w:tr w:rsidR="52BB982A" w14:paraId="4008B559" w14:textId="77777777" w:rsidTr="52BB982A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E345AD" w14:textId="02D58568" w:rsidR="52BB982A" w:rsidRDefault="52BB982A"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Wychowanie do życia w rodzinie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F7450A" w14:textId="0F85D2A9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Brak podręcznika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7D39D7" w14:textId="114F25A3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Brak podręcznika</w:t>
            </w:r>
          </w:p>
          <w:p w14:paraId="105A9269" w14:textId="00235D31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7178AA" w14:textId="04CEF45F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Brak podręcznika</w:t>
            </w:r>
          </w:p>
          <w:p w14:paraId="1EC0F9ED" w14:textId="4499B799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52BB982A" w14:paraId="47750350" w14:textId="77777777" w:rsidTr="52BB982A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250B99" w14:textId="72B1B0FD" w:rsidR="52BB982A" w:rsidRDefault="52BB982A"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Religia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234243" w14:textId="4DD69BD2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19"/>
                <w:szCs w:val="19"/>
              </w:rPr>
              <w:t>Szczęśliwi, którzy żyją pełnią życia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6AA167" w14:textId="64D6D9F5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19"/>
                <w:szCs w:val="19"/>
              </w:rPr>
              <w:t xml:space="preserve">ks. dr K. Mielnicki, E. </w:t>
            </w:r>
            <w:proofErr w:type="spellStart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19"/>
                <w:szCs w:val="19"/>
              </w:rPr>
              <w:t>Kondrak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9AB1B8" w14:textId="406F96CC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Jedność</w:t>
            </w:r>
          </w:p>
        </w:tc>
      </w:tr>
      <w:tr w:rsidR="52BB982A" w14:paraId="757E95E4" w14:textId="77777777" w:rsidTr="52BB982A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8FF795" w14:textId="2AC3CA61" w:rsidR="52BB982A" w:rsidRDefault="52BB982A"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lastRenderedPageBreak/>
              <w:t>Działalność gospodarcza w branży mechaniczno-rolniczej [</w:t>
            </w:r>
            <w:proofErr w:type="spellStart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zt</w:t>
            </w:r>
            <w:proofErr w:type="spellEnd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]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BAF180" w14:textId="0C1E6840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Podejmowanie i prowadzenie działalności gospodarczej.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55C0D3" w14:textId="585DB21E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Jacek </w:t>
            </w:r>
            <w:proofErr w:type="spellStart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Musiałkiewicz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5088D4" w14:textId="636E8C78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Wydawnictwo Ekonomik</w:t>
            </w:r>
          </w:p>
        </w:tc>
      </w:tr>
      <w:tr w:rsidR="52BB982A" w14:paraId="1C7CD25D" w14:textId="77777777" w:rsidTr="52BB982A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28B1E0" w14:textId="56A2668B" w:rsidR="52BB982A" w:rsidRDefault="52BB982A"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Podstawy konstrukcji maszyn [</w:t>
            </w:r>
            <w:proofErr w:type="spellStart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zt</w:t>
            </w:r>
            <w:proofErr w:type="spellEnd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]</w:t>
            </w:r>
          </w:p>
          <w:p w14:paraId="3A070A1B" w14:textId="7B4AAB08" w:rsidR="52BB982A" w:rsidRDefault="52BB982A"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57FED4" w14:textId="55CD941E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“Technologia ogólna”</w:t>
            </w:r>
          </w:p>
          <w:p w14:paraId="1A95FC6F" w14:textId="7A784A8E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“Obróbka metali z materiałoznawstwem”</w:t>
            </w:r>
          </w:p>
          <w:p w14:paraId="4753ACC9" w14:textId="631F95F0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“Części maszyn”</w:t>
            </w:r>
          </w:p>
          <w:p w14:paraId="5FBB9D66" w14:textId="581D9449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“Elektrotechnika z automatyką”</w:t>
            </w:r>
          </w:p>
          <w:p w14:paraId="4F3A58B8" w14:textId="38EAEF8E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“Elektrotechnika cz.1, cz. 2”</w:t>
            </w:r>
          </w:p>
          <w:p w14:paraId="6D5F3A38" w14:textId="7C9CDE20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“Elektrotechnika z automatyką – ćwiczenia”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F3E292" w14:textId="05B81F26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Górecki</w:t>
            </w:r>
          </w:p>
          <w:p w14:paraId="0A3ED9AE" w14:textId="7DB63BEB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S. Mac</w:t>
            </w:r>
          </w:p>
          <w:p w14:paraId="04DE6CFA" w14:textId="55D2F087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Rutkowski</w:t>
            </w:r>
          </w:p>
          <w:p w14:paraId="29795109" w14:textId="3638F0C3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Andrzej </w:t>
            </w:r>
            <w:proofErr w:type="spellStart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Chochowski</w:t>
            </w:r>
            <w:proofErr w:type="spellEnd"/>
          </w:p>
          <w:p w14:paraId="2B1B1F00" w14:textId="1D7CDA77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Roman Kurdziel</w:t>
            </w:r>
          </w:p>
          <w:p w14:paraId="7339BF29" w14:textId="090C8D84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Andrzej </w:t>
            </w:r>
            <w:proofErr w:type="spellStart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Chochowski</w:t>
            </w:r>
            <w:proofErr w:type="spellEnd"/>
          </w:p>
          <w:p w14:paraId="6766DC1E" w14:textId="0679664F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BD71AD" w14:textId="323E6804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WSiP W-</w:t>
            </w:r>
            <w:proofErr w:type="spellStart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wa</w:t>
            </w:r>
            <w:proofErr w:type="spellEnd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1996</w:t>
            </w:r>
          </w:p>
          <w:p w14:paraId="0ECE91A0" w14:textId="710E8316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WSiP W-</w:t>
            </w:r>
            <w:proofErr w:type="spellStart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wa</w:t>
            </w:r>
            <w:proofErr w:type="spellEnd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1999</w:t>
            </w:r>
          </w:p>
          <w:p w14:paraId="501FCB1A" w14:textId="6603F939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WSiP W-</w:t>
            </w:r>
            <w:proofErr w:type="spellStart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wa</w:t>
            </w:r>
            <w:proofErr w:type="spellEnd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1992</w:t>
            </w:r>
          </w:p>
          <w:p w14:paraId="29BE84A2" w14:textId="719945A1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WSiP W-</w:t>
            </w:r>
            <w:proofErr w:type="spellStart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wa</w:t>
            </w:r>
            <w:proofErr w:type="spellEnd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1996</w:t>
            </w:r>
          </w:p>
          <w:p w14:paraId="0235B33B" w14:textId="543E2730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WSiP W-</w:t>
            </w:r>
            <w:proofErr w:type="spellStart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wa</w:t>
            </w:r>
            <w:proofErr w:type="spellEnd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1986</w:t>
            </w:r>
          </w:p>
          <w:p w14:paraId="721A7D48" w14:textId="22818271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WSiP W-</w:t>
            </w:r>
            <w:proofErr w:type="spellStart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wa</w:t>
            </w:r>
            <w:proofErr w:type="spellEnd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1996</w:t>
            </w:r>
          </w:p>
          <w:p w14:paraId="4940D1ED" w14:textId="38A4D0D3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52BB982A" w14:paraId="53ADFB75" w14:textId="77777777" w:rsidTr="52BB982A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189667" w14:textId="0EF36829" w:rsidR="52BB982A" w:rsidRDefault="52BB982A"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Pojazdy rolnicze [</w:t>
            </w:r>
            <w:proofErr w:type="spellStart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zt</w:t>
            </w:r>
            <w:proofErr w:type="spellEnd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]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A796F7" w14:textId="516C98E0" w:rsidR="52BB982A" w:rsidRDefault="52BB982A" w:rsidP="52BB982A">
            <w:pPr>
              <w:jc w:val="center"/>
            </w:pPr>
            <w:r w:rsidRPr="52BB982A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i naprawa pojazdów rolniczych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48F6B2" w14:textId="14775F44" w:rsidR="52BB982A" w:rsidRDefault="52BB982A" w:rsidP="52BB982A">
            <w:pPr>
              <w:jc w:val="center"/>
            </w:pPr>
            <w:r w:rsidRPr="52BB982A">
              <w:rPr>
                <w:rFonts w:ascii="Times New Roman" w:eastAsia="Times New Roman" w:hAnsi="Times New Roman" w:cs="Times New Roman"/>
                <w:sz w:val="24"/>
                <w:szCs w:val="24"/>
              </w:rPr>
              <w:t>Zdzisław Chomik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0D5670" w14:textId="514832BB" w:rsidR="52BB982A" w:rsidRDefault="52BB982A" w:rsidP="52BB982A">
            <w:pPr>
              <w:jc w:val="center"/>
            </w:pPr>
            <w:proofErr w:type="spellStart"/>
            <w:r w:rsidRPr="52BB982A">
              <w:rPr>
                <w:rFonts w:ascii="Times New Roman" w:eastAsia="Times New Roman" w:hAnsi="Times New Roman" w:cs="Times New Roman"/>
                <w:sz w:val="24"/>
                <w:szCs w:val="24"/>
              </w:rPr>
              <w:t>KaBe</w:t>
            </w:r>
            <w:proofErr w:type="spellEnd"/>
            <w:r w:rsidRPr="52BB982A">
              <w:rPr>
                <w:rFonts w:ascii="Times New Roman" w:eastAsia="Times New Roman" w:hAnsi="Times New Roman" w:cs="Times New Roman"/>
                <w:sz w:val="24"/>
                <w:szCs w:val="24"/>
              </w:rPr>
              <w:t>, 2022</w:t>
            </w:r>
          </w:p>
          <w:p w14:paraId="2FEA7B93" w14:textId="3E8EE338" w:rsidR="52BB982A" w:rsidRDefault="52BB982A" w:rsidP="52BB982A">
            <w:pPr>
              <w:jc w:val="center"/>
            </w:pPr>
            <w:r w:rsidRPr="52BB9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52BB982A" w14:paraId="7401F177" w14:textId="77777777" w:rsidTr="52BB982A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EED2D0" w14:textId="3DAE7E0E" w:rsidR="52BB982A" w:rsidRDefault="52BB982A"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Maszyny rolnicze [</w:t>
            </w:r>
            <w:proofErr w:type="spellStart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zt</w:t>
            </w:r>
            <w:proofErr w:type="spellEnd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]</w:t>
            </w:r>
          </w:p>
          <w:p w14:paraId="0203400E" w14:textId="5CE581C5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E00037" w14:textId="294CA9A4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“Maszyny rolnicze - część I”</w:t>
            </w:r>
          </w:p>
          <w:p w14:paraId="7B0AAEFC" w14:textId="1CF8B495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“Maszyny rolnicze – maszyny i urządzenia do produkcji zwierzęcej -część II”</w:t>
            </w:r>
          </w:p>
          <w:p w14:paraId="531696EC" w14:textId="560EEE14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“Naprawa maszyn i urządzeń rolniczych – podstawy"</w:t>
            </w:r>
          </w:p>
          <w:p w14:paraId="5E330EE9" w14:textId="43403FCA" w:rsidR="52BB982A" w:rsidRDefault="52BB982A" w:rsidP="52BB982A">
            <w:pPr>
              <w:jc w:val="center"/>
            </w:pPr>
            <w:r w:rsidRPr="52BB9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4A109E" w14:textId="16729093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Cz. Waszkiewicz, J. Kuczewski</w:t>
            </w:r>
          </w:p>
          <w:p w14:paraId="42E550D8" w14:textId="2DE8D3DB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Cz. Waszkiewicz</w:t>
            </w:r>
          </w:p>
          <w:p w14:paraId="3CF2AA13" w14:textId="6FA608DC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</w:p>
          <w:p w14:paraId="244D42B5" w14:textId="1BA4733A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</w:p>
          <w:p w14:paraId="1F4DFE28" w14:textId="29A19FA5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Praca zbiorowa – Cezary </w:t>
            </w:r>
            <w:proofErr w:type="spellStart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Bochenski</w:t>
            </w:r>
            <w:proofErr w:type="spellEnd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i inni</w:t>
            </w:r>
          </w:p>
          <w:p w14:paraId="6066F049" w14:textId="4AA87A4A" w:rsidR="52BB982A" w:rsidRDefault="52BB982A" w:rsidP="52BB982A">
            <w:pPr>
              <w:jc w:val="center"/>
            </w:pPr>
            <w:r w:rsidRPr="52BB9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B4D4DE" w14:textId="75BDFCEC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WSiP W-</w:t>
            </w:r>
            <w:proofErr w:type="spellStart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wa</w:t>
            </w:r>
            <w:proofErr w:type="spellEnd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1996</w:t>
            </w:r>
          </w:p>
          <w:p w14:paraId="672DF6B3" w14:textId="356808ED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WSiP W-</w:t>
            </w:r>
            <w:proofErr w:type="spellStart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wa</w:t>
            </w:r>
            <w:proofErr w:type="spellEnd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1999</w:t>
            </w:r>
          </w:p>
          <w:p w14:paraId="2B1E95F0" w14:textId="044C8690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WSiP W-</w:t>
            </w:r>
            <w:proofErr w:type="spellStart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wa</w:t>
            </w:r>
            <w:proofErr w:type="spellEnd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1995</w:t>
            </w:r>
          </w:p>
          <w:p w14:paraId="72508B08" w14:textId="29E5D9DA" w:rsidR="52BB982A" w:rsidRDefault="52BB982A" w:rsidP="52BB982A">
            <w:pPr>
              <w:jc w:val="center"/>
            </w:pPr>
            <w:r w:rsidRPr="52BB9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52BB982A" w14:paraId="1E974273" w14:textId="77777777" w:rsidTr="52BB982A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00DA97" w14:textId="3B09B5D3" w:rsidR="52BB982A" w:rsidRDefault="52BB982A"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Użytkowanie i obsługa systemów </w:t>
            </w:r>
            <w:proofErr w:type="spellStart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lastRenderedPageBreak/>
              <w:t>mechatronicznych</w:t>
            </w:r>
            <w:proofErr w:type="spellEnd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w rolnictwie [</w:t>
            </w:r>
            <w:proofErr w:type="spellStart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zt</w:t>
            </w:r>
            <w:proofErr w:type="spellEnd"/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>]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995918" w14:textId="5D917DEB" w:rsidR="52BB982A" w:rsidRDefault="52BB982A" w:rsidP="52BB982A">
            <w:pPr>
              <w:tabs>
                <w:tab w:val="left" w:pos="3152"/>
                <w:tab w:val="left" w:pos="3461"/>
              </w:tabs>
              <w:spacing w:line="257" w:lineRule="auto"/>
              <w:jc w:val="center"/>
            </w:pPr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lastRenderedPageBreak/>
              <w:t xml:space="preserve">Systemy </w:t>
            </w:r>
            <w:proofErr w:type="spellStart"/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agrotroniczne</w:t>
            </w:r>
            <w:proofErr w:type="spellEnd"/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. </w:t>
            </w:r>
            <w:r>
              <w:br/>
            </w:r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Podręcznik dostępny tylko w wersji elektronicznej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2045D7" w14:textId="064A0B04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Adam Ekielski, Karol Wesołowski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4697B6" w14:textId="57C8950D" w:rsidR="52BB982A" w:rsidRDefault="52BB982A" w:rsidP="52BB982A">
            <w:pPr>
              <w:spacing w:line="257" w:lineRule="auto"/>
              <w:jc w:val="center"/>
            </w:pPr>
            <w:proofErr w:type="spellStart"/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PIGMiUR</w:t>
            </w:r>
            <w:proofErr w:type="spellEnd"/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2018</w:t>
            </w:r>
          </w:p>
        </w:tc>
      </w:tr>
      <w:tr w:rsidR="52BB982A" w14:paraId="43E2F853" w14:textId="77777777" w:rsidTr="52BB982A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4C2B3B" w14:textId="44B54631" w:rsidR="52BB982A" w:rsidRDefault="52BB982A"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Eksploatacja pojazdów rolniczych [</w:t>
            </w:r>
            <w:proofErr w:type="spellStart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zp</w:t>
            </w:r>
            <w:proofErr w:type="spellEnd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]</w:t>
            </w:r>
          </w:p>
          <w:p w14:paraId="240E1F58" w14:textId="243FBA02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C0840E" w14:textId="4F5C14EF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“Obsługa i naprawa pojazdów rolniczych”</w:t>
            </w:r>
          </w:p>
          <w:p w14:paraId="351A5E2C" w14:textId="719C5C1B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“Pojazdy rolnicze – budowa i obsługa techniczna”</w:t>
            </w:r>
          </w:p>
          <w:p w14:paraId="1E25CA6B" w14:textId="17793F71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“Pojazdy rolnicze”</w:t>
            </w:r>
          </w:p>
          <w:p w14:paraId="0041EA9C" w14:textId="5C683FE3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1F7D89" w14:textId="2B0CF31C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</w:p>
          <w:p w14:paraId="47463239" w14:textId="6C19E80B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Zdzisław Chomik</w:t>
            </w:r>
          </w:p>
          <w:p w14:paraId="5DE4DEFE" w14:textId="267DF95E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</w:p>
          <w:p w14:paraId="7D97AFE0" w14:textId="1D73B520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Zdzisław Chomik</w:t>
            </w:r>
          </w:p>
          <w:p w14:paraId="52DA6F3D" w14:textId="5B2418AE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</w:p>
          <w:p w14:paraId="7E87D313" w14:textId="0AEA68F3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Alojzy </w:t>
            </w:r>
            <w:proofErr w:type="spellStart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Skrobacki</w:t>
            </w:r>
            <w:proofErr w:type="spellEnd"/>
          </w:p>
          <w:p w14:paraId="2C8FA362" w14:textId="1A511172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AAB65D" w14:textId="5840F4ED" w:rsidR="52BB982A" w:rsidRDefault="52BB982A" w:rsidP="52BB982A">
            <w:pPr>
              <w:spacing w:line="257" w:lineRule="auto"/>
              <w:jc w:val="center"/>
            </w:pPr>
            <w:proofErr w:type="spellStart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KaBe</w:t>
            </w:r>
            <w:proofErr w:type="spellEnd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Krosno 2022</w:t>
            </w:r>
          </w:p>
          <w:p w14:paraId="6F6C2FA8" w14:textId="125CA278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</w:p>
          <w:p w14:paraId="6865C104" w14:textId="0D078B74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Polihymnia Lublin 2021</w:t>
            </w:r>
          </w:p>
          <w:p w14:paraId="2F3C64EF" w14:textId="02B7994E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</w:p>
          <w:p w14:paraId="4E73F8DE" w14:textId="2EA1C09D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WSiP W-</w:t>
            </w:r>
            <w:proofErr w:type="spellStart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wa</w:t>
            </w:r>
            <w:proofErr w:type="spellEnd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1999</w:t>
            </w:r>
          </w:p>
          <w:p w14:paraId="13FCB649" w14:textId="6CE7D414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52BB982A" w14:paraId="18B58C8C" w14:textId="77777777" w:rsidTr="52BB982A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CED41C" w14:textId="756F878E" w:rsidR="52BB982A" w:rsidRDefault="52BB982A"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Eksploatacja maszyn rolniczych [</w:t>
            </w:r>
            <w:proofErr w:type="spellStart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zp</w:t>
            </w:r>
            <w:proofErr w:type="spellEnd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]</w:t>
            </w:r>
          </w:p>
          <w:p w14:paraId="05C9A312" w14:textId="6BBBBD5A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54D4B8" w14:textId="73CBD27B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“Eksploatacja maszyn rolniczych” – tom I </w:t>
            </w:r>
            <w:proofErr w:type="spellStart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II</w:t>
            </w:r>
          </w:p>
          <w:p w14:paraId="6DDEEE37" w14:textId="678A39AE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“Podstawy eksploatacji maszyn rolniczych”</w:t>
            </w:r>
          </w:p>
          <w:p w14:paraId="008540B7" w14:textId="3F2DA5A8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73AE10" w14:textId="2567B3B6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L. Dolewka, S. Regulski</w:t>
            </w:r>
          </w:p>
          <w:p w14:paraId="14478C0B" w14:textId="1FB6EC79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</w:p>
          <w:p w14:paraId="4368A246" w14:textId="434FB7B7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J. Kuczewski, Z. Majewski</w:t>
            </w:r>
          </w:p>
          <w:p w14:paraId="0C0B8E10" w14:textId="2F468B77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B3D62E" w14:textId="5E7AA303" w:rsidR="52BB982A" w:rsidRDefault="52BB982A" w:rsidP="52BB982A">
            <w:pPr>
              <w:spacing w:line="257" w:lineRule="auto"/>
              <w:jc w:val="center"/>
            </w:pPr>
            <w:proofErr w:type="spellStart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PWRiL</w:t>
            </w:r>
            <w:proofErr w:type="spellEnd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W-</w:t>
            </w:r>
            <w:proofErr w:type="spellStart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wa</w:t>
            </w:r>
            <w:proofErr w:type="spellEnd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1983</w:t>
            </w:r>
          </w:p>
          <w:p w14:paraId="4383A960" w14:textId="58A67A8E" w:rsidR="52BB982A" w:rsidRDefault="52BB982A" w:rsidP="52BB982A">
            <w:pPr>
              <w:spacing w:line="257" w:lineRule="auto"/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</w:p>
          <w:p w14:paraId="0201CAE5" w14:textId="447ADE0B" w:rsidR="52BB982A" w:rsidRDefault="52BB982A" w:rsidP="52BB982A">
            <w:pPr>
              <w:jc w:val="center"/>
            </w:pPr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WSiP W-</w:t>
            </w:r>
            <w:proofErr w:type="spellStart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wa</w:t>
            </w:r>
            <w:proofErr w:type="spellEnd"/>
            <w:r w:rsidRPr="52BB982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1998</w:t>
            </w:r>
          </w:p>
          <w:p w14:paraId="78BD5006" w14:textId="2802CC76" w:rsidR="52BB982A" w:rsidRDefault="52BB982A" w:rsidP="52BB982A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</w:tbl>
    <w:p w14:paraId="66DBEA6F" w14:textId="6F3CBD9C" w:rsidR="52BB982A" w:rsidRDefault="52BB982A" w:rsidP="52BB982A">
      <w:pPr>
        <w:pStyle w:val="Bezodstpw"/>
        <w:rPr>
          <w:szCs w:val="20"/>
        </w:rPr>
      </w:pPr>
    </w:p>
    <w:p w14:paraId="270BAFA5" w14:textId="356ACB9B" w:rsidR="52BB982A" w:rsidRDefault="52BB982A" w:rsidP="52BB982A">
      <w:pPr>
        <w:pStyle w:val="Bezodstpw"/>
        <w:rPr>
          <w:szCs w:val="20"/>
        </w:rPr>
      </w:pPr>
    </w:p>
    <w:p w14:paraId="1579B865" w14:textId="4420D5F7" w:rsidR="52BB982A" w:rsidRDefault="52BB982A" w:rsidP="52BB982A">
      <w:pPr>
        <w:pStyle w:val="Bezodstpw"/>
        <w:rPr>
          <w:szCs w:val="20"/>
        </w:rPr>
      </w:pPr>
    </w:p>
    <w:p w14:paraId="0EDBD99D" w14:textId="3F57FC44" w:rsidR="52BB982A" w:rsidRDefault="52BB982A" w:rsidP="52BB982A">
      <w:pPr>
        <w:pStyle w:val="Bezodstpw"/>
        <w:rPr>
          <w:szCs w:val="20"/>
        </w:rPr>
      </w:pPr>
    </w:p>
    <w:p w14:paraId="38C732A6" w14:textId="3FBBB45B" w:rsidR="52BB982A" w:rsidRDefault="52BB982A" w:rsidP="52BB982A">
      <w:pPr>
        <w:pStyle w:val="Bezodstpw"/>
        <w:rPr>
          <w:szCs w:val="20"/>
        </w:rPr>
      </w:pPr>
    </w:p>
    <w:p w14:paraId="00157FD2" w14:textId="5C76A187" w:rsidR="52BB982A" w:rsidRDefault="52BB982A" w:rsidP="52BB982A">
      <w:pPr>
        <w:pStyle w:val="Bezodstpw"/>
        <w:rPr>
          <w:szCs w:val="20"/>
        </w:rPr>
      </w:pPr>
    </w:p>
    <w:p w14:paraId="66A1FAB9" w14:textId="77777777" w:rsidR="002F56C1" w:rsidRPr="0049466D" w:rsidRDefault="002F56C1" w:rsidP="001B0A69">
      <w:pPr>
        <w:pStyle w:val="Bezodstpw"/>
        <w:rPr>
          <w:sz w:val="24"/>
          <w:szCs w:val="24"/>
        </w:rPr>
      </w:pPr>
    </w:p>
    <w:p w14:paraId="122CD13C" w14:textId="182F9355" w:rsidR="52BB982A" w:rsidRDefault="52BB982A"/>
    <w:p w14:paraId="32D85219" w14:textId="77777777" w:rsidR="00D967D7" w:rsidRPr="0049466D" w:rsidRDefault="00D967D7" w:rsidP="00FE6DAE">
      <w:pPr>
        <w:rPr>
          <w:sz w:val="24"/>
          <w:szCs w:val="24"/>
          <w:lang w:val="en-US"/>
        </w:rPr>
      </w:pPr>
    </w:p>
    <w:p w14:paraId="0CE19BC3" w14:textId="77777777" w:rsidR="008B58E5" w:rsidRPr="0049466D" w:rsidRDefault="008B58E5" w:rsidP="00FE6DAE">
      <w:pPr>
        <w:rPr>
          <w:sz w:val="24"/>
          <w:szCs w:val="24"/>
          <w:lang w:val="en-US"/>
        </w:rPr>
      </w:pPr>
    </w:p>
    <w:sectPr w:rsidR="008B58E5" w:rsidRPr="0049466D" w:rsidSect="00647C2F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EEA6" w14:textId="77777777" w:rsidR="001C7982" w:rsidRDefault="001C7982">
      <w:pPr>
        <w:spacing w:after="0" w:line="240" w:lineRule="auto"/>
      </w:pPr>
      <w:r>
        <w:separator/>
      </w:r>
    </w:p>
  </w:endnote>
  <w:endnote w:type="continuationSeparator" w:id="0">
    <w:p w14:paraId="4A3EC0E3" w14:textId="77777777" w:rsidR="001C7982" w:rsidRDefault="001C7982">
      <w:pPr>
        <w:spacing w:after="0" w:line="240" w:lineRule="auto"/>
      </w:pPr>
      <w:r>
        <w:continuationSeparator/>
      </w:r>
    </w:p>
  </w:endnote>
  <w:endnote w:type="continuationNotice" w:id="1">
    <w:p w14:paraId="4DE735B7" w14:textId="77777777" w:rsidR="001C7982" w:rsidRDefault="001C79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6B72" w14:textId="77777777" w:rsidR="00E05646" w:rsidRPr="00ED0315" w:rsidRDefault="00E05646">
    <w:pPr>
      <w:pStyle w:val="Stopka"/>
      <w:pBdr>
        <w:bottom w:val="single" w:sz="6" w:space="1" w:color="auto"/>
      </w:pBdr>
      <w:rPr>
        <w:sz w:val="14"/>
        <w:szCs w:val="14"/>
      </w:rPr>
    </w:pPr>
  </w:p>
  <w:p w14:paraId="23536548" w14:textId="77777777" w:rsidR="00E05646" w:rsidRPr="00ED0315" w:rsidRDefault="00E05646" w:rsidP="00ED0315">
    <w:pPr>
      <w:pStyle w:val="Stopka"/>
      <w:rPr>
        <w:rFonts w:ascii="Tahoma" w:hAnsi="Tahoma" w:cs="Tahoma"/>
        <w:sz w:val="14"/>
        <w:szCs w:val="14"/>
      </w:rPr>
    </w:pPr>
  </w:p>
  <w:p w14:paraId="271AE1F2" w14:textId="77777777" w:rsidR="00E05646" w:rsidRPr="00ED0315" w:rsidRDefault="00E05646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8972" w14:textId="77777777" w:rsidR="001C7982" w:rsidRDefault="001C7982">
      <w:pPr>
        <w:spacing w:after="0" w:line="240" w:lineRule="auto"/>
      </w:pPr>
      <w:r>
        <w:separator/>
      </w:r>
    </w:p>
  </w:footnote>
  <w:footnote w:type="continuationSeparator" w:id="0">
    <w:p w14:paraId="260B05E9" w14:textId="77777777" w:rsidR="001C7982" w:rsidRDefault="001C7982">
      <w:pPr>
        <w:spacing w:after="0" w:line="240" w:lineRule="auto"/>
      </w:pPr>
      <w:r>
        <w:continuationSeparator/>
      </w:r>
    </w:p>
  </w:footnote>
  <w:footnote w:type="continuationNotice" w:id="1">
    <w:p w14:paraId="4BCA6BAC" w14:textId="77777777" w:rsidR="001C7982" w:rsidRDefault="001C79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6D1"/>
    <w:multiLevelType w:val="hybridMultilevel"/>
    <w:tmpl w:val="EC10AB42"/>
    <w:lvl w:ilvl="0" w:tplc="162051CA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3B9060DA" w:tentative="1">
      <w:start w:val="1"/>
      <w:numFmt w:val="lowerLetter"/>
      <w:lvlText w:val="%2."/>
      <w:lvlJc w:val="left"/>
      <w:pPr>
        <w:ind w:left="1440" w:hanging="360"/>
      </w:pPr>
    </w:lvl>
    <w:lvl w:ilvl="2" w:tplc="208885D6" w:tentative="1">
      <w:start w:val="1"/>
      <w:numFmt w:val="lowerRoman"/>
      <w:lvlText w:val="%3."/>
      <w:lvlJc w:val="right"/>
      <w:pPr>
        <w:ind w:left="2160" w:hanging="180"/>
      </w:pPr>
    </w:lvl>
    <w:lvl w:ilvl="3" w:tplc="0974FA0C" w:tentative="1">
      <w:start w:val="1"/>
      <w:numFmt w:val="decimal"/>
      <w:lvlText w:val="%4."/>
      <w:lvlJc w:val="left"/>
      <w:pPr>
        <w:ind w:left="2880" w:hanging="360"/>
      </w:pPr>
    </w:lvl>
    <w:lvl w:ilvl="4" w:tplc="584833EC" w:tentative="1">
      <w:start w:val="1"/>
      <w:numFmt w:val="lowerLetter"/>
      <w:lvlText w:val="%5."/>
      <w:lvlJc w:val="left"/>
      <w:pPr>
        <w:ind w:left="3600" w:hanging="360"/>
      </w:pPr>
    </w:lvl>
    <w:lvl w:ilvl="5" w:tplc="452E6420" w:tentative="1">
      <w:start w:val="1"/>
      <w:numFmt w:val="lowerRoman"/>
      <w:lvlText w:val="%6."/>
      <w:lvlJc w:val="right"/>
      <w:pPr>
        <w:ind w:left="4320" w:hanging="180"/>
      </w:pPr>
    </w:lvl>
    <w:lvl w:ilvl="6" w:tplc="81F29B96" w:tentative="1">
      <w:start w:val="1"/>
      <w:numFmt w:val="decimal"/>
      <w:lvlText w:val="%7."/>
      <w:lvlJc w:val="left"/>
      <w:pPr>
        <w:ind w:left="5040" w:hanging="360"/>
      </w:pPr>
    </w:lvl>
    <w:lvl w:ilvl="7" w:tplc="3DDEFC0C" w:tentative="1">
      <w:start w:val="1"/>
      <w:numFmt w:val="lowerLetter"/>
      <w:lvlText w:val="%8."/>
      <w:lvlJc w:val="left"/>
      <w:pPr>
        <w:ind w:left="5760" w:hanging="360"/>
      </w:pPr>
    </w:lvl>
    <w:lvl w:ilvl="8" w:tplc="F578C0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87F"/>
    <w:multiLevelType w:val="hybridMultilevel"/>
    <w:tmpl w:val="5162B31A"/>
    <w:lvl w:ilvl="0" w:tplc="795E7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4652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CCB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6C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C1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5E0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A59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CF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C87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6F34"/>
    <w:multiLevelType w:val="hybridMultilevel"/>
    <w:tmpl w:val="F7286450"/>
    <w:lvl w:ilvl="0" w:tplc="B6E036D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42C6F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2EA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46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A8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AC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24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E74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45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E5D2"/>
    <w:multiLevelType w:val="hybridMultilevel"/>
    <w:tmpl w:val="FFFFFFFF"/>
    <w:lvl w:ilvl="0" w:tplc="08502A2C">
      <w:start w:val="1"/>
      <w:numFmt w:val="upperLetter"/>
      <w:lvlText w:val="%1."/>
      <w:lvlJc w:val="left"/>
      <w:pPr>
        <w:ind w:left="720" w:hanging="360"/>
      </w:pPr>
    </w:lvl>
    <w:lvl w:ilvl="1" w:tplc="20B62D9E">
      <w:start w:val="1"/>
      <w:numFmt w:val="lowerLetter"/>
      <w:lvlText w:val="%2."/>
      <w:lvlJc w:val="left"/>
      <w:pPr>
        <w:ind w:left="1440" w:hanging="360"/>
      </w:pPr>
    </w:lvl>
    <w:lvl w:ilvl="2" w:tplc="8D4E8930">
      <w:start w:val="1"/>
      <w:numFmt w:val="lowerRoman"/>
      <w:lvlText w:val="%3."/>
      <w:lvlJc w:val="right"/>
      <w:pPr>
        <w:ind w:left="2160" w:hanging="180"/>
      </w:pPr>
    </w:lvl>
    <w:lvl w:ilvl="3" w:tplc="672CA05C">
      <w:start w:val="1"/>
      <w:numFmt w:val="decimal"/>
      <w:lvlText w:val="%4."/>
      <w:lvlJc w:val="left"/>
      <w:pPr>
        <w:ind w:left="2880" w:hanging="360"/>
      </w:pPr>
    </w:lvl>
    <w:lvl w:ilvl="4" w:tplc="68004516">
      <w:start w:val="1"/>
      <w:numFmt w:val="lowerLetter"/>
      <w:lvlText w:val="%5."/>
      <w:lvlJc w:val="left"/>
      <w:pPr>
        <w:ind w:left="3600" w:hanging="360"/>
      </w:pPr>
    </w:lvl>
    <w:lvl w:ilvl="5" w:tplc="DC8A2BB2">
      <w:start w:val="1"/>
      <w:numFmt w:val="lowerRoman"/>
      <w:lvlText w:val="%6."/>
      <w:lvlJc w:val="right"/>
      <w:pPr>
        <w:ind w:left="4320" w:hanging="180"/>
      </w:pPr>
    </w:lvl>
    <w:lvl w:ilvl="6" w:tplc="92E62128">
      <w:start w:val="1"/>
      <w:numFmt w:val="decimal"/>
      <w:lvlText w:val="%7."/>
      <w:lvlJc w:val="left"/>
      <w:pPr>
        <w:ind w:left="5040" w:hanging="360"/>
      </w:pPr>
    </w:lvl>
    <w:lvl w:ilvl="7" w:tplc="621AF36E">
      <w:start w:val="1"/>
      <w:numFmt w:val="lowerLetter"/>
      <w:lvlText w:val="%8."/>
      <w:lvlJc w:val="left"/>
      <w:pPr>
        <w:ind w:left="5760" w:hanging="360"/>
      </w:pPr>
    </w:lvl>
    <w:lvl w:ilvl="8" w:tplc="6424134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A018C"/>
    <w:multiLevelType w:val="hybridMultilevel"/>
    <w:tmpl w:val="8572F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2CD2F"/>
    <w:multiLevelType w:val="hybridMultilevel"/>
    <w:tmpl w:val="FFFFFFFF"/>
    <w:lvl w:ilvl="0" w:tplc="82F8FC6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1C04512">
      <w:start w:val="1"/>
      <w:numFmt w:val="lowerLetter"/>
      <w:lvlText w:val="%2."/>
      <w:lvlJc w:val="left"/>
      <w:pPr>
        <w:ind w:left="1440" w:hanging="360"/>
      </w:pPr>
    </w:lvl>
    <w:lvl w:ilvl="2" w:tplc="2F342244">
      <w:start w:val="1"/>
      <w:numFmt w:val="lowerRoman"/>
      <w:lvlText w:val="%3."/>
      <w:lvlJc w:val="right"/>
      <w:pPr>
        <w:ind w:left="2160" w:hanging="180"/>
      </w:pPr>
    </w:lvl>
    <w:lvl w:ilvl="3" w:tplc="D36EBCD0">
      <w:start w:val="1"/>
      <w:numFmt w:val="decimal"/>
      <w:lvlText w:val="%4."/>
      <w:lvlJc w:val="left"/>
      <w:pPr>
        <w:ind w:left="2880" w:hanging="360"/>
      </w:pPr>
    </w:lvl>
    <w:lvl w:ilvl="4" w:tplc="31B2CD42">
      <w:start w:val="1"/>
      <w:numFmt w:val="lowerLetter"/>
      <w:lvlText w:val="%5."/>
      <w:lvlJc w:val="left"/>
      <w:pPr>
        <w:ind w:left="3600" w:hanging="360"/>
      </w:pPr>
    </w:lvl>
    <w:lvl w:ilvl="5" w:tplc="066CB0EE">
      <w:start w:val="1"/>
      <w:numFmt w:val="lowerRoman"/>
      <w:lvlText w:val="%6."/>
      <w:lvlJc w:val="right"/>
      <w:pPr>
        <w:ind w:left="4320" w:hanging="180"/>
      </w:pPr>
    </w:lvl>
    <w:lvl w:ilvl="6" w:tplc="1B889500">
      <w:start w:val="1"/>
      <w:numFmt w:val="decimal"/>
      <w:lvlText w:val="%7."/>
      <w:lvlJc w:val="left"/>
      <w:pPr>
        <w:ind w:left="5040" w:hanging="360"/>
      </w:pPr>
    </w:lvl>
    <w:lvl w:ilvl="7" w:tplc="C10682B0">
      <w:start w:val="1"/>
      <w:numFmt w:val="lowerLetter"/>
      <w:lvlText w:val="%8."/>
      <w:lvlJc w:val="left"/>
      <w:pPr>
        <w:ind w:left="5760" w:hanging="360"/>
      </w:pPr>
    </w:lvl>
    <w:lvl w:ilvl="8" w:tplc="2990FDC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87FBC"/>
    <w:multiLevelType w:val="hybridMultilevel"/>
    <w:tmpl w:val="FFFFFFFF"/>
    <w:lvl w:ilvl="0" w:tplc="496E6C7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FA0A84C">
      <w:start w:val="1"/>
      <w:numFmt w:val="lowerLetter"/>
      <w:lvlText w:val="%2."/>
      <w:lvlJc w:val="left"/>
      <w:pPr>
        <w:ind w:left="1440" w:hanging="360"/>
      </w:pPr>
    </w:lvl>
    <w:lvl w:ilvl="2" w:tplc="0E8ECCB6">
      <w:start w:val="1"/>
      <w:numFmt w:val="lowerRoman"/>
      <w:lvlText w:val="%3."/>
      <w:lvlJc w:val="right"/>
      <w:pPr>
        <w:ind w:left="2160" w:hanging="180"/>
      </w:pPr>
    </w:lvl>
    <w:lvl w:ilvl="3" w:tplc="EF8A0C4A">
      <w:start w:val="1"/>
      <w:numFmt w:val="decimal"/>
      <w:lvlText w:val="%4."/>
      <w:lvlJc w:val="left"/>
      <w:pPr>
        <w:ind w:left="2880" w:hanging="360"/>
      </w:pPr>
    </w:lvl>
    <w:lvl w:ilvl="4" w:tplc="C5BC578A">
      <w:start w:val="1"/>
      <w:numFmt w:val="lowerLetter"/>
      <w:lvlText w:val="%5."/>
      <w:lvlJc w:val="left"/>
      <w:pPr>
        <w:ind w:left="3600" w:hanging="360"/>
      </w:pPr>
    </w:lvl>
    <w:lvl w:ilvl="5" w:tplc="A18C19FA">
      <w:start w:val="1"/>
      <w:numFmt w:val="lowerRoman"/>
      <w:lvlText w:val="%6."/>
      <w:lvlJc w:val="right"/>
      <w:pPr>
        <w:ind w:left="4320" w:hanging="180"/>
      </w:pPr>
    </w:lvl>
    <w:lvl w:ilvl="6" w:tplc="CA7A2816">
      <w:start w:val="1"/>
      <w:numFmt w:val="decimal"/>
      <w:lvlText w:val="%7."/>
      <w:lvlJc w:val="left"/>
      <w:pPr>
        <w:ind w:left="5040" w:hanging="360"/>
      </w:pPr>
    </w:lvl>
    <w:lvl w:ilvl="7" w:tplc="2006DDFE">
      <w:start w:val="1"/>
      <w:numFmt w:val="lowerLetter"/>
      <w:lvlText w:val="%8."/>
      <w:lvlJc w:val="left"/>
      <w:pPr>
        <w:ind w:left="5760" w:hanging="360"/>
      </w:pPr>
    </w:lvl>
    <w:lvl w:ilvl="8" w:tplc="DAFC6E2C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316351">
    <w:abstractNumId w:val="0"/>
  </w:num>
  <w:num w:numId="2" w16cid:durableId="636423450">
    <w:abstractNumId w:val="2"/>
  </w:num>
  <w:num w:numId="3" w16cid:durableId="406659277">
    <w:abstractNumId w:val="1"/>
  </w:num>
  <w:num w:numId="4" w16cid:durableId="155074940">
    <w:abstractNumId w:val="4"/>
  </w:num>
  <w:num w:numId="5" w16cid:durableId="1872959925">
    <w:abstractNumId w:val="3"/>
  </w:num>
  <w:num w:numId="6" w16cid:durableId="1505780010">
    <w:abstractNumId w:val="6"/>
  </w:num>
  <w:num w:numId="7" w16cid:durableId="1092896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86"/>
    <w:rsid w:val="0000571F"/>
    <w:rsid w:val="00020BD7"/>
    <w:rsid w:val="00023773"/>
    <w:rsid w:val="000320E8"/>
    <w:rsid w:val="00053F5F"/>
    <w:rsid w:val="00054F3B"/>
    <w:rsid w:val="00060A9A"/>
    <w:rsid w:val="000623E9"/>
    <w:rsid w:val="00063B20"/>
    <w:rsid w:val="00065313"/>
    <w:rsid w:val="00066EF1"/>
    <w:rsid w:val="00080107"/>
    <w:rsid w:val="00082E1A"/>
    <w:rsid w:val="00083A54"/>
    <w:rsid w:val="00084EA7"/>
    <w:rsid w:val="000862DC"/>
    <w:rsid w:val="0009251C"/>
    <w:rsid w:val="00095535"/>
    <w:rsid w:val="000B0A12"/>
    <w:rsid w:val="000B6FDE"/>
    <w:rsid w:val="000D17A6"/>
    <w:rsid w:val="000F3D88"/>
    <w:rsid w:val="00107C2C"/>
    <w:rsid w:val="00133AE1"/>
    <w:rsid w:val="00143901"/>
    <w:rsid w:val="00147527"/>
    <w:rsid w:val="0016291C"/>
    <w:rsid w:val="00167BD2"/>
    <w:rsid w:val="00176BAB"/>
    <w:rsid w:val="00181B4D"/>
    <w:rsid w:val="0019170D"/>
    <w:rsid w:val="001942B2"/>
    <w:rsid w:val="001A5B22"/>
    <w:rsid w:val="001A6DE4"/>
    <w:rsid w:val="001B0A69"/>
    <w:rsid w:val="001B6DA2"/>
    <w:rsid w:val="001C51C4"/>
    <w:rsid w:val="001C7982"/>
    <w:rsid w:val="001D0682"/>
    <w:rsid w:val="001E718D"/>
    <w:rsid w:val="001F3AF3"/>
    <w:rsid w:val="001F3D15"/>
    <w:rsid w:val="00206FE5"/>
    <w:rsid w:val="002070C3"/>
    <w:rsid w:val="00212366"/>
    <w:rsid w:val="002167FF"/>
    <w:rsid w:val="00235938"/>
    <w:rsid w:val="0023639F"/>
    <w:rsid w:val="00243DE4"/>
    <w:rsid w:val="00246646"/>
    <w:rsid w:val="00247F0A"/>
    <w:rsid w:val="00273B0A"/>
    <w:rsid w:val="002A11D2"/>
    <w:rsid w:val="002C0214"/>
    <w:rsid w:val="002C685B"/>
    <w:rsid w:val="002C7B6C"/>
    <w:rsid w:val="002D2E9B"/>
    <w:rsid w:val="002D46A6"/>
    <w:rsid w:val="002F5078"/>
    <w:rsid w:val="002F56C1"/>
    <w:rsid w:val="003000B6"/>
    <w:rsid w:val="0030708C"/>
    <w:rsid w:val="00340E41"/>
    <w:rsid w:val="00352C04"/>
    <w:rsid w:val="003554A5"/>
    <w:rsid w:val="003616C3"/>
    <w:rsid w:val="00367B14"/>
    <w:rsid w:val="00373DD0"/>
    <w:rsid w:val="00375516"/>
    <w:rsid w:val="00375C64"/>
    <w:rsid w:val="003850E7"/>
    <w:rsid w:val="0039256D"/>
    <w:rsid w:val="003A6472"/>
    <w:rsid w:val="003C1F00"/>
    <w:rsid w:val="003C3081"/>
    <w:rsid w:val="003C3345"/>
    <w:rsid w:val="003C3FBB"/>
    <w:rsid w:val="003C6786"/>
    <w:rsid w:val="003D02E0"/>
    <w:rsid w:val="003D1335"/>
    <w:rsid w:val="003D61CA"/>
    <w:rsid w:val="003D7753"/>
    <w:rsid w:val="003E2494"/>
    <w:rsid w:val="003E5D0D"/>
    <w:rsid w:val="003F19A7"/>
    <w:rsid w:val="00433FBB"/>
    <w:rsid w:val="00452AF6"/>
    <w:rsid w:val="0045341F"/>
    <w:rsid w:val="00470EBA"/>
    <w:rsid w:val="004767B6"/>
    <w:rsid w:val="0049466D"/>
    <w:rsid w:val="004B1072"/>
    <w:rsid w:val="004D15FD"/>
    <w:rsid w:val="004D46A7"/>
    <w:rsid w:val="004D541C"/>
    <w:rsid w:val="005006E4"/>
    <w:rsid w:val="005058F7"/>
    <w:rsid w:val="00510C42"/>
    <w:rsid w:val="00511C48"/>
    <w:rsid w:val="00533C39"/>
    <w:rsid w:val="00544978"/>
    <w:rsid w:val="00557DBA"/>
    <w:rsid w:val="0056773F"/>
    <w:rsid w:val="00581403"/>
    <w:rsid w:val="00582149"/>
    <w:rsid w:val="005858C8"/>
    <w:rsid w:val="00586081"/>
    <w:rsid w:val="00590DB2"/>
    <w:rsid w:val="00590F26"/>
    <w:rsid w:val="00593831"/>
    <w:rsid w:val="00595525"/>
    <w:rsid w:val="005A61F1"/>
    <w:rsid w:val="005A6354"/>
    <w:rsid w:val="005D1A20"/>
    <w:rsid w:val="005D3601"/>
    <w:rsid w:val="005D40F9"/>
    <w:rsid w:val="005E23B3"/>
    <w:rsid w:val="005F0B44"/>
    <w:rsid w:val="006043D6"/>
    <w:rsid w:val="006067D1"/>
    <w:rsid w:val="006211F5"/>
    <w:rsid w:val="00635CE5"/>
    <w:rsid w:val="00640BC8"/>
    <w:rsid w:val="00647C2F"/>
    <w:rsid w:val="00655B8C"/>
    <w:rsid w:val="006616C2"/>
    <w:rsid w:val="00664F59"/>
    <w:rsid w:val="006777AC"/>
    <w:rsid w:val="006A42E3"/>
    <w:rsid w:val="006A49CC"/>
    <w:rsid w:val="006A6162"/>
    <w:rsid w:val="006B0091"/>
    <w:rsid w:val="006D6A8B"/>
    <w:rsid w:val="006E1289"/>
    <w:rsid w:val="006E751A"/>
    <w:rsid w:val="006F37A9"/>
    <w:rsid w:val="00700231"/>
    <w:rsid w:val="00710211"/>
    <w:rsid w:val="007124BD"/>
    <w:rsid w:val="0072482E"/>
    <w:rsid w:val="007416DF"/>
    <w:rsid w:val="007614A9"/>
    <w:rsid w:val="0079600E"/>
    <w:rsid w:val="007A3EF5"/>
    <w:rsid w:val="007A72BE"/>
    <w:rsid w:val="007C0DCF"/>
    <w:rsid w:val="007C36D5"/>
    <w:rsid w:val="007D663A"/>
    <w:rsid w:val="007E20BF"/>
    <w:rsid w:val="007E29BB"/>
    <w:rsid w:val="007E4F30"/>
    <w:rsid w:val="007E7EF0"/>
    <w:rsid w:val="00801210"/>
    <w:rsid w:val="00812980"/>
    <w:rsid w:val="00843DAD"/>
    <w:rsid w:val="00844FAB"/>
    <w:rsid w:val="008456D7"/>
    <w:rsid w:val="00860C5C"/>
    <w:rsid w:val="008627A1"/>
    <w:rsid w:val="00864627"/>
    <w:rsid w:val="008878D8"/>
    <w:rsid w:val="00893C8C"/>
    <w:rsid w:val="008949DC"/>
    <w:rsid w:val="00896ED3"/>
    <w:rsid w:val="008A0E28"/>
    <w:rsid w:val="008A29E4"/>
    <w:rsid w:val="008B3689"/>
    <w:rsid w:val="008B58E5"/>
    <w:rsid w:val="008C41D0"/>
    <w:rsid w:val="008C4BF7"/>
    <w:rsid w:val="008E1BF4"/>
    <w:rsid w:val="009018CF"/>
    <w:rsid w:val="00904051"/>
    <w:rsid w:val="00922D12"/>
    <w:rsid w:val="00924F52"/>
    <w:rsid w:val="00934C64"/>
    <w:rsid w:val="009446ED"/>
    <w:rsid w:val="009508A8"/>
    <w:rsid w:val="0096415B"/>
    <w:rsid w:val="009669B8"/>
    <w:rsid w:val="00985FD4"/>
    <w:rsid w:val="009A384C"/>
    <w:rsid w:val="009A575C"/>
    <w:rsid w:val="009E3A9A"/>
    <w:rsid w:val="009E6CA4"/>
    <w:rsid w:val="00A17CF6"/>
    <w:rsid w:val="00A36DC8"/>
    <w:rsid w:val="00A54A1E"/>
    <w:rsid w:val="00A764EB"/>
    <w:rsid w:val="00A86137"/>
    <w:rsid w:val="00A937AC"/>
    <w:rsid w:val="00AA4936"/>
    <w:rsid w:val="00AD1703"/>
    <w:rsid w:val="00AE7DC7"/>
    <w:rsid w:val="00AF304A"/>
    <w:rsid w:val="00B0041E"/>
    <w:rsid w:val="00B22842"/>
    <w:rsid w:val="00B30A71"/>
    <w:rsid w:val="00B33F01"/>
    <w:rsid w:val="00B4213A"/>
    <w:rsid w:val="00B66059"/>
    <w:rsid w:val="00B91043"/>
    <w:rsid w:val="00BA2D3B"/>
    <w:rsid w:val="00BB269E"/>
    <w:rsid w:val="00BB742C"/>
    <w:rsid w:val="00BD04C3"/>
    <w:rsid w:val="00BD0B42"/>
    <w:rsid w:val="00BD5C9E"/>
    <w:rsid w:val="00BE3A3C"/>
    <w:rsid w:val="00BF6ADC"/>
    <w:rsid w:val="00C0474D"/>
    <w:rsid w:val="00C10B3B"/>
    <w:rsid w:val="00C25DE5"/>
    <w:rsid w:val="00C31615"/>
    <w:rsid w:val="00C45B19"/>
    <w:rsid w:val="00C61653"/>
    <w:rsid w:val="00C838C7"/>
    <w:rsid w:val="00C91DEC"/>
    <w:rsid w:val="00C95E71"/>
    <w:rsid w:val="00CA0C39"/>
    <w:rsid w:val="00CB578C"/>
    <w:rsid w:val="00CB6B3B"/>
    <w:rsid w:val="00CD32E2"/>
    <w:rsid w:val="00CF2AC1"/>
    <w:rsid w:val="00CF4934"/>
    <w:rsid w:val="00CF64C7"/>
    <w:rsid w:val="00D20DA5"/>
    <w:rsid w:val="00D2129D"/>
    <w:rsid w:val="00D33D1C"/>
    <w:rsid w:val="00D349E2"/>
    <w:rsid w:val="00D42CCD"/>
    <w:rsid w:val="00D47FAC"/>
    <w:rsid w:val="00D50AE5"/>
    <w:rsid w:val="00D53D74"/>
    <w:rsid w:val="00D853B0"/>
    <w:rsid w:val="00D967D7"/>
    <w:rsid w:val="00DA62D5"/>
    <w:rsid w:val="00DD55C3"/>
    <w:rsid w:val="00DD60AC"/>
    <w:rsid w:val="00DE2388"/>
    <w:rsid w:val="00DF05E9"/>
    <w:rsid w:val="00E04503"/>
    <w:rsid w:val="00E05646"/>
    <w:rsid w:val="00E1403B"/>
    <w:rsid w:val="00E161D8"/>
    <w:rsid w:val="00E25C62"/>
    <w:rsid w:val="00E431F1"/>
    <w:rsid w:val="00E86D5C"/>
    <w:rsid w:val="00E87A4F"/>
    <w:rsid w:val="00E91BA5"/>
    <w:rsid w:val="00E955A5"/>
    <w:rsid w:val="00EA11C6"/>
    <w:rsid w:val="00EB1FA1"/>
    <w:rsid w:val="00EB6312"/>
    <w:rsid w:val="00EC7ACB"/>
    <w:rsid w:val="00ED0315"/>
    <w:rsid w:val="00ED5B01"/>
    <w:rsid w:val="00EF7A93"/>
    <w:rsid w:val="00F0333E"/>
    <w:rsid w:val="00F05A33"/>
    <w:rsid w:val="00F07891"/>
    <w:rsid w:val="00F103A1"/>
    <w:rsid w:val="00F14D0E"/>
    <w:rsid w:val="00F17EA3"/>
    <w:rsid w:val="00F22CB5"/>
    <w:rsid w:val="00F32352"/>
    <w:rsid w:val="00F4285F"/>
    <w:rsid w:val="00F446C2"/>
    <w:rsid w:val="00F45C98"/>
    <w:rsid w:val="00F66D31"/>
    <w:rsid w:val="00F67983"/>
    <w:rsid w:val="00F870D6"/>
    <w:rsid w:val="00FA3717"/>
    <w:rsid w:val="00FA5001"/>
    <w:rsid w:val="00FB68F9"/>
    <w:rsid w:val="00FC5827"/>
    <w:rsid w:val="00FD0DE7"/>
    <w:rsid w:val="00FE3A89"/>
    <w:rsid w:val="00FE6DAE"/>
    <w:rsid w:val="00FF1292"/>
    <w:rsid w:val="01587514"/>
    <w:rsid w:val="062EACC2"/>
    <w:rsid w:val="0792482D"/>
    <w:rsid w:val="08542DFE"/>
    <w:rsid w:val="087B8E01"/>
    <w:rsid w:val="08D6AA15"/>
    <w:rsid w:val="0A1BA2F4"/>
    <w:rsid w:val="0A8BCF52"/>
    <w:rsid w:val="0C6BBB29"/>
    <w:rsid w:val="0D369910"/>
    <w:rsid w:val="0E16F6D8"/>
    <w:rsid w:val="1023ACE9"/>
    <w:rsid w:val="1199572F"/>
    <w:rsid w:val="12126C91"/>
    <w:rsid w:val="12931BD3"/>
    <w:rsid w:val="134FDB8E"/>
    <w:rsid w:val="14F5FD0D"/>
    <w:rsid w:val="16176E63"/>
    <w:rsid w:val="1703CD03"/>
    <w:rsid w:val="184F5FF1"/>
    <w:rsid w:val="19B797B7"/>
    <w:rsid w:val="1A0A9649"/>
    <w:rsid w:val="1B04C27B"/>
    <w:rsid w:val="1D1B157A"/>
    <w:rsid w:val="1D91F5F8"/>
    <w:rsid w:val="1DE154A8"/>
    <w:rsid w:val="2028C19B"/>
    <w:rsid w:val="206CA6B2"/>
    <w:rsid w:val="23711F0C"/>
    <w:rsid w:val="25236FF8"/>
    <w:rsid w:val="27B46E4F"/>
    <w:rsid w:val="27E11B28"/>
    <w:rsid w:val="28A716A7"/>
    <w:rsid w:val="2AC9305B"/>
    <w:rsid w:val="2BDF5105"/>
    <w:rsid w:val="2D54ECC6"/>
    <w:rsid w:val="2E2B9C82"/>
    <w:rsid w:val="2F3AEB3F"/>
    <w:rsid w:val="2FD68C66"/>
    <w:rsid w:val="30414BBA"/>
    <w:rsid w:val="30D6BBA0"/>
    <w:rsid w:val="30DFF000"/>
    <w:rsid w:val="319B6DA9"/>
    <w:rsid w:val="3245E769"/>
    <w:rsid w:val="34918654"/>
    <w:rsid w:val="34EA7060"/>
    <w:rsid w:val="365A9E29"/>
    <w:rsid w:val="36C6DE25"/>
    <w:rsid w:val="36DB5F8D"/>
    <w:rsid w:val="384D61EA"/>
    <w:rsid w:val="3C23508E"/>
    <w:rsid w:val="3F9FC207"/>
    <w:rsid w:val="3FEEA102"/>
    <w:rsid w:val="400F855F"/>
    <w:rsid w:val="40CD2059"/>
    <w:rsid w:val="41210912"/>
    <w:rsid w:val="412DFF16"/>
    <w:rsid w:val="4278BBCE"/>
    <w:rsid w:val="43554F5A"/>
    <w:rsid w:val="4427FC6A"/>
    <w:rsid w:val="4989957F"/>
    <w:rsid w:val="4A7F78BA"/>
    <w:rsid w:val="4B60613F"/>
    <w:rsid w:val="4BA01E49"/>
    <w:rsid w:val="4BC5C618"/>
    <w:rsid w:val="4DCEDEB0"/>
    <w:rsid w:val="4EA2EC67"/>
    <w:rsid w:val="4FE95A3D"/>
    <w:rsid w:val="5118EF04"/>
    <w:rsid w:val="516D0DDA"/>
    <w:rsid w:val="51E1D3ED"/>
    <w:rsid w:val="5265EC27"/>
    <w:rsid w:val="52BB982A"/>
    <w:rsid w:val="53782377"/>
    <w:rsid w:val="538ED4FC"/>
    <w:rsid w:val="5426C43A"/>
    <w:rsid w:val="555A9BE9"/>
    <w:rsid w:val="584B14F8"/>
    <w:rsid w:val="590868EC"/>
    <w:rsid w:val="5B64C0FF"/>
    <w:rsid w:val="5EC6AAC0"/>
    <w:rsid w:val="6077417A"/>
    <w:rsid w:val="612490C2"/>
    <w:rsid w:val="61D40283"/>
    <w:rsid w:val="62E59FDF"/>
    <w:rsid w:val="635FE6B4"/>
    <w:rsid w:val="64A3FF55"/>
    <w:rsid w:val="65500B70"/>
    <w:rsid w:val="656658B4"/>
    <w:rsid w:val="667B6441"/>
    <w:rsid w:val="66DEAB67"/>
    <w:rsid w:val="675A34F2"/>
    <w:rsid w:val="67A4EA8B"/>
    <w:rsid w:val="67FD50F9"/>
    <w:rsid w:val="68291CAD"/>
    <w:rsid w:val="68CC95A8"/>
    <w:rsid w:val="68CF347F"/>
    <w:rsid w:val="6A0A07FA"/>
    <w:rsid w:val="6C91E30B"/>
    <w:rsid w:val="6D093209"/>
    <w:rsid w:val="6D0C87B8"/>
    <w:rsid w:val="6F7201A4"/>
    <w:rsid w:val="70DE5E49"/>
    <w:rsid w:val="720AD439"/>
    <w:rsid w:val="73FE7C7D"/>
    <w:rsid w:val="74EFFF88"/>
    <w:rsid w:val="757A8521"/>
    <w:rsid w:val="76BC27AD"/>
    <w:rsid w:val="77D7BC46"/>
    <w:rsid w:val="795BAEFE"/>
    <w:rsid w:val="7998EC04"/>
    <w:rsid w:val="7A6DBE01"/>
    <w:rsid w:val="7B4EE931"/>
    <w:rsid w:val="7CED3148"/>
    <w:rsid w:val="7CF96EC9"/>
    <w:rsid w:val="7D1B87F2"/>
    <w:rsid w:val="7DA3B8F4"/>
    <w:rsid w:val="7E183901"/>
    <w:rsid w:val="7EB76E7E"/>
    <w:rsid w:val="7EEAF658"/>
    <w:rsid w:val="7F3F8955"/>
    <w:rsid w:val="7F3FECC3"/>
    <w:rsid w:val="7F60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C9B3"/>
  <w15:chartTrackingRefBased/>
  <w15:docId w15:val="{232A6487-48F1-4516-B79B-1074845E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Arkusz tekst"/>
    <w:qFormat/>
    <w:rsid w:val="00C91DEC"/>
    <w:rPr>
      <w:sz w:val="20"/>
    </w:rPr>
  </w:style>
  <w:style w:type="paragraph" w:styleId="Nagwek1">
    <w:name w:val="heading 1"/>
    <w:aliases w:val="Nagłówek 1Arkusz -tytuł zestawienia"/>
    <w:basedOn w:val="Normalny"/>
    <w:next w:val="Normalny"/>
    <w:link w:val="Nagwek1Znak"/>
    <w:uiPriority w:val="9"/>
    <w:qFormat/>
    <w:rsid w:val="006D6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71717" w:themeColor="background2" w:themeShade="1A"/>
      <w:sz w:val="32"/>
      <w:szCs w:val="32"/>
    </w:rPr>
  </w:style>
  <w:style w:type="paragraph" w:styleId="Nagwek2">
    <w:name w:val="heading 2"/>
    <w:aliases w:val="Nagłówek 2 Arkusz - nazwa jednostki"/>
    <w:basedOn w:val="Normalny"/>
    <w:next w:val="Normalny"/>
    <w:link w:val="Nagwek2Znak"/>
    <w:uiPriority w:val="9"/>
    <w:unhideWhenUsed/>
    <w:qFormat/>
    <w:rsid w:val="00246646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aliases w:val="Nagłówek 3 Arkusz nazwy sekcji"/>
    <w:basedOn w:val="Normalny"/>
    <w:next w:val="Normalny"/>
    <w:link w:val="Nagwek3Znak"/>
    <w:uiPriority w:val="9"/>
    <w:unhideWhenUsed/>
    <w:qFormat/>
    <w:rsid w:val="00243DE4"/>
    <w:pPr>
      <w:keepNext/>
      <w:keepLines/>
      <w:spacing w:before="400" w:after="0"/>
      <w:outlineLvl w:val="2"/>
    </w:pPr>
    <w:rPr>
      <w:rFonts w:eastAsiaTheme="majorEastAsia" w:cstheme="majorBidi"/>
      <w:b/>
      <w:sz w:val="22"/>
      <w:szCs w:val="24"/>
    </w:rPr>
  </w:style>
  <w:style w:type="paragraph" w:styleId="Nagwek4">
    <w:name w:val="heading 4"/>
    <w:aliases w:val="Nagłówek 4 Arkusz- tytuły tabel"/>
    <w:basedOn w:val="Normalny"/>
    <w:next w:val="Normalny"/>
    <w:link w:val="Nagwek4Znak"/>
    <w:uiPriority w:val="9"/>
    <w:unhideWhenUsed/>
    <w:qFormat/>
    <w:rsid w:val="00243DE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808080" w:themeColor="background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Nagłówek 1Arkusz -tytuł zestawienia Znak"/>
    <w:basedOn w:val="Domylnaczcionkaakapitu"/>
    <w:link w:val="Nagwek1"/>
    <w:uiPriority w:val="9"/>
    <w:rsid w:val="006D6A8B"/>
    <w:rPr>
      <w:rFonts w:asciiTheme="majorHAnsi" w:eastAsiaTheme="majorEastAsia" w:hAnsiTheme="majorHAnsi" w:cstheme="majorBidi"/>
      <w:color w:val="171717" w:themeColor="background2" w:themeShade="1A"/>
      <w:sz w:val="32"/>
      <w:szCs w:val="32"/>
    </w:rPr>
  </w:style>
  <w:style w:type="paragraph" w:styleId="Akapitzlist">
    <w:name w:val="List Paragraph"/>
    <w:basedOn w:val="Normalny"/>
    <w:uiPriority w:val="34"/>
    <w:qFormat/>
    <w:rsid w:val="00F22C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2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CCD"/>
    <w:rPr>
      <w:b/>
      <w:bCs/>
      <w:sz w:val="20"/>
      <w:szCs w:val="20"/>
    </w:rPr>
  </w:style>
  <w:style w:type="character" w:customStyle="1" w:styleId="Nagwek2Znak">
    <w:name w:val="Nagłówek 2 Znak"/>
    <w:aliases w:val="Nagłówek 2 Arkusz - nazwa jednostki Znak"/>
    <w:basedOn w:val="Domylnaczcionkaakapitu"/>
    <w:link w:val="Nagwek2"/>
    <w:uiPriority w:val="9"/>
    <w:rsid w:val="00246646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aliases w:val="Nagłówek 3 Arkusz nazwy sekcji Znak"/>
    <w:basedOn w:val="Domylnaczcionkaakapitu"/>
    <w:link w:val="Nagwek3"/>
    <w:uiPriority w:val="9"/>
    <w:rsid w:val="00243DE4"/>
    <w:rPr>
      <w:rFonts w:eastAsiaTheme="majorEastAsia" w:cstheme="majorBidi"/>
      <w:b/>
      <w:szCs w:val="24"/>
    </w:rPr>
  </w:style>
  <w:style w:type="character" w:customStyle="1" w:styleId="Nagwek4Znak">
    <w:name w:val="Nagłówek 4 Znak"/>
    <w:aliases w:val="Nagłówek 4 Arkusz- tytuły tabel Znak"/>
    <w:basedOn w:val="Domylnaczcionkaakapitu"/>
    <w:link w:val="Nagwek4"/>
    <w:uiPriority w:val="9"/>
    <w:rsid w:val="00243DE4"/>
    <w:rPr>
      <w:rFonts w:eastAsiaTheme="majorEastAsia" w:cstheme="majorBidi"/>
      <w:b/>
      <w:iCs/>
      <w:color w:val="808080" w:themeColor="background1" w:themeShade="80"/>
      <w:sz w:val="20"/>
    </w:rPr>
  </w:style>
  <w:style w:type="paragraph" w:customStyle="1" w:styleId="Arkusz-tabele-tekst">
    <w:name w:val="Arkusz - tabele-tekst"/>
    <w:basedOn w:val="Normalny"/>
    <w:qFormat/>
    <w:rsid w:val="00DA62D5"/>
    <w:rPr>
      <w:rFonts w:ascii="Calibri Light" w:hAnsi="Calibri Light"/>
      <w:sz w:val="18"/>
    </w:rPr>
  </w:style>
  <w:style w:type="paragraph" w:customStyle="1" w:styleId="Arkusz-tabele-tekstwyrniony">
    <w:name w:val="Arkusz - tabele - tekst wyróżniony"/>
    <w:basedOn w:val="Normalny"/>
    <w:qFormat/>
    <w:rsid w:val="006043D6"/>
    <w:pPr>
      <w:spacing w:after="0" w:line="240" w:lineRule="auto"/>
    </w:pPr>
    <w:rPr>
      <w:b/>
      <w:sz w:val="18"/>
      <w:szCs w:val="20"/>
    </w:rPr>
  </w:style>
  <w:style w:type="paragraph" w:customStyle="1" w:styleId="ArkuszdataipodpisDataipodpis">
    <w:name w:val="Arkusz data i podpisData i podpis"/>
    <w:basedOn w:val="Normalny"/>
    <w:qFormat/>
    <w:rsid w:val="00243DE4"/>
    <w:pPr>
      <w:jc w:val="right"/>
    </w:pPr>
    <w:rPr>
      <w:rFonts w:asciiTheme="majorHAnsi" w:hAnsiTheme="majorHAnsi" w:cstheme="majorHAnsi"/>
      <w:szCs w:val="20"/>
    </w:rPr>
  </w:style>
  <w:style w:type="paragraph" w:customStyle="1" w:styleId="Arkusz-nagwkiwtabelach">
    <w:name w:val="Arkusz - nagłówki w tabelach"/>
    <w:basedOn w:val="Normalny"/>
    <w:qFormat/>
    <w:rsid w:val="00CF64C7"/>
    <w:pPr>
      <w:keepNext/>
      <w:spacing w:after="0" w:line="240" w:lineRule="auto"/>
      <w:jc w:val="center"/>
    </w:pPr>
    <w:rPr>
      <w:rFonts w:ascii="Calibri Light" w:hAnsi="Calibri Light"/>
      <w:szCs w:val="20"/>
    </w:rPr>
  </w:style>
  <w:style w:type="paragraph" w:customStyle="1" w:styleId="Arkusz-tabele-nagwkipionowe9">
    <w:name w:val="Arkusz -tabele - nagłówki pionowe 9"/>
    <w:basedOn w:val="Arkusz-tabele-tekst"/>
    <w:qFormat/>
    <w:rsid w:val="00CF64C7"/>
    <w:pPr>
      <w:keepNext/>
      <w:tabs>
        <w:tab w:val="left" w:pos="57"/>
      </w:tabs>
      <w:spacing w:after="0" w:line="240" w:lineRule="auto"/>
      <w:ind w:left="57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67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6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3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786"/>
  </w:style>
  <w:style w:type="character" w:styleId="Uwydatnienie">
    <w:name w:val="Emphasis"/>
    <w:basedOn w:val="Domylnaczcionkaakapitu"/>
    <w:uiPriority w:val="20"/>
    <w:qFormat/>
    <w:rsid w:val="00082E1A"/>
    <w:rPr>
      <w:i/>
      <w:iCs/>
    </w:rPr>
  </w:style>
  <w:style w:type="character" w:customStyle="1" w:styleId="StylRozdzialZnak">
    <w:name w:val="StylRozdzial Znak"/>
    <w:basedOn w:val="Domylnaczcionkaakapitu"/>
    <w:link w:val="StylRozdzial"/>
    <w:locked/>
    <w:rsid w:val="00710211"/>
    <w:rPr>
      <w:rFonts w:ascii="Tahoma" w:hAnsi="Tahoma" w:cs="Tahoma"/>
      <w:sz w:val="16"/>
      <w:szCs w:val="16"/>
    </w:rPr>
  </w:style>
  <w:style w:type="paragraph" w:customStyle="1" w:styleId="StylRozdzial">
    <w:name w:val="StylRozdzial"/>
    <w:basedOn w:val="Normalny"/>
    <w:link w:val="StylRozdzialZnak"/>
    <w:qFormat/>
    <w:rsid w:val="00710211"/>
    <w:pPr>
      <w:spacing w:after="0" w:line="240" w:lineRule="auto"/>
      <w:jc w:val="right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66EF1"/>
    <w:pPr>
      <w:spacing w:after="0" w:line="240" w:lineRule="auto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494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66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Documents\Niestandardowe%20szablony%20pakietu%20Office\Arkusz_Raporty%20-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2D1B4-BFB6-4E8A-BBB5-F1040B3B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Arkusz_Raporty - szablon</Template>
  <TotalTime>2</TotalTime>
  <Pages>13</Pages>
  <Words>2048</Words>
  <Characters>12291</Characters>
  <Application>Microsoft Office Word</Application>
  <DocSecurity>0</DocSecurity>
  <Lines>102</Lines>
  <Paragraphs>28</Paragraphs>
  <ScaleCrop>false</ScaleCrop>
  <Company/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Biliński</dc:creator>
  <cp:lastModifiedBy>Marta 27248</cp:lastModifiedBy>
  <cp:revision>2</cp:revision>
  <cp:lastPrinted>2018-02-16T08:20:00Z</cp:lastPrinted>
  <dcterms:created xsi:type="dcterms:W3CDTF">2023-07-03T20:36:00Z</dcterms:created>
  <dcterms:modified xsi:type="dcterms:W3CDTF">2023-07-03T20:36:00Z</dcterms:modified>
</cp:coreProperties>
</file>